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F34" w14:textId="6C6C5CC5" w:rsidR="00B44AD7" w:rsidRPr="00B44AD7" w:rsidRDefault="00D83836" w:rsidP="00B44AD7">
      <w:pPr>
        <w:pStyle w:val="Rubrik1"/>
      </w:pPr>
      <w:r>
        <w:t>I</w:t>
      </w:r>
      <w:r w:rsidR="00402595">
        <w:t>n</w:t>
      </w:r>
      <w:r w:rsidR="00F6404D">
        <w:t>formation</w:t>
      </w:r>
      <w:r w:rsidR="00402595">
        <w:t xml:space="preserve"> till student</w:t>
      </w:r>
      <w:r>
        <w:t xml:space="preserve"> vid tentamen</w:t>
      </w:r>
    </w:p>
    <w:p w14:paraId="03DE62AC" w14:textId="1A44B4D2" w:rsidR="00ED7EE4" w:rsidRPr="00270143" w:rsidRDefault="00270143" w:rsidP="00B44AD7">
      <w:r>
        <w:t>Instruktionsbladet t</w:t>
      </w:r>
      <w:r w:rsidR="00402595" w:rsidRPr="00270143">
        <w:t>illhandahålls studenten när tentamen startar</w:t>
      </w:r>
      <w:r>
        <w:t>.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C36091" w:rsidRPr="00B84518" w14:paraId="0273E97C" w14:textId="77777777" w:rsidTr="00EA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1" w:type="dxa"/>
            <w:gridSpan w:val="2"/>
          </w:tcPr>
          <w:p w14:paraId="3DBA2345" w14:textId="77777777" w:rsidR="00C36091" w:rsidRPr="00B84518" w:rsidRDefault="00C36091" w:rsidP="002C0821">
            <w:pPr>
              <w:rPr>
                <w:bCs/>
              </w:rPr>
            </w:pPr>
            <w:r w:rsidRPr="00B84518">
              <w:rPr>
                <w:b w:val="0"/>
                <w:bCs/>
              </w:rPr>
              <w:t xml:space="preserve">Datum för tentamen </w:t>
            </w:r>
          </w:p>
          <w:p w14:paraId="49BA12E6" w14:textId="5E542168" w:rsidR="00C36091" w:rsidRPr="00B84518" w:rsidRDefault="00C36091" w:rsidP="000319E9">
            <w:pPr>
              <w:rPr>
                <w:b w:val="0"/>
                <w:bCs/>
              </w:rPr>
            </w:pPr>
          </w:p>
        </w:tc>
      </w:tr>
      <w:tr w:rsidR="00C36091" w:rsidRPr="00B84518" w14:paraId="1AEDA4E8" w14:textId="77777777" w:rsidTr="002D6566">
        <w:tc>
          <w:tcPr>
            <w:tcW w:w="7361" w:type="dxa"/>
            <w:gridSpan w:val="2"/>
          </w:tcPr>
          <w:p w14:paraId="2A79A332" w14:textId="77777777" w:rsidR="00C36091" w:rsidRDefault="00C36091" w:rsidP="002C0821">
            <w:pPr>
              <w:rPr>
                <w:bCs/>
              </w:rPr>
            </w:pPr>
            <w:r>
              <w:rPr>
                <w:bCs/>
              </w:rPr>
              <w:t xml:space="preserve">Tentamens namn </w:t>
            </w:r>
          </w:p>
          <w:p w14:paraId="7CD88EDD" w14:textId="17BC363E" w:rsidR="00C36091" w:rsidRPr="00B84518" w:rsidRDefault="00C36091" w:rsidP="002C0821">
            <w:pPr>
              <w:rPr>
                <w:bCs/>
              </w:rPr>
            </w:pPr>
          </w:p>
        </w:tc>
      </w:tr>
      <w:tr w:rsidR="00ED7EE4" w:rsidRPr="00B84518" w14:paraId="61390274" w14:textId="77777777" w:rsidTr="00ED7EE4">
        <w:tc>
          <w:tcPr>
            <w:tcW w:w="3680" w:type="dxa"/>
          </w:tcPr>
          <w:p w14:paraId="5358FFCE" w14:textId="3066C863" w:rsidR="00ED7EE4" w:rsidRPr="00B84518" w:rsidRDefault="001C1B71" w:rsidP="002C0821">
            <w:proofErr w:type="spellStart"/>
            <w:r w:rsidRPr="00B84518">
              <w:t>Kurskod</w:t>
            </w:r>
            <w:proofErr w:type="spellEnd"/>
            <w:r w:rsidRPr="00B84518">
              <w:t xml:space="preserve"> </w:t>
            </w:r>
          </w:p>
        </w:tc>
        <w:tc>
          <w:tcPr>
            <w:tcW w:w="3681" w:type="dxa"/>
          </w:tcPr>
          <w:p w14:paraId="792CD81E" w14:textId="77777777" w:rsidR="00ED7EE4" w:rsidRPr="00B84518" w:rsidRDefault="001C1B71" w:rsidP="007E66C2">
            <w:r w:rsidRPr="00B84518">
              <w:t xml:space="preserve">Skrivtid </w:t>
            </w:r>
          </w:p>
          <w:p w14:paraId="185A74A1" w14:textId="5C927204" w:rsidR="001C1B71" w:rsidRPr="00B84518" w:rsidRDefault="001C1B71" w:rsidP="007E66C2"/>
        </w:tc>
      </w:tr>
      <w:tr w:rsidR="00ED7EE4" w:rsidRPr="00B84518" w14:paraId="6A881360" w14:textId="77777777" w:rsidTr="00E955E3">
        <w:tc>
          <w:tcPr>
            <w:tcW w:w="7361" w:type="dxa"/>
            <w:gridSpan w:val="2"/>
          </w:tcPr>
          <w:p w14:paraId="48215F56" w14:textId="77777777" w:rsidR="00ED7EE4" w:rsidRPr="00B84518" w:rsidRDefault="00ED7EE4" w:rsidP="007E66C2">
            <w:r w:rsidRPr="00B84518">
              <w:t xml:space="preserve">Institution </w:t>
            </w:r>
          </w:p>
          <w:p w14:paraId="0E017F94" w14:textId="755E9259" w:rsidR="00270143" w:rsidRPr="00B84518" w:rsidRDefault="00270143" w:rsidP="007E66C2"/>
        </w:tc>
      </w:tr>
      <w:tr w:rsidR="00ED7EE4" w:rsidRPr="00B84518" w14:paraId="3938BAC6" w14:textId="77777777" w:rsidTr="0074484D">
        <w:tc>
          <w:tcPr>
            <w:tcW w:w="7361" w:type="dxa"/>
            <w:gridSpan w:val="2"/>
          </w:tcPr>
          <w:p w14:paraId="427DB7EF" w14:textId="6BE5056D" w:rsidR="00ED7EE4" w:rsidRPr="00B84518" w:rsidRDefault="00ED7EE4" w:rsidP="007E66C2">
            <w:r w:rsidRPr="00B84518">
              <w:t xml:space="preserve">Hjälpmedel </w:t>
            </w:r>
          </w:p>
          <w:p w14:paraId="4C0E1857" w14:textId="77777777" w:rsidR="00B02DB0" w:rsidRPr="00B84518" w:rsidRDefault="00B02DB0" w:rsidP="007E66C2"/>
          <w:p w14:paraId="0BD40C5A" w14:textId="77777777" w:rsidR="00ED7EE4" w:rsidRPr="00B84518" w:rsidRDefault="00ED7EE4" w:rsidP="007E66C2"/>
          <w:p w14:paraId="06467F08" w14:textId="77777777" w:rsidR="00270143" w:rsidRPr="00B84518" w:rsidRDefault="00270143" w:rsidP="007E66C2"/>
          <w:p w14:paraId="38D34D00" w14:textId="127515B7" w:rsidR="00270143" w:rsidRPr="00B84518" w:rsidRDefault="00270143" w:rsidP="007E66C2"/>
          <w:p w14:paraId="147B1072" w14:textId="77777777" w:rsidR="00270143" w:rsidRPr="00B84518" w:rsidRDefault="00270143" w:rsidP="007E66C2"/>
          <w:p w14:paraId="22F201B8" w14:textId="5984057C" w:rsidR="00270143" w:rsidRPr="00B84518" w:rsidRDefault="00270143" w:rsidP="007E66C2"/>
        </w:tc>
      </w:tr>
      <w:tr w:rsidR="00ED7EE4" w:rsidRPr="00B84518" w14:paraId="30C48BAB" w14:textId="77777777" w:rsidTr="00524B4E">
        <w:tc>
          <w:tcPr>
            <w:tcW w:w="7361" w:type="dxa"/>
            <w:gridSpan w:val="2"/>
          </w:tcPr>
          <w:p w14:paraId="19296244" w14:textId="77777777" w:rsidR="00ED7EE4" w:rsidRPr="00B84518" w:rsidRDefault="00ED7EE4" w:rsidP="007E66C2">
            <w:r w:rsidRPr="00B84518">
              <w:t xml:space="preserve">Hjälpmedel får lånas mellan studenter     Ja </w:t>
            </w:r>
            <w:sdt>
              <w:sdtPr>
                <w:id w:val="-14863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4518">
              <w:t xml:space="preserve">     Nej </w:t>
            </w:r>
            <w:sdt>
              <w:sdtPr>
                <w:id w:val="12145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C25CA08" w14:textId="21857D6C" w:rsidR="00270143" w:rsidRPr="00B84518" w:rsidRDefault="00270143" w:rsidP="007E66C2"/>
        </w:tc>
      </w:tr>
      <w:tr w:rsidR="00ED7EE4" w:rsidRPr="00B84518" w14:paraId="75068BAC" w14:textId="77777777" w:rsidTr="003B3F2E">
        <w:tc>
          <w:tcPr>
            <w:tcW w:w="7361" w:type="dxa"/>
            <w:gridSpan w:val="2"/>
          </w:tcPr>
          <w:p w14:paraId="66DE332F" w14:textId="1F203EDB" w:rsidR="00ED7EE4" w:rsidRPr="00B84518" w:rsidRDefault="00ED7EE4" w:rsidP="00270143">
            <w:pPr>
              <w:tabs>
                <w:tab w:val="left" w:pos="6018"/>
              </w:tabs>
            </w:pPr>
            <w:r w:rsidRPr="00B84518">
              <w:t>Tentamensfrågor får behållas av student</w:t>
            </w:r>
            <w:r w:rsidR="009F0E5A">
              <w:t xml:space="preserve">     </w:t>
            </w:r>
            <w:r w:rsidRPr="00B84518">
              <w:t xml:space="preserve">Ja </w:t>
            </w:r>
            <w:sdt>
              <w:sdtPr>
                <w:id w:val="-11603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4518">
              <w:t xml:space="preserve">     Nej </w:t>
            </w:r>
            <w:sdt>
              <w:sdtPr>
                <w:id w:val="7374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43" w:rsidRPr="00B84518">
              <w:tab/>
            </w:r>
          </w:p>
          <w:p w14:paraId="477F2DA2" w14:textId="47BADDDD" w:rsidR="00270143" w:rsidRPr="00B84518" w:rsidRDefault="00270143" w:rsidP="00270143">
            <w:pPr>
              <w:tabs>
                <w:tab w:val="left" w:pos="6018"/>
              </w:tabs>
            </w:pPr>
          </w:p>
        </w:tc>
      </w:tr>
      <w:tr w:rsidR="00235010" w:rsidRPr="00B84518" w14:paraId="57BEF9AB" w14:textId="77777777" w:rsidTr="003B3F2E">
        <w:tc>
          <w:tcPr>
            <w:tcW w:w="7361" w:type="dxa"/>
            <w:gridSpan w:val="2"/>
          </w:tcPr>
          <w:p w14:paraId="26395881" w14:textId="77777777" w:rsidR="006F77DA" w:rsidRDefault="00235010" w:rsidP="00270143">
            <w:pPr>
              <w:tabs>
                <w:tab w:val="left" w:pos="6018"/>
              </w:tabs>
            </w:pPr>
            <w:r>
              <w:t>Läraren kommer till salen</w:t>
            </w:r>
          </w:p>
          <w:p w14:paraId="3B7FE907" w14:textId="6C9554D1" w:rsidR="006F77DA" w:rsidRDefault="002472AC" w:rsidP="00270143">
            <w:pPr>
              <w:tabs>
                <w:tab w:val="left" w:pos="6018"/>
              </w:tabs>
            </w:pPr>
            <w:r w:rsidRPr="00B84518">
              <w:t xml:space="preserve">Ja </w:t>
            </w:r>
            <w:sdt>
              <w:sdtPr>
                <w:id w:val="7664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9C9">
              <w:t xml:space="preserve"> </w:t>
            </w:r>
            <w:r w:rsidR="00293C07">
              <w:t>K</w:t>
            </w:r>
            <w:r w:rsidR="00AE19C9">
              <w:t>l.</w:t>
            </w:r>
            <w:r w:rsidR="007C7DC6">
              <w:t xml:space="preserve">                         </w:t>
            </w:r>
          </w:p>
          <w:p w14:paraId="00E91D0F" w14:textId="77777777" w:rsidR="006F77DA" w:rsidRDefault="002472AC" w:rsidP="00270143">
            <w:pPr>
              <w:tabs>
                <w:tab w:val="left" w:pos="6018"/>
              </w:tabs>
            </w:pPr>
            <w:r w:rsidRPr="00B84518">
              <w:t xml:space="preserve">Nej </w:t>
            </w:r>
            <w:sdt>
              <w:sdtPr>
                <w:id w:val="12650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30B5E6" w14:textId="5FC41867" w:rsidR="00235010" w:rsidRPr="00B84518" w:rsidRDefault="002472AC" w:rsidP="00270143">
            <w:pPr>
              <w:tabs>
                <w:tab w:val="left" w:pos="6018"/>
              </w:tabs>
            </w:pPr>
            <w:r w:rsidRPr="00B84518">
              <w:tab/>
            </w:r>
          </w:p>
        </w:tc>
      </w:tr>
      <w:tr w:rsidR="001D6623" w:rsidRPr="00B84518" w14:paraId="12A4053E" w14:textId="77777777" w:rsidTr="00610339">
        <w:tc>
          <w:tcPr>
            <w:tcW w:w="7361" w:type="dxa"/>
            <w:gridSpan w:val="2"/>
          </w:tcPr>
          <w:p w14:paraId="51D9897E" w14:textId="77777777" w:rsidR="00031B5A" w:rsidRDefault="001D6623" w:rsidP="00610339">
            <w:pPr>
              <w:tabs>
                <w:tab w:val="left" w:pos="6018"/>
              </w:tabs>
            </w:pPr>
            <w:r>
              <w:t>Läraren</w:t>
            </w:r>
            <w:r w:rsidR="009F0E5A">
              <w:t xml:space="preserve"> kan nås på telefon     </w:t>
            </w:r>
          </w:p>
          <w:p w14:paraId="25D70018" w14:textId="145E5065" w:rsidR="00031B5A" w:rsidRDefault="001D6623" w:rsidP="00610339">
            <w:pPr>
              <w:tabs>
                <w:tab w:val="left" w:pos="6018"/>
              </w:tabs>
            </w:pPr>
            <w:r w:rsidRPr="00B84518">
              <w:t xml:space="preserve">Ja </w:t>
            </w:r>
            <w:sdt>
              <w:sdtPr>
                <w:id w:val="-14015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Kl.</w:t>
            </w:r>
            <w:r w:rsidR="00031B5A">
              <w:t xml:space="preserve">                        </w:t>
            </w:r>
            <w:r w:rsidR="00123353">
              <w:t xml:space="preserve">                  </w:t>
            </w:r>
          </w:p>
          <w:p w14:paraId="1CFDB922" w14:textId="77777777" w:rsidR="006F77DA" w:rsidRDefault="001D6623" w:rsidP="00610339">
            <w:pPr>
              <w:tabs>
                <w:tab w:val="left" w:pos="6018"/>
              </w:tabs>
            </w:pPr>
            <w:r w:rsidRPr="00B84518">
              <w:t xml:space="preserve">Nej </w:t>
            </w:r>
            <w:sdt>
              <w:sdtPr>
                <w:id w:val="2748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5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FC9319" w14:textId="0A0C82AC" w:rsidR="001D6623" w:rsidRPr="00B84518" w:rsidRDefault="001D6623" w:rsidP="00610339">
            <w:pPr>
              <w:tabs>
                <w:tab w:val="left" w:pos="6018"/>
              </w:tabs>
            </w:pPr>
            <w:r w:rsidRPr="00B84518">
              <w:tab/>
            </w:r>
          </w:p>
        </w:tc>
      </w:tr>
      <w:tr w:rsidR="00B02DB0" w:rsidRPr="00B84518" w14:paraId="182A5BF4" w14:textId="77777777" w:rsidTr="00B02DB0">
        <w:tc>
          <w:tcPr>
            <w:tcW w:w="7361" w:type="dxa"/>
            <w:gridSpan w:val="2"/>
          </w:tcPr>
          <w:p w14:paraId="797B449E" w14:textId="34EDED72" w:rsidR="00B02DB0" w:rsidRPr="00B84518" w:rsidRDefault="00CF197C" w:rsidP="00B02DB0">
            <w:r>
              <w:t>Övrig i</w:t>
            </w:r>
            <w:r w:rsidR="00402595" w:rsidRPr="00B84518">
              <w:t xml:space="preserve">nformation till studenten </w:t>
            </w:r>
          </w:p>
          <w:p w14:paraId="4A87FDE8" w14:textId="5E249235" w:rsidR="00402595" w:rsidRPr="00B84518" w:rsidRDefault="00402595" w:rsidP="00B02DB0"/>
          <w:p w14:paraId="3C09EECB" w14:textId="60EAA26C" w:rsidR="00402595" w:rsidRPr="00B84518" w:rsidRDefault="00402595" w:rsidP="00B02DB0"/>
          <w:p w14:paraId="2465FF40" w14:textId="77FDF0F2" w:rsidR="00270143" w:rsidRPr="00B84518" w:rsidRDefault="00270143" w:rsidP="00B02DB0"/>
          <w:p w14:paraId="641164AE" w14:textId="77777777" w:rsidR="00270143" w:rsidRPr="00B84518" w:rsidRDefault="00270143" w:rsidP="00B02DB0"/>
          <w:p w14:paraId="711F7536" w14:textId="1D3DC282" w:rsidR="00402595" w:rsidRPr="00B84518" w:rsidRDefault="00402595" w:rsidP="00B02DB0"/>
          <w:p w14:paraId="41970E14" w14:textId="77777777" w:rsidR="003B6A04" w:rsidRDefault="003B6A04" w:rsidP="00B02DB0"/>
          <w:p w14:paraId="436B544A" w14:textId="77777777" w:rsidR="003B6A04" w:rsidRPr="00B84518" w:rsidRDefault="003B6A04" w:rsidP="00B02DB0"/>
          <w:p w14:paraId="41530599" w14:textId="77777777" w:rsidR="00270143" w:rsidRPr="00B84518" w:rsidRDefault="00270143" w:rsidP="00B02DB0"/>
          <w:p w14:paraId="6B21BF0F" w14:textId="77777777" w:rsidR="00B02DB0" w:rsidRPr="00B84518" w:rsidRDefault="00B02DB0" w:rsidP="007E66C2"/>
          <w:p w14:paraId="7BF24412" w14:textId="43533B96" w:rsidR="00270143" w:rsidRPr="00B84518" w:rsidRDefault="00270143" w:rsidP="007E66C2"/>
        </w:tc>
      </w:tr>
    </w:tbl>
    <w:p w14:paraId="507947AC" w14:textId="77777777" w:rsidR="00B02DB0" w:rsidRDefault="00B02DB0" w:rsidP="007E66C2"/>
    <w:sectPr w:rsidR="00B02DB0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B6ED" w14:textId="77777777" w:rsidR="00EE50AB" w:rsidRDefault="00EE50AB" w:rsidP="00190C50">
      <w:pPr>
        <w:spacing w:line="240" w:lineRule="auto"/>
      </w:pPr>
      <w:r>
        <w:separator/>
      </w:r>
    </w:p>
  </w:endnote>
  <w:endnote w:type="continuationSeparator" w:id="0">
    <w:p w14:paraId="108F1348" w14:textId="77777777" w:rsidR="00EE50AB" w:rsidRDefault="00EE50A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34B1C37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784316A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568934F" w14:textId="6EC882DB" w:rsidR="006D7F85" w:rsidRDefault="00ED7EE4" w:rsidP="006D7F85">
          <w:pPr>
            <w:pStyle w:val="Sidhuvud"/>
            <w:spacing w:before="40"/>
            <w:jc w:val="center"/>
          </w:pPr>
          <w:r>
            <w:t>U</w:t>
          </w:r>
          <w:r w:rsidR="00D72CB2">
            <w:t>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77E83BC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3861D7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653" w14:textId="77777777" w:rsidR="00546880" w:rsidRDefault="00546880" w:rsidP="00801F09">
    <w:pPr>
      <w:pStyle w:val="Tomtstycke"/>
    </w:pPr>
  </w:p>
  <w:p w14:paraId="15A3F8AD" w14:textId="77777777" w:rsidR="00904ECD" w:rsidRDefault="00904ECD" w:rsidP="00E504A0"/>
  <w:p w14:paraId="4E87B301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21EC" w14:textId="77777777" w:rsidR="00EE50AB" w:rsidRDefault="00EE50AB" w:rsidP="00190C50">
      <w:pPr>
        <w:spacing w:line="240" w:lineRule="auto"/>
      </w:pPr>
      <w:r>
        <w:separator/>
      </w:r>
    </w:p>
  </w:footnote>
  <w:footnote w:type="continuationSeparator" w:id="0">
    <w:p w14:paraId="28CE5CD2" w14:textId="77777777" w:rsidR="00EE50AB" w:rsidRDefault="00EE50A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75EA" w14:textId="126D4714" w:rsidR="00427F56" w:rsidRDefault="00CA4883" w:rsidP="000E14EA">
    <w:pPr>
      <w:pStyle w:val="Tomtstycke"/>
    </w:pPr>
    <w:r>
      <w:t>K</w:t>
    </w: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183D5373" w14:textId="77777777" w:rsidTr="002A018C">
      <w:trPr>
        <w:trHeight w:val="426"/>
        <w:tblHeader/>
      </w:trPr>
      <w:tc>
        <w:tcPr>
          <w:tcW w:w="3437" w:type="dxa"/>
        </w:tcPr>
        <w:p w14:paraId="6E39585D" w14:textId="6CFD5A30" w:rsidR="005E3B04" w:rsidRPr="002F104F" w:rsidRDefault="00D83836" w:rsidP="005E3B04">
          <w:pPr>
            <w:pStyle w:val="Sidhuvud"/>
          </w:pPr>
          <w:r>
            <w:t>Instruktions</w:t>
          </w:r>
          <w:r w:rsidR="00ED7EE4">
            <w:t xml:space="preserve">blad </w:t>
          </w:r>
          <w:r>
            <w:t>student</w:t>
          </w:r>
        </w:p>
        <w:p w14:paraId="78F8955E" w14:textId="00812139" w:rsidR="00904ECD" w:rsidRDefault="00D83836" w:rsidP="005E3B04">
          <w:pPr>
            <w:pStyle w:val="Sidhuvud"/>
          </w:pPr>
          <w:r>
            <w:t>Salst</w:t>
          </w:r>
          <w:r w:rsidR="00ED7EE4">
            <w:t xml:space="preserve">entamen </w:t>
          </w:r>
        </w:p>
      </w:tc>
      <w:tc>
        <w:tcPr>
          <w:tcW w:w="3438" w:type="dxa"/>
        </w:tcPr>
        <w:p w14:paraId="73873ACB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D136ED3" wp14:editId="7D8F7442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E7837F" w14:textId="33C5026E" w:rsidR="00904ECD" w:rsidRPr="00FF2A6B" w:rsidRDefault="00CA4883" w:rsidP="00012EDB">
          <w:pPr>
            <w:pStyle w:val="Sidhuvud"/>
            <w:jc w:val="center"/>
            <w:rPr>
              <w:rFonts w:asciiTheme="minorHAnsi" w:hAnsiTheme="minorHAnsi"/>
              <w:sz w:val="22"/>
            </w:rPr>
          </w:pPr>
          <w:r w:rsidRPr="00FF2A6B">
            <w:rPr>
              <w:rFonts w:asciiTheme="minorHAnsi" w:hAnsiTheme="minorHAnsi"/>
              <w:sz w:val="22"/>
            </w:rPr>
            <w:t>Kod</w:t>
          </w:r>
          <w:r w:rsidR="00012EDB" w:rsidRPr="00FF2A6B">
            <w:rPr>
              <w:rFonts w:asciiTheme="minorHAnsi" w:hAnsiTheme="minorHAnsi"/>
              <w:sz w:val="22"/>
            </w:rPr>
            <w:t xml:space="preserve">:                                                                            </w:t>
          </w:r>
          <w:r w:rsidRPr="00FF2A6B">
            <w:rPr>
              <w:rFonts w:asciiTheme="minorHAnsi" w:hAnsiTheme="minorHAnsi"/>
              <w:sz w:val="22"/>
            </w:rPr>
            <w:t xml:space="preserve">  </w:t>
          </w:r>
        </w:p>
        <w:p w14:paraId="3DAC5B74" w14:textId="147822A2" w:rsidR="00904ECD" w:rsidRDefault="00904ECD" w:rsidP="00904ECD">
          <w:pPr>
            <w:pStyle w:val="Sidhuvud"/>
            <w:jc w:val="right"/>
          </w:pPr>
        </w:p>
      </w:tc>
    </w:tr>
  </w:tbl>
  <w:p w14:paraId="03B7223F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0EBC" w14:textId="77777777" w:rsidR="00427F56" w:rsidRDefault="00427F56" w:rsidP="00801F09">
    <w:pPr>
      <w:pStyle w:val="Tomtstycke"/>
    </w:pPr>
  </w:p>
  <w:p w14:paraId="423E36E3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4157757">
    <w:abstractNumId w:val="14"/>
  </w:num>
  <w:num w:numId="2" w16cid:durableId="577060256">
    <w:abstractNumId w:val="15"/>
  </w:num>
  <w:num w:numId="3" w16cid:durableId="378938305">
    <w:abstractNumId w:val="10"/>
  </w:num>
  <w:num w:numId="4" w16cid:durableId="892349773">
    <w:abstractNumId w:val="11"/>
  </w:num>
  <w:num w:numId="5" w16cid:durableId="1473140099">
    <w:abstractNumId w:val="13"/>
  </w:num>
  <w:num w:numId="6" w16cid:durableId="768307829">
    <w:abstractNumId w:val="12"/>
  </w:num>
  <w:num w:numId="7" w16cid:durableId="1357923506">
    <w:abstractNumId w:val="9"/>
  </w:num>
  <w:num w:numId="8" w16cid:durableId="1734694213">
    <w:abstractNumId w:val="9"/>
  </w:num>
  <w:num w:numId="9" w16cid:durableId="582909462">
    <w:abstractNumId w:val="20"/>
  </w:num>
  <w:num w:numId="10" w16cid:durableId="550843110">
    <w:abstractNumId w:val="10"/>
  </w:num>
  <w:num w:numId="11" w16cid:durableId="2025403281">
    <w:abstractNumId w:val="20"/>
  </w:num>
  <w:num w:numId="12" w16cid:durableId="30541489">
    <w:abstractNumId w:val="20"/>
  </w:num>
  <w:num w:numId="13" w16cid:durableId="1220482606">
    <w:abstractNumId w:val="20"/>
  </w:num>
  <w:num w:numId="14" w16cid:durableId="1548952991">
    <w:abstractNumId w:val="20"/>
  </w:num>
  <w:num w:numId="15" w16cid:durableId="786657121">
    <w:abstractNumId w:val="20"/>
  </w:num>
  <w:num w:numId="16" w16cid:durableId="1130128318">
    <w:abstractNumId w:val="20"/>
  </w:num>
  <w:num w:numId="17" w16cid:durableId="1675839519">
    <w:abstractNumId w:val="20"/>
  </w:num>
  <w:num w:numId="18" w16cid:durableId="1204711905">
    <w:abstractNumId w:val="20"/>
  </w:num>
  <w:num w:numId="19" w16cid:durableId="594099605">
    <w:abstractNumId w:val="19"/>
  </w:num>
  <w:num w:numId="20" w16cid:durableId="1821848929">
    <w:abstractNumId w:val="5"/>
  </w:num>
  <w:num w:numId="21" w16cid:durableId="1677345317">
    <w:abstractNumId w:val="6"/>
  </w:num>
  <w:num w:numId="22" w16cid:durableId="901453170">
    <w:abstractNumId w:val="7"/>
  </w:num>
  <w:num w:numId="23" w16cid:durableId="75328075">
    <w:abstractNumId w:val="8"/>
  </w:num>
  <w:num w:numId="24" w16cid:durableId="1940719855">
    <w:abstractNumId w:val="1"/>
  </w:num>
  <w:num w:numId="25" w16cid:durableId="1137649537">
    <w:abstractNumId w:val="2"/>
  </w:num>
  <w:num w:numId="26" w16cid:durableId="899444897">
    <w:abstractNumId w:val="3"/>
  </w:num>
  <w:num w:numId="27" w16cid:durableId="65036348">
    <w:abstractNumId w:val="4"/>
  </w:num>
  <w:num w:numId="28" w16cid:durableId="1064377198">
    <w:abstractNumId w:val="0"/>
  </w:num>
  <w:num w:numId="29" w16cid:durableId="1428041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E4"/>
    <w:rsid w:val="00012EDB"/>
    <w:rsid w:val="0001697A"/>
    <w:rsid w:val="00022CEE"/>
    <w:rsid w:val="0002598E"/>
    <w:rsid w:val="00031B5A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0F38A6"/>
    <w:rsid w:val="000F4A5A"/>
    <w:rsid w:val="00112353"/>
    <w:rsid w:val="00120BBE"/>
    <w:rsid w:val="00123353"/>
    <w:rsid w:val="00123F5D"/>
    <w:rsid w:val="001306A0"/>
    <w:rsid w:val="00190C50"/>
    <w:rsid w:val="001C1B71"/>
    <w:rsid w:val="001D6623"/>
    <w:rsid w:val="001D79C6"/>
    <w:rsid w:val="001E1DEB"/>
    <w:rsid w:val="00202E08"/>
    <w:rsid w:val="002148F6"/>
    <w:rsid w:val="002231C8"/>
    <w:rsid w:val="00231104"/>
    <w:rsid w:val="00232749"/>
    <w:rsid w:val="00234EA6"/>
    <w:rsid w:val="00235010"/>
    <w:rsid w:val="0023541B"/>
    <w:rsid w:val="00241369"/>
    <w:rsid w:val="002472AC"/>
    <w:rsid w:val="002519DB"/>
    <w:rsid w:val="00251FBD"/>
    <w:rsid w:val="00253AFF"/>
    <w:rsid w:val="00270143"/>
    <w:rsid w:val="002710E6"/>
    <w:rsid w:val="002743E9"/>
    <w:rsid w:val="00277191"/>
    <w:rsid w:val="0028246C"/>
    <w:rsid w:val="002861FA"/>
    <w:rsid w:val="00286F33"/>
    <w:rsid w:val="002919E1"/>
    <w:rsid w:val="00293C07"/>
    <w:rsid w:val="00293DD7"/>
    <w:rsid w:val="002A018C"/>
    <w:rsid w:val="002B06BD"/>
    <w:rsid w:val="002C0821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B6A04"/>
    <w:rsid w:val="003D4F90"/>
    <w:rsid w:val="003E3385"/>
    <w:rsid w:val="003E56F4"/>
    <w:rsid w:val="003E5F14"/>
    <w:rsid w:val="003F6440"/>
    <w:rsid w:val="003F69D1"/>
    <w:rsid w:val="00401038"/>
    <w:rsid w:val="00402595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0A1F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973B2"/>
    <w:rsid w:val="006C2846"/>
    <w:rsid w:val="006D2DA7"/>
    <w:rsid w:val="006D7F85"/>
    <w:rsid w:val="006E7C14"/>
    <w:rsid w:val="006F5914"/>
    <w:rsid w:val="006F77DA"/>
    <w:rsid w:val="00705C99"/>
    <w:rsid w:val="007069CD"/>
    <w:rsid w:val="00707887"/>
    <w:rsid w:val="007175E0"/>
    <w:rsid w:val="00720CD6"/>
    <w:rsid w:val="00721F2A"/>
    <w:rsid w:val="00724054"/>
    <w:rsid w:val="0073255F"/>
    <w:rsid w:val="00745119"/>
    <w:rsid w:val="00746174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C7DC6"/>
    <w:rsid w:val="007D0600"/>
    <w:rsid w:val="007E66C2"/>
    <w:rsid w:val="007F29A9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8F378A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95C44"/>
    <w:rsid w:val="009A615A"/>
    <w:rsid w:val="009C2054"/>
    <w:rsid w:val="009C77F0"/>
    <w:rsid w:val="009D6198"/>
    <w:rsid w:val="009D7EF4"/>
    <w:rsid w:val="009E3549"/>
    <w:rsid w:val="009E6779"/>
    <w:rsid w:val="009F0E5A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19C9"/>
    <w:rsid w:val="00AE3F3C"/>
    <w:rsid w:val="00AF10ED"/>
    <w:rsid w:val="00AF43CB"/>
    <w:rsid w:val="00B02DB0"/>
    <w:rsid w:val="00B41E11"/>
    <w:rsid w:val="00B4202B"/>
    <w:rsid w:val="00B42DB4"/>
    <w:rsid w:val="00B44AD7"/>
    <w:rsid w:val="00B84518"/>
    <w:rsid w:val="00B8715F"/>
    <w:rsid w:val="00B92795"/>
    <w:rsid w:val="00B928F3"/>
    <w:rsid w:val="00B97A2D"/>
    <w:rsid w:val="00BB0027"/>
    <w:rsid w:val="00BB4C06"/>
    <w:rsid w:val="00BD0754"/>
    <w:rsid w:val="00BD33C3"/>
    <w:rsid w:val="00BE238C"/>
    <w:rsid w:val="00BF2DB9"/>
    <w:rsid w:val="00BF413F"/>
    <w:rsid w:val="00C047D7"/>
    <w:rsid w:val="00C1676B"/>
    <w:rsid w:val="00C23067"/>
    <w:rsid w:val="00C233BB"/>
    <w:rsid w:val="00C36091"/>
    <w:rsid w:val="00C43500"/>
    <w:rsid w:val="00C65FC8"/>
    <w:rsid w:val="00C81B55"/>
    <w:rsid w:val="00CA4883"/>
    <w:rsid w:val="00CB705B"/>
    <w:rsid w:val="00CC2F59"/>
    <w:rsid w:val="00CD3668"/>
    <w:rsid w:val="00CD4B30"/>
    <w:rsid w:val="00CD6E41"/>
    <w:rsid w:val="00CF197C"/>
    <w:rsid w:val="00CF5451"/>
    <w:rsid w:val="00D06E18"/>
    <w:rsid w:val="00D07521"/>
    <w:rsid w:val="00D12E05"/>
    <w:rsid w:val="00D16E62"/>
    <w:rsid w:val="00D21F8E"/>
    <w:rsid w:val="00D22D49"/>
    <w:rsid w:val="00D2488E"/>
    <w:rsid w:val="00D24A43"/>
    <w:rsid w:val="00D31071"/>
    <w:rsid w:val="00D43B89"/>
    <w:rsid w:val="00D72CB2"/>
    <w:rsid w:val="00D83836"/>
    <w:rsid w:val="00D9247F"/>
    <w:rsid w:val="00D94FF2"/>
    <w:rsid w:val="00DC3AA7"/>
    <w:rsid w:val="00DD4BFA"/>
    <w:rsid w:val="00DE2F0F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ED7EE4"/>
    <w:rsid w:val="00EE50AB"/>
    <w:rsid w:val="00F05B6F"/>
    <w:rsid w:val="00F176AA"/>
    <w:rsid w:val="00F31BC4"/>
    <w:rsid w:val="00F36CA7"/>
    <w:rsid w:val="00F44871"/>
    <w:rsid w:val="00F4790F"/>
    <w:rsid w:val="00F61A71"/>
    <w:rsid w:val="00F62FC4"/>
    <w:rsid w:val="00F6404D"/>
    <w:rsid w:val="00F72F1D"/>
    <w:rsid w:val="00F9213E"/>
    <w:rsid w:val="00F94541"/>
    <w:rsid w:val="00FB49F5"/>
    <w:rsid w:val="00FC19CB"/>
    <w:rsid w:val="00FE2F08"/>
    <w:rsid w:val="00FE5183"/>
    <w:rsid w:val="00FF0CB5"/>
    <w:rsid w:val="00FF2A6B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52D75"/>
  <w15:docId w15:val="{B5768A2F-B2EE-46F4-A5AC-EC368DFB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103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Frida Fjellström</cp:lastModifiedBy>
  <cp:revision>38</cp:revision>
  <cp:lastPrinted>2017-01-20T09:22:00Z</cp:lastPrinted>
  <dcterms:created xsi:type="dcterms:W3CDTF">2023-01-30T14:21:00Z</dcterms:created>
  <dcterms:modified xsi:type="dcterms:W3CDTF">2023-12-15T12:40:00Z</dcterms:modified>
</cp:coreProperties>
</file>