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5789" w14:textId="295BC9A6" w:rsidR="00FE34C2" w:rsidRDefault="00A84154" w:rsidP="00803AFB">
      <w:pPr>
        <w:pStyle w:val="Rubrik1"/>
      </w:pPr>
      <w:r>
        <w:t xml:space="preserve">Checklista vid </w:t>
      </w:r>
      <w:r w:rsidR="00CC6B53">
        <w:t>externa</w:t>
      </w:r>
      <w:r>
        <w:t xml:space="preserve"> besök</w:t>
      </w:r>
    </w:p>
    <w:p w14:paraId="181D586F" w14:textId="52985418" w:rsidR="00620B34" w:rsidRPr="004C6162" w:rsidRDefault="00620B34" w:rsidP="00620B34">
      <w:r w:rsidRPr="004C6162">
        <w:t xml:space="preserve">Syftet med besök och delegationer </w:t>
      </w:r>
      <w:r w:rsidR="00003F1B">
        <w:t>är oftast</w:t>
      </w:r>
      <w:r w:rsidRPr="004C6162">
        <w:t xml:space="preserve"> att gynna både besökare och arrangör. I de allra flesta fall har besökaren inga dolda avsikter, men det är bättre att vara medveten, förberedd och vaksam. I bästa fall kan åtgärder göras välplanerade och till och med upplevas som positiva genom att besöket känns välorganiserat och säkert.</w:t>
      </w:r>
    </w:p>
    <w:p w14:paraId="385E415A" w14:textId="0375219E" w:rsidR="002F4FCB" w:rsidRDefault="00620B34" w:rsidP="00620B34">
      <w:r>
        <w:t>Du som planerar att ta emot externa besökare i universitetets lokaler</w:t>
      </w:r>
      <w:r w:rsidR="00C07EC4">
        <w:t>/verksamhet</w:t>
      </w:r>
      <w:r w:rsidR="00255D9B">
        <w:t xml:space="preserve"> (utöver våra publika</w:t>
      </w:r>
      <w:r w:rsidR="008C2B2E">
        <w:t xml:space="preserve"> och </w:t>
      </w:r>
      <w:r w:rsidR="00255D9B">
        <w:t>allmänna ytor)</w:t>
      </w:r>
      <w:r>
        <w:t xml:space="preserve"> kan använda den här checklistan för att identifiera risker och bedöma behovet av säkerhetshöjande åtgärder. </w:t>
      </w:r>
    </w:p>
    <w:p w14:paraId="46914898" w14:textId="6E176C48" w:rsidR="00D53932" w:rsidRPr="00803AFB" w:rsidRDefault="00CC6B53" w:rsidP="00803AFB">
      <w:pPr>
        <w:pStyle w:val="Numreradlista"/>
        <w:numPr>
          <w:ilvl w:val="0"/>
          <w:numId w:val="0"/>
        </w:numPr>
        <w:tabs>
          <w:tab w:val="left" w:pos="1304"/>
        </w:tabs>
      </w:pPr>
      <w:r>
        <w:t xml:space="preserve">Lokalförsörjningsenheten kan bistå med stöd och rådgivning när det gäller riskbedömning samt säkerhetshöjande åtgärder. Lokalförsörjningsenheten tar gärna emot synpunkter och förbättringsförslag på checklistan.  </w:t>
      </w:r>
    </w:p>
    <w:p w14:paraId="069FC051" w14:textId="1805F3FE" w:rsidR="00D53932" w:rsidRDefault="00D53932" w:rsidP="00D53932">
      <w:pPr>
        <w:pStyle w:val="Rubrik2"/>
      </w:pPr>
      <w:r>
        <w:t>Uppgifter om besöket</w:t>
      </w:r>
    </w:p>
    <w:tbl>
      <w:tblPr>
        <w:tblStyle w:val="UmeUniversitet"/>
        <w:tblW w:w="0" w:type="auto"/>
        <w:tblLook w:val="04A0" w:firstRow="1" w:lastRow="0" w:firstColumn="1" w:lastColumn="0" w:noHBand="0" w:noVBand="1"/>
      </w:tblPr>
      <w:tblGrid>
        <w:gridCol w:w="7361"/>
      </w:tblGrid>
      <w:tr w:rsidR="00D53932" w:rsidRPr="00F53085" w14:paraId="60C595E4" w14:textId="77777777" w:rsidTr="00AB5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61" w:type="dxa"/>
          </w:tcPr>
          <w:p w14:paraId="05747BFF" w14:textId="6A5CC11D" w:rsidR="00D53932" w:rsidRPr="00D53932" w:rsidRDefault="00D53932" w:rsidP="00AB55A7">
            <w:pPr>
              <w:rPr>
                <w:b w:val="0"/>
              </w:rPr>
            </w:pPr>
            <w:r w:rsidRPr="00D53932">
              <w:rPr>
                <w:b w:val="0"/>
              </w:rPr>
              <w:t>Datum och tid</w:t>
            </w:r>
            <w:r w:rsidR="00803AFB">
              <w:rPr>
                <w:b w:val="0"/>
              </w:rPr>
              <w:t xml:space="preserve">: </w:t>
            </w:r>
          </w:p>
        </w:tc>
      </w:tr>
      <w:tr w:rsidR="00D53932" w:rsidRPr="00F53085" w14:paraId="7AD36457" w14:textId="77777777" w:rsidTr="00AB55A7">
        <w:tc>
          <w:tcPr>
            <w:tcW w:w="7361" w:type="dxa"/>
          </w:tcPr>
          <w:p w14:paraId="171424C5" w14:textId="493A0B01" w:rsidR="00D53932" w:rsidRDefault="00D53932" w:rsidP="00AB55A7">
            <w:pPr>
              <w:rPr>
                <w:bCs/>
              </w:rPr>
            </w:pPr>
            <w:r>
              <w:rPr>
                <w:bCs/>
              </w:rPr>
              <w:t>Plats/lokal</w:t>
            </w:r>
            <w:r w:rsidR="00803AFB">
              <w:rPr>
                <w:bCs/>
              </w:rPr>
              <w:t xml:space="preserve">: </w:t>
            </w:r>
          </w:p>
        </w:tc>
      </w:tr>
      <w:tr w:rsidR="00D53932" w14:paraId="5647A3BF" w14:textId="77777777" w:rsidTr="00AB55A7">
        <w:tc>
          <w:tcPr>
            <w:tcW w:w="7361" w:type="dxa"/>
          </w:tcPr>
          <w:p w14:paraId="1ABD6873" w14:textId="31350EA5" w:rsidR="00D53932" w:rsidRDefault="00D53932" w:rsidP="00AB55A7">
            <w:r>
              <w:t>Typ av besök</w:t>
            </w:r>
            <w:r w:rsidR="00803AFB">
              <w:t xml:space="preserve">: </w:t>
            </w:r>
          </w:p>
          <w:p w14:paraId="6F5CCD94" w14:textId="77777777" w:rsidR="00D53932" w:rsidRDefault="00D53932" w:rsidP="00AB55A7"/>
        </w:tc>
      </w:tr>
      <w:tr w:rsidR="00D53932" w14:paraId="62FD3A4C" w14:textId="77777777" w:rsidTr="00AB55A7">
        <w:tc>
          <w:tcPr>
            <w:tcW w:w="7361" w:type="dxa"/>
          </w:tcPr>
          <w:p w14:paraId="1561AF54" w14:textId="5A4F57DD" w:rsidR="00D53932" w:rsidRDefault="00D53932" w:rsidP="00AB55A7">
            <w:r>
              <w:t>Huvudsakligt innehåll för besöket</w:t>
            </w:r>
            <w:r w:rsidR="00803AFB">
              <w:t xml:space="preserve">: </w:t>
            </w:r>
          </w:p>
          <w:p w14:paraId="5F8FF44B" w14:textId="77777777" w:rsidR="00D53932" w:rsidRDefault="00D53932" w:rsidP="00AB55A7"/>
          <w:p w14:paraId="309BC5BA" w14:textId="77777777" w:rsidR="00D53932" w:rsidRDefault="00D53932" w:rsidP="00AB55A7"/>
        </w:tc>
      </w:tr>
      <w:tr w:rsidR="00D53932" w14:paraId="02D78FD4" w14:textId="77777777" w:rsidTr="00AB55A7">
        <w:tc>
          <w:tcPr>
            <w:tcW w:w="7361" w:type="dxa"/>
          </w:tcPr>
          <w:p w14:paraId="27B26BA0" w14:textId="3F079F39" w:rsidR="00D53932" w:rsidRDefault="00D53932" w:rsidP="00AB55A7">
            <w:r>
              <w:t>Uppskattat antal besökare</w:t>
            </w:r>
            <w:r w:rsidR="00803AFB">
              <w:t xml:space="preserve">: </w:t>
            </w:r>
          </w:p>
        </w:tc>
      </w:tr>
      <w:tr w:rsidR="00D53932" w14:paraId="33439527" w14:textId="77777777" w:rsidTr="00AB55A7">
        <w:tc>
          <w:tcPr>
            <w:tcW w:w="7361" w:type="dxa"/>
          </w:tcPr>
          <w:p w14:paraId="1BBE020E" w14:textId="77777777" w:rsidR="00D53932" w:rsidRDefault="00D53932" w:rsidP="00AB55A7">
            <w:r>
              <w:t xml:space="preserve">Kontaktuppgifter till ansvarig arrangör </w:t>
            </w:r>
          </w:p>
          <w:p w14:paraId="63618FB3" w14:textId="407F7A80" w:rsidR="00D53932" w:rsidRDefault="00D53932" w:rsidP="00AB55A7">
            <w:r>
              <w:t>Namn</w:t>
            </w:r>
            <w:r w:rsidR="00803AFB">
              <w:t xml:space="preserve">: </w:t>
            </w:r>
          </w:p>
          <w:p w14:paraId="30D2C435" w14:textId="4B90069B" w:rsidR="00D53932" w:rsidRDefault="00D53932" w:rsidP="00AB55A7">
            <w:r>
              <w:t>E-post</w:t>
            </w:r>
            <w:r w:rsidR="00803AFB">
              <w:t xml:space="preserve">: </w:t>
            </w:r>
            <w:r>
              <w:t xml:space="preserve"> </w:t>
            </w:r>
          </w:p>
          <w:p w14:paraId="20BDFA99" w14:textId="4D263930" w:rsidR="00D53932" w:rsidRDefault="00D53932" w:rsidP="00AB55A7">
            <w:r>
              <w:t>Telefonnummer</w:t>
            </w:r>
            <w:r w:rsidR="00803AFB">
              <w:t xml:space="preserve">: </w:t>
            </w:r>
          </w:p>
        </w:tc>
      </w:tr>
    </w:tbl>
    <w:p w14:paraId="49B2030F" w14:textId="77777777" w:rsidR="00D53932" w:rsidRDefault="00D53932" w:rsidP="0054050F">
      <w:pPr>
        <w:spacing w:after="160" w:line="259" w:lineRule="auto"/>
        <w:rPr>
          <w:b/>
          <w:iCs/>
        </w:rPr>
      </w:pPr>
    </w:p>
    <w:p w14:paraId="0DEF4F0E" w14:textId="77777777" w:rsidR="00D53932" w:rsidRDefault="00D53932" w:rsidP="0054050F">
      <w:pPr>
        <w:spacing w:after="160" w:line="259" w:lineRule="auto"/>
        <w:rPr>
          <w:b/>
          <w:iCs/>
        </w:rPr>
      </w:pPr>
    </w:p>
    <w:p w14:paraId="1BC9B202" w14:textId="77777777" w:rsidR="00D53932" w:rsidRDefault="00D53932" w:rsidP="0054050F">
      <w:pPr>
        <w:spacing w:after="160" w:line="259" w:lineRule="auto"/>
        <w:rPr>
          <w:b/>
          <w:iCs/>
        </w:rPr>
      </w:pPr>
    </w:p>
    <w:p w14:paraId="2AD02A79" w14:textId="77777777" w:rsidR="00D53932" w:rsidRDefault="00D53932" w:rsidP="0054050F">
      <w:pPr>
        <w:spacing w:after="160" w:line="259" w:lineRule="auto"/>
        <w:rPr>
          <w:b/>
          <w:iCs/>
        </w:rPr>
      </w:pPr>
    </w:p>
    <w:p w14:paraId="483D451E" w14:textId="77777777" w:rsidR="00D53932" w:rsidRDefault="00D53932" w:rsidP="0054050F">
      <w:pPr>
        <w:spacing w:after="160" w:line="259" w:lineRule="auto"/>
        <w:rPr>
          <w:b/>
          <w:iCs/>
        </w:rPr>
      </w:pPr>
    </w:p>
    <w:p w14:paraId="601E7ED6" w14:textId="77777777" w:rsidR="00D53932" w:rsidRDefault="00D53932" w:rsidP="0054050F">
      <w:pPr>
        <w:spacing w:after="160" w:line="259" w:lineRule="auto"/>
        <w:rPr>
          <w:b/>
          <w:iCs/>
        </w:rPr>
      </w:pPr>
    </w:p>
    <w:p w14:paraId="474886DC" w14:textId="77777777" w:rsidR="00803AFB" w:rsidRDefault="00803AFB" w:rsidP="0054050F">
      <w:pPr>
        <w:spacing w:after="160" w:line="259" w:lineRule="auto"/>
        <w:rPr>
          <w:b/>
          <w:iCs/>
        </w:rPr>
      </w:pPr>
    </w:p>
    <w:p w14:paraId="766A7C44" w14:textId="77777777" w:rsidR="00D53932" w:rsidRPr="00D53932" w:rsidRDefault="00D53932" w:rsidP="0054050F">
      <w:pPr>
        <w:spacing w:after="160" w:line="259" w:lineRule="auto"/>
        <w:rPr>
          <w:b/>
          <w:iCs/>
          <w:sz w:val="24"/>
          <w:szCs w:val="24"/>
        </w:rPr>
      </w:pPr>
    </w:p>
    <w:p w14:paraId="44DC6AB6" w14:textId="56F6A7CD" w:rsidR="00B94F90" w:rsidRPr="00B94F90" w:rsidRDefault="00455BB8" w:rsidP="00D512A0">
      <w:pPr>
        <w:pStyle w:val="Rubrik2"/>
        <w:spacing w:before="0" w:after="0" w:line="276" w:lineRule="auto"/>
      </w:pPr>
      <w:r w:rsidRPr="00D53932">
        <w:lastRenderedPageBreak/>
        <w:t xml:space="preserve">Vid förfrågan om besök </w:t>
      </w:r>
    </w:p>
    <w:p w14:paraId="7EEC3E9A" w14:textId="77777777" w:rsidR="00012B7B" w:rsidRDefault="00000000" w:rsidP="00D512A0">
      <w:pPr>
        <w:pStyle w:val="Numreradlista"/>
        <w:numPr>
          <w:ilvl w:val="0"/>
          <w:numId w:val="0"/>
        </w:numPr>
        <w:spacing w:after="0" w:line="276" w:lineRule="auto"/>
      </w:pPr>
      <w:sdt>
        <w:sdtPr>
          <w:id w:val="-2123909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4F90">
            <w:rPr>
              <w:rFonts w:ascii="MS Gothic" w:eastAsia="MS Gothic" w:hAnsi="MS Gothic" w:hint="eastAsia"/>
            </w:rPr>
            <w:t>☐</w:t>
          </w:r>
        </w:sdtContent>
      </w:sdt>
      <w:r w:rsidR="00B94F90">
        <w:t xml:space="preserve"> </w:t>
      </w:r>
      <w:r w:rsidR="00A84154" w:rsidRPr="00620B34">
        <w:t xml:space="preserve">Finns </w:t>
      </w:r>
      <w:r w:rsidR="00B94F90">
        <w:t xml:space="preserve">det </w:t>
      </w:r>
      <w:r w:rsidR="00A84154" w:rsidRPr="00620B34">
        <w:t>ett tydligt syfte och innehåll för besöket?</w:t>
      </w:r>
    </w:p>
    <w:p w14:paraId="45DBC429" w14:textId="71399DC0" w:rsidR="00B94F90" w:rsidRDefault="00000000" w:rsidP="00D512A0">
      <w:pPr>
        <w:pStyle w:val="Numreradlista"/>
        <w:numPr>
          <w:ilvl w:val="0"/>
          <w:numId w:val="0"/>
        </w:numPr>
        <w:spacing w:after="0" w:line="276" w:lineRule="auto"/>
      </w:pPr>
      <w:sdt>
        <w:sdtPr>
          <w:id w:val="789015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B7B" w:rsidRPr="00037F3E">
            <w:rPr>
              <w:rFonts w:ascii="MS Gothic" w:eastAsia="MS Gothic" w:hAnsi="MS Gothic" w:hint="eastAsia"/>
            </w:rPr>
            <w:t>☐</w:t>
          </w:r>
        </w:sdtContent>
      </w:sdt>
      <w:r w:rsidR="00012B7B" w:rsidRPr="00037F3E">
        <w:t xml:space="preserve"> </w:t>
      </w:r>
      <w:r w:rsidR="00455BB8" w:rsidRPr="00037F3E">
        <w:t xml:space="preserve">Finns det </w:t>
      </w:r>
      <w:r w:rsidR="00B94F90" w:rsidRPr="00037F3E">
        <w:t>risk</w:t>
      </w:r>
      <w:r w:rsidR="00455BB8" w:rsidRPr="00037F3E">
        <w:t xml:space="preserve"> att besökarna kan ta de</w:t>
      </w:r>
      <w:r w:rsidR="00A5615C" w:rsidRPr="00037F3E">
        <w:t>l</w:t>
      </w:r>
      <w:r w:rsidR="00455BB8" w:rsidRPr="00037F3E">
        <w:t xml:space="preserve"> av sekretess- eller</w:t>
      </w:r>
      <w:r w:rsidR="00455BB8">
        <w:t xml:space="preserve"> säkerhetskänslig information, produkter </w:t>
      </w:r>
      <w:r w:rsidR="00B94F90">
        <w:t>eller liknande</w:t>
      </w:r>
      <w:r w:rsidR="00455BB8">
        <w:t>?</w:t>
      </w:r>
    </w:p>
    <w:p w14:paraId="3EC96BCD" w14:textId="516F2A2F" w:rsidR="00B94F90" w:rsidRDefault="00000000" w:rsidP="00D512A0">
      <w:pPr>
        <w:pStyle w:val="Numreradlista"/>
        <w:numPr>
          <w:ilvl w:val="0"/>
          <w:numId w:val="0"/>
        </w:numPr>
        <w:spacing w:after="0" w:line="276" w:lineRule="auto"/>
      </w:pPr>
      <w:sdt>
        <w:sdtPr>
          <w:id w:val="-927734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4F90">
            <w:rPr>
              <w:rFonts w:ascii="MS Gothic" w:eastAsia="MS Gothic" w:hAnsi="MS Gothic" w:hint="eastAsia"/>
            </w:rPr>
            <w:t>☐</w:t>
          </w:r>
        </w:sdtContent>
      </w:sdt>
      <w:r w:rsidR="00B94F90">
        <w:t xml:space="preserve"> </w:t>
      </w:r>
      <w:r w:rsidR="00A84154" w:rsidRPr="00620B34">
        <w:t>Är det lämpligt att acceptera besöket</w:t>
      </w:r>
      <w:r w:rsidR="00487EC6">
        <w:t>?</w:t>
      </w:r>
      <w:r w:rsidR="00B94F90">
        <w:t xml:space="preserve"> Ta hjälp av nedanstående frågor</w:t>
      </w:r>
    </w:p>
    <w:p w14:paraId="30F2DDCB" w14:textId="345CB5A8" w:rsidR="00B94F90" w:rsidRPr="00B94F90" w:rsidRDefault="00A84154" w:rsidP="00D512A0">
      <w:pPr>
        <w:pStyle w:val="Numreradlista"/>
        <w:numPr>
          <w:ilvl w:val="0"/>
          <w:numId w:val="47"/>
        </w:numPr>
        <w:spacing w:after="0" w:line="276" w:lineRule="auto"/>
      </w:pPr>
      <w:r w:rsidRPr="00B94F90">
        <w:t>Vilka vill komma på besök</w:t>
      </w:r>
      <w:r w:rsidR="00B94F90">
        <w:t>?</w:t>
      </w:r>
      <w:r w:rsidR="000F52FC" w:rsidRPr="00B94F90">
        <w:t xml:space="preserve"> </w:t>
      </w:r>
      <w:r w:rsidR="00B94F90">
        <w:t>(Gå</w:t>
      </w:r>
      <w:r w:rsidR="008C2B2E" w:rsidRPr="00B94F90">
        <w:t xml:space="preserve">r </w:t>
      </w:r>
      <w:r w:rsidR="00B94F90">
        <w:t xml:space="preserve">det </w:t>
      </w:r>
      <w:r w:rsidR="000F52FC" w:rsidRPr="00B94F90">
        <w:t xml:space="preserve">att bekräfta att personen är den som </w:t>
      </w:r>
      <w:r w:rsidR="00B94F90">
        <w:t>den</w:t>
      </w:r>
      <w:r w:rsidR="000F52FC" w:rsidRPr="00B94F90">
        <w:t xml:space="preserve"> utger sig vara?</w:t>
      </w:r>
      <w:r w:rsidR="00B94F90">
        <w:t>).</w:t>
      </w:r>
    </w:p>
    <w:p w14:paraId="75587863" w14:textId="48C6D742" w:rsidR="00B94F90" w:rsidRPr="00B94F90" w:rsidRDefault="00A84154" w:rsidP="00D512A0">
      <w:pPr>
        <w:pStyle w:val="Numreradlista"/>
        <w:numPr>
          <w:ilvl w:val="0"/>
          <w:numId w:val="47"/>
        </w:numPr>
        <w:spacing w:after="0" w:line="276" w:lineRule="auto"/>
      </w:pPr>
      <w:r w:rsidRPr="00B94F90">
        <w:t xml:space="preserve">Vad </w:t>
      </w:r>
      <w:r w:rsidR="00B94F90">
        <w:t xml:space="preserve">vill </w:t>
      </w:r>
      <w:r w:rsidRPr="00B94F90">
        <w:t>besökarna se</w:t>
      </w:r>
      <w:r w:rsidR="00B94F90">
        <w:t>?</w:t>
      </w:r>
    </w:p>
    <w:p w14:paraId="694F181A" w14:textId="23A35C02" w:rsidR="00B94F90" w:rsidRPr="00B94F90" w:rsidRDefault="00B94F90" w:rsidP="00D512A0">
      <w:pPr>
        <w:pStyle w:val="Numreradlista"/>
        <w:numPr>
          <w:ilvl w:val="0"/>
          <w:numId w:val="47"/>
        </w:numPr>
        <w:spacing w:after="0" w:line="276" w:lineRule="auto"/>
      </w:pPr>
      <w:r>
        <w:t>Finns det m</w:t>
      </w:r>
      <w:r w:rsidR="00A84154" w:rsidRPr="00B94F90">
        <w:t>öjligheter att skydda sådant som inte ska ingå i besöket</w:t>
      </w:r>
      <w:r>
        <w:t>?</w:t>
      </w:r>
    </w:p>
    <w:p w14:paraId="2719984E" w14:textId="4406E424" w:rsidR="00C07EC4" w:rsidRDefault="00B94F90" w:rsidP="00D512A0">
      <w:pPr>
        <w:pStyle w:val="Numreradlista"/>
        <w:numPr>
          <w:ilvl w:val="0"/>
          <w:numId w:val="47"/>
        </w:numPr>
        <w:spacing w:after="0" w:line="276" w:lineRule="auto"/>
      </w:pPr>
      <w:r>
        <w:t>Finns</w:t>
      </w:r>
      <w:r w:rsidR="000F52FC" w:rsidRPr="00B94F90">
        <w:t xml:space="preserve"> tid och resurser</w:t>
      </w:r>
      <w:r>
        <w:t>?</w:t>
      </w:r>
    </w:p>
    <w:p w14:paraId="4EED49D9" w14:textId="77777777" w:rsidR="00B94F90" w:rsidRPr="00B94F90" w:rsidRDefault="00B94F90" w:rsidP="00D512A0">
      <w:pPr>
        <w:pStyle w:val="Numreradlista"/>
        <w:numPr>
          <w:ilvl w:val="0"/>
          <w:numId w:val="0"/>
        </w:numPr>
        <w:spacing w:after="0" w:line="276" w:lineRule="auto"/>
        <w:ind w:left="72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61"/>
      </w:tblGrid>
      <w:tr w:rsidR="00D53932" w14:paraId="565B815D" w14:textId="77777777" w:rsidTr="00D53932">
        <w:tc>
          <w:tcPr>
            <w:tcW w:w="7361" w:type="dxa"/>
          </w:tcPr>
          <w:p w14:paraId="7A7CD356" w14:textId="29833D5F" w:rsidR="00D53932" w:rsidRDefault="00D53932" w:rsidP="00D512A0">
            <w:pPr>
              <w:pStyle w:val="Numreradlista"/>
              <w:numPr>
                <w:ilvl w:val="0"/>
                <w:numId w:val="0"/>
              </w:numPr>
              <w:spacing w:after="0" w:line="276" w:lineRule="auto"/>
            </w:pPr>
            <w:r w:rsidRPr="00C07EC4">
              <w:t>Bedömning</w:t>
            </w:r>
            <w:r w:rsidR="00C07EC4">
              <w:t>/kommentar</w:t>
            </w:r>
            <w:r w:rsidRPr="00C07EC4">
              <w:t>:</w:t>
            </w:r>
          </w:p>
          <w:p w14:paraId="2E5DC9A3" w14:textId="77777777" w:rsidR="00012B7B" w:rsidRPr="00C07EC4" w:rsidRDefault="00012B7B" w:rsidP="00D512A0">
            <w:pPr>
              <w:pStyle w:val="Numreradlista"/>
              <w:numPr>
                <w:ilvl w:val="0"/>
                <w:numId w:val="0"/>
              </w:numPr>
              <w:spacing w:after="0" w:line="276" w:lineRule="auto"/>
            </w:pPr>
          </w:p>
          <w:p w14:paraId="291CF123" w14:textId="3FE86CB8" w:rsidR="00D53932" w:rsidRDefault="00D53932" w:rsidP="00D512A0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0EB46184" w14:textId="77777777" w:rsidR="00D512A0" w:rsidRPr="00D512A0" w:rsidRDefault="00D512A0" w:rsidP="00D512A0">
      <w:pPr>
        <w:pStyle w:val="Rubrik2"/>
        <w:spacing w:before="0" w:after="0" w:line="276" w:lineRule="auto"/>
        <w:rPr>
          <w:sz w:val="22"/>
          <w:szCs w:val="22"/>
        </w:rPr>
      </w:pPr>
    </w:p>
    <w:p w14:paraId="39874C07" w14:textId="4072C9CC" w:rsidR="00540952" w:rsidRPr="00D53932" w:rsidRDefault="00540952" w:rsidP="00D512A0">
      <w:pPr>
        <w:pStyle w:val="Rubrik2"/>
        <w:spacing w:before="0" w:after="0" w:line="276" w:lineRule="auto"/>
      </w:pPr>
      <w:r w:rsidRPr="00D53932">
        <w:t xml:space="preserve">Inför besöket </w:t>
      </w:r>
    </w:p>
    <w:p w14:paraId="61D24286" w14:textId="36138B68" w:rsidR="00B94F90" w:rsidRDefault="00000000" w:rsidP="00D512A0">
      <w:pPr>
        <w:spacing w:after="0" w:line="276" w:lineRule="auto"/>
      </w:pPr>
      <w:sdt>
        <w:sdtPr>
          <w:id w:val="-792439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4F90">
            <w:rPr>
              <w:rFonts w:ascii="MS Gothic" w:eastAsia="MS Gothic" w:hAnsi="MS Gothic" w:hint="eastAsia"/>
            </w:rPr>
            <w:t>☐</w:t>
          </w:r>
        </w:sdtContent>
      </w:sdt>
      <w:r w:rsidR="00B94F90">
        <w:t xml:space="preserve"> </w:t>
      </w:r>
      <w:r w:rsidR="00A84154" w:rsidRPr="00620B34">
        <w:t xml:space="preserve">Finns </w:t>
      </w:r>
      <w:r w:rsidR="00B94F90">
        <w:t xml:space="preserve">det </w:t>
      </w:r>
      <w:r w:rsidR="00A84154" w:rsidRPr="00620B34">
        <w:t xml:space="preserve">en intern ansvarsfördelning som tydliggör vem som ska göra </w:t>
      </w:r>
      <w:r w:rsidR="00A84154" w:rsidRPr="00037F3E">
        <w:t>vad</w:t>
      </w:r>
      <w:r w:rsidR="00012B7B" w:rsidRPr="00037F3E">
        <w:t xml:space="preserve"> inför och under besöket</w:t>
      </w:r>
      <w:r w:rsidR="00A84154" w:rsidRPr="00037F3E">
        <w:t>?</w:t>
      </w:r>
      <w:r w:rsidR="00487EC6">
        <w:t xml:space="preserve"> </w:t>
      </w:r>
    </w:p>
    <w:p w14:paraId="01BE7EE5" w14:textId="77777777" w:rsidR="00012B7B" w:rsidRDefault="00000000" w:rsidP="00D512A0">
      <w:pPr>
        <w:spacing w:after="0" w:line="276" w:lineRule="auto"/>
      </w:pPr>
      <w:sdt>
        <w:sdtPr>
          <w:id w:val="1660423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4F90">
            <w:rPr>
              <w:rFonts w:ascii="MS Gothic" w:eastAsia="MS Gothic" w:hAnsi="MS Gothic" w:hint="eastAsia"/>
            </w:rPr>
            <w:t>☐</w:t>
          </w:r>
        </w:sdtContent>
      </w:sdt>
      <w:r w:rsidR="00B94F90">
        <w:t xml:space="preserve"> </w:t>
      </w:r>
      <w:r w:rsidR="00A84154" w:rsidRPr="00620B34">
        <w:t>Känner all personal som engageras i besöket till vilka säkerhetshot och risker som finns mot och inom verksamheten</w:t>
      </w:r>
      <w:r w:rsidR="00255D9B">
        <w:t>?</w:t>
      </w:r>
    </w:p>
    <w:p w14:paraId="420626EF" w14:textId="299D9664" w:rsidR="00012B7B" w:rsidRDefault="00000000" w:rsidP="00D512A0">
      <w:pPr>
        <w:spacing w:after="0" w:line="276" w:lineRule="auto"/>
      </w:pPr>
      <w:sdt>
        <w:sdtPr>
          <w:id w:val="34709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64F2">
            <w:rPr>
              <w:rFonts w:ascii="MS Gothic" w:eastAsia="MS Gothic" w:hAnsi="MS Gothic" w:hint="eastAsia"/>
            </w:rPr>
            <w:t>☐</w:t>
          </w:r>
        </w:sdtContent>
      </w:sdt>
      <w:r w:rsidR="00E064F2">
        <w:t xml:space="preserve"> </w:t>
      </w:r>
      <w:r w:rsidR="00A84154" w:rsidRPr="00620B34">
        <w:t>Har alla som berörs</w:t>
      </w:r>
      <w:r w:rsidR="00CD312A">
        <w:t xml:space="preserve"> (</w:t>
      </w:r>
      <w:r w:rsidR="00012B7B">
        <w:t>till exempel</w:t>
      </w:r>
      <w:r w:rsidR="00CD312A">
        <w:t xml:space="preserve"> personal som arbetar i de lokaler som ska besöka</w:t>
      </w:r>
      <w:r w:rsidR="00012B7B">
        <w:t>s</w:t>
      </w:r>
      <w:r w:rsidR="00CD312A">
        <w:t>)</w:t>
      </w:r>
      <w:r w:rsidR="00A84154" w:rsidRPr="00620B34">
        <w:t xml:space="preserve"> informerats i förväg?</w:t>
      </w:r>
      <w:r w:rsidR="00012B7B"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61"/>
      </w:tblGrid>
      <w:tr w:rsidR="00D53932" w14:paraId="1C696EAD" w14:textId="77777777" w:rsidTr="00AB55A7">
        <w:tc>
          <w:tcPr>
            <w:tcW w:w="7361" w:type="dxa"/>
          </w:tcPr>
          <w:p w14:paraId="64FFA0C6" w14:textId="3B146BAD" w:rsidR="00C07EC4" w:rsidRDefault="00D53932" w:rsidP="00D512A0">
            <w:pPr>
              <w:pStyle w:val="Numreradlista"/>
              <w:numPr>
                <w:ilvl w:val="0"/>
                <w:numId w:val="0"/>
              </w:numPr>
              <w:spacing w:after="0" w:line="276" w:lineRule="auto"/>
            </w:pPr>
            <w:r w:rsidRPr="00C07EC4">
              <w:t>Bedömning</w:t>
            </w:r>
            <w:r w:rsidR="00C07EC4">
              <w:t>/kommentar</w:t>
            </w:r>
            <w:r w:rsidRPr="00C07EC4">
              <w:t>:</w:t>
            </w:r>
          </w:p>
          <w:p w14:paraId="375FDDCF" w14:textId="77777777" w:rsidR="00D53932" w:rsidRDefault="00D53932" w:rsidP="00D512A0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  <w:p w14:paraId="4C2E0458" w14:textId="77777777" w:rsidR="00D512A0" w:rsidRDefault="00D512A0" w:rsidP="00D512A0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5C9495A1" w14:textId="77777777" w:rsidR="00D53932" w:rsidRDefault="00D53932" w:rsidP="00D512A0">
      <w:pPr>
        <w:spacing w:after="0" w:line="276" w:lineRule="auto"/>
        <w:rPr>
          <w:b/>
          <w:bCs/>
        </w:rPr>
      </w:pPr>
    </w:p>
    <w:p w14:paraId="06F4EF86" w14:textId="30EB922F" w:rsidR="00A84154" w:rsidRPr="00D53932" w:rsidRDefault="00A84154" w:rsidP="00D512A0">
      <w:pPr>
        <w:pStyle w:val="Rubrik2"/>
        <w:spacing w:before="0" w:after="0" w:line="276" w:lineRule="auto"/>
      </w:pPr>
      <w:r w:rsidRPr="00D53932">
        <w:t xml:space="preserve">Rutiner och regler </w:t>
      </w:r>
    </w:p>
    <w:p w14:paraId="46455176" w14:textId="77777777" w:rsidR="00012B7B" w:rsidRDefault="00000000" w:rsidP="00D512A0">
      <w:pPr>
        <w:spacing w:after="0" w:line="276" w:lineRule="auto"/>
      </w:pPr>
      <w:sdt>
        <w:sdtPr>
          <w:id w:val="190572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B7B">
            <w:rPr>
              <w:rFonts w:ascii="MS Gothic" w:eastAsia="MS Gothic" w:hAnsi="MS Gothic" w:hint="eastAsia"/>
            </w:rPr>
            <w:t>☐</w:t>
          </w:r>
        </w:sdtContent>
      </w:sdt>
      <w:r w:rsidR="00012B7B">
        <w:t xml:space="preserve"> </w:t>
      </w:r>
      <w:r w:rsidR="00A84154" w:rsidRPr="00620B34">
        <w:t xml:space="preserve">Finns </w:t>
      </w:r>
      <w:r w:rsidR="00012B7B">
        <w:t xml:space="preserve">det </w:t>
      </w:r>
      <w:r w:rsidR="00A84154" w:rsidRPr="00620B34">
        <w:t>tydliga regler och förutsättningar för besökets genomförande?</w:t>
      </w:r>
    </w:p>
    <w:p w14:paraId="2B90E49E" w14:textId="4FC0652E" w:rsidR="00EB3E2F" w:rsidRPr="00620B34" w:rsidRDefault="00000000" w:rsidP="00D512A0">
      <w:pPr>
        <w:spacing w:after="0" w:line="276" w:lineRule="auto"/>
      </w:pPr>
      <w:sdt>
        <w:sdtPr>
          <w:id w:val="-1467343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B7B">
            <w:rPr>
              <w:rFonts w:ascii="MS Gothic" w:eastAsia="MS Gothic" w:hAnsi="MS Gothic" w:hint="eastAsia"/>
            </w:rPr>
            <w:t>☐</w:t>
          </w:r>
        </w:sdtContent>
      </w:sdt>
      <w:r w:rsidR="00012B7B">
        <w:t xml:space="preserve"> </w:t>
      </w:r>
      <w:r w:rsidR="00EB3E2F" w:rsidRPr="00620B34">
        <w:t xml:space="preserve">Behövs </w:t>
      </w:r>
      <w:r w:rsidR="00012B7B">
        <w:t xml:space="preserve">en </w:t>
      </w:r>
      <w:r w:rsidR="00EB3E2F" w:rsidRPr="00620B34">
        <w:t>reglering för vilka föremål som besökarna får ta med in?</w:t>
      </w:r>
    </w:p>
    <w:p w14:paraId="0C20C8E2" w14:textId="16048FFD" w:rsidR="00150067" w:rsidRPr="003F7940" w:rsidRDefault="00000000" w:rsidP="00D512A0">
      <w:pPr>
        <w:spacing w:after="0" w:line="276" w:lineRule="auto"/>
      </w:pPr>
      <w:sdt>
        <w:sdtPr>
          <w:id w:val="-982933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B7B">
            <w:rPr>
              <w:rFonts w:ascii="MS Gothic" w:eastAsia="MS Gothic" w:hAnsi="MS Gothic" w:hint="eastAsia"/>
            </w:rPr>
            <w:t>☐</w:t>
          </w:r>
        </w:sdtContent>
      </w:sdt>
      <w:r w:rsidR="00012B7B">
        <w:t xml:space="preserve"> </w:t>
      </w:r>
      <w:r w:rsidR="00150067" w:rsidRPr="003F7940">
        <w:t xml:space="preserve">Hur ser rutinerna ut </w:t>
      </w:r>
      <w:r w:rsidR="00012B7B">
        <w:t xml:space="preserve">om någon </w:t>
      </w:r>
      <w:r w:rsidR="00E064F2">
        <w:t>skulle avvika</w:t>
      </w:r>
      <w:r w:rsidR="00150067" w:rsidRPr="003F7940">
        <w:t xml:space="preserve"> från grupp</w:t>
      </w:r>
      <w:r w:rsidR="00012B7B">
        <w:t>en</w:t>
      </w:r>
      <w:r w:rsidR="00150067" w:rsidRPr="003F7940">
        <w:t>?</w:t>
      </w:r>
    </w:p>
    <w:p w14:paraId="60C74AF6" w14:textId="6F551A88" w:rsidR="00150067" w:rsidRDefault="00000000" w:rsidP="00D512A0">
      <w:pPr>
        <w:spacing w:after="0" w:line="276" w:lineRule="auto"/>
      </w:pPr>
      <w:sdt>
        <w:sdtPr>
          <w:id w:val="-1768451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B7B">
            <w:rPr>
              <w:rFonts w:ascii="MS Gothic" w:eastAsia="MS Gothic" w:hAnsi="MS Gothic" w:hint="eastAsia"/>
            </w:rPr>
            <w:t>☐</w:t>
          </w:r>
        </w:sdtContent>
      </w:sdt>
      <w:r w:rsidR="00012B7B">
        <w:t xml:space="preserve"> </w:t>
      </w:r>
      <w:r w:rsidR="00150067" w:rsidRPr="003F7940">
        <w:t xml:space="preserve">Hur ser rutinerna ut vid incidenter? </w:t>
      </w:r>
    </w:p>
    <w:p w14:paraId="204D31D4" w14:textId="7C455AC7" w:rsidR="00D53932" w:rsidRDefault="00000000" w:rsidP="00D512A0">
      <w:pPr>
        <w:spacing w:after="0" w:line="276" w:lineRule="auto"/>
      </w:pPr>
      <w:sdt>
        <w:sdtPr>
          <w:id w:val="-1694221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B7B">
            <w:rPr>
              <w:rFonts w:ascii="MS Gothic" w:eastAsia="MS Gothic" w:hAnsi="MS Gothic" w:hint="eastAsia"/>
            </w:rPr>
            <w:t>☐</w:t>
          </w:r>
        </w:sdtContent>
      </w:sdt>
      <w:r w:rsidR="00012B7B">
        <w:t xml:space="preserve"> </w:t>
      </w:r>
      <w:r w:rsidR="00150067" w:rsidRPr="00620B34">
        <w:t xml:space="preserve">Har nödvändig </w:t>
      </w:r>
      <w:r w:rsidR="00255D9B">
        <w:t>säkerhets</w:t>
      </w:r>
      <w:r w:rsidR="00150067" w:rsidRPr="00620B34">
        <w:t>information</w:t>
      </w:r>
      <w:r w:rsidR="00CD312A">
        <w:t xml:space="preserve"> (</w:t>
      </w:r>
      <w:r w:rsidR="00012B7B">
        <w:t>till exempel</w:t>
      </w:r>
      <w:r w:rsidR="00CD312A">
        <w:t xml:space="preserve"> vad som inte får tas med i</w:t>
      </w:r>
      <w:r w:rsidR="00012B7B">
        <w:t>n i</w:t>
      </w:r>
      <w:r w:rsidR="00CD312A">
        <w:t xml:space="preserve"> lokalerna,</w:t>
      </w:r>
      <w:r w:rsidR="008C2B2E">
        <w:t xml:space="preserve"> vad som gäller</w:t>
      </w:r>
      <w:r w:rsidR="00012B7B">
        <w:t xml:space="preserve"> för</w:t>
      </w:r>
      <w:r w:rsidR="008C2B2E">
        <w:t xml:space="preserve"> fotografering/filmning av lokaler/utrustning </w:t>
      </w:r>
      <w:r w:rsidR="00012B7B">
        <w:t>med mera</w:t>
      </w:r>
      <w:r w:rsidR="008C2B2E">
        <w:t>)</w:t>
      </w:r>
      <w:r w:rsidR="00CD312A">
        <w:t xml:space="preserve"> </w:t>
      </w:r>
      <w:r w:rsidR="00150067" w:rsidRPr="00620B34">
        <w:t>meddelats besökarna i förväg?</w:t>
      </w:r>
    </w:p>
    <w:p w14:paraId="4091CFF4" w14:textId="77777777" w:rsidR="00012B7B" w:rsidRDefault="00012B7B" w:rsidP="00D512A0">
      <w:pPr>
        <w:spacing w:after="0" w:line="276" w:lineRule="auto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61"/>
      </w:tblGrid>
      <w:tr w:rsidR="00D53932" w14:paraId="48A9FC9A" w14:textId="77777777" w:rsidTr="00AB55A7">
        <w:tc>
          <w:tcPr>
            <w:tcW w:w="7361" w:type="dxa"/>
          </w:tcPr>
          <w:p w14:paraId="217FEE0E" w14:textId="77777777" w:rsidR="00D53932" w:rsidRDefault="00D53932" w:rsidP="00D512A0">
            <w:pPr>
              <w:pStyle w:val="Numreradlista"/>
              <w:numPr>
                <w:ilvl w:val="0"/>
                <w:numId w:val="0"/>
              </w:numPr>
              <w:spacing w:line="276" w:lineRule="auto"/>
            </w:pPr>
            <w:r w:rsidRPr="00C07EC4">
              <w:t>Bedömning</w:t>
            </w:r>
            <w:r w:rsidR="00C07EC4">
              <w:t>/kommentar</w:t>
            </w:r>
            <w:r w:rsidRPr="00C07EC4">
              <w:t>:</w:t>
            </w:r>
          </w:p>
          <w:p w14:paraId="1E4498E3" w14:textId="75AD5DCC" w:rsidR="00D512A0" w:rsidRPr="00D512A0" w:rsidRDefault="00D512A0" w:rsidP="00D512A0">
            <w:pPr>
              <w:pStyle w:val="Numreradlista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4C510D90" w14:textId="77777777" w:rsidR="00D512A0" w:rsidRDefault="00D512A0" w:rsidP="00D512A0">
      <w:pPr>
        <w:pStyle w:val="Rubrik2"/>
        <w:spacing w:before="0" w:after="0" w:line="276" w:lineRule="auto"/>
      </w:pPr>
    </w:p>
    <w:p w14:paraId="0B9A2D03" w14:textId="77777777" w:rsidR="00D512A0" w:rsidRDefault="00D512A0">
      <w:pPr>
        <w:rPr>
          <w:rFonts w:cs="Arial"/>
          <w:bCs/>
          <w:sz w:val="32"/>
          <w:szCs w:val="26"/>
        </w:rPr>
      </w:pPr>
      <w:r>
        <w:br w:type="page"/>
      </w:r>
    </w:p>
    <w:p w14:paraId="256E5DF3" w14:textId="5C823E3A" w:rsidR="00EB3E2F" w:rsidRPr="00D53932" w:rsidRDefault="00EB3E2F" w:rsidP="00D512A0">
      <w:pPr>
        <w:pStyle w:val="Rubrik2"/>
        <w:spacing w:before="0" w:after="0" w:line="276" w:lineRule="auto"/>
      </w:pPr>
      <w:r w:rsidRPr="00D53932">
        <w:lastRenderedPageBreak/>
        <w:t>Minska sårbarheterna</w:t>
      </w:r>
    </w:p>
    <w:p w14:paraId="6162204E" w14:textId="77777777" w:rsidR="00012B7B" w:rsidRDefault="00000000" w:rsidP="00D512A0">
      <w:pPr>
        <w:spacing w:after="0" w:line="276" w:lineRule="auto"/>
      </w:pPr>
      <w:sdt>
        <w:sdtPr>
          <w:id w:val="662445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B7B">
            <w:rPr>
              <w:rFonts w:ascii="MS Gothic" w:eastAsia="MS Gothic" w:hAnsi="MS Gothic" w:hint="eastAsia"/>
            </w:rPr>
            <w:t>☐</w:t>
          </w:r>
        </w:sdtContent>
      </w:sdt>
      <w:r w:rsidR="00012B7B">
        <w:t xml:space="preserve"> </w:t>
      </w:r>
      <w:r w:rsidR="00EB3E2F" w:rsidRPr="00620B34">
        <w:t>Är besökslistan fastställd</w:t>
      </w:r>
      <w:r w:rsidR="008C2B2E">
        <w:t>? Går det att identifiera besökarna?</w:t>
      </w:r>
      <w:r w:rsidR="00EB3E2F" w:rsidRPr="00620B34">
        <w:t xml:space="preserve"> </w:t>
      </w:r>
    </w:p>
    <w:p w14:paraId="4EF6B3AB" w14:textId="77777777" w:rsidR="00012B7B" w:rsidRDefault="00000000" w:rsidP="00D512A0">
      <w:pPr>
        <w:spacing w:after="0" w:line="276" w:lineRule="auto"/>
      </w:pPr>
      <w:sdt>
        <w:sdtPr>
          <w:id w:val="-2130619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B7B">
            <w:rPr>
              <w:rFonts w:ascii="MS Gothic" w:eastAsia="MS Gothic" w:hAnsi="MS Gothic" w:hint="eastAsia"/>
            </w:rPr>
            <w:t>☐</w:t>
          </w:r>
        </w:sdtContent>
      </w:sdt>
      <w:r w:rsidR="00012B7B">
        <w:t xml:space="preserve"> </w:t>
      </w:r>
      <w:r w:rsidR="00EB3E2F" w:rsidRPr="00620B34">
        <w:t xml:space="preserve">Finns fysiska avgränsningar och insynsskydd? </w:t>
      </w:r>
    </w:p>
    <w:p w14:paraId="02B0BD91" w14:textId="151A1A04" w:rsidR="00012B7B" w:rsidRDefault="00000000" w:rsidP="00D512A0">
      <w:pPr>
        <w:spacing w:after="0" w:line="276" w:lineRule="auto"/>
      </w:pPr>
      <w:sdt>
        <w:sdtPr>
          <w:id w:val="-1561393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B7B">
            <w:rPr>
              <w:rFonts w:ascii="MS Gothic" w:eastAsia="MS Gothic" w:hAnsi="MS Gothic" w:hint="eastAsia"/>
            </w:rPr>
            <w:t>☐</w:t>
          </w:r>
        </w:sdtContent>
      </w:sdt>
      <w:r w:rsidR="00012B7B">
        <w:t xml:space="preserve"> </w:t>
      </w:r>
      <w:r w:rsidR="00EB3E2F" w:rsidRPr="00620B34">
        <w:t>Finns</w:t>
      </w:r>
      <w:r w:rsidR="00600DEE">
        <w:t xml:space="preserve"> det</w:t>
      </w:r>
      <w:r w:rsidR="00EB3E2F" w:rsidRPr="00620B34">
        <w:t xml:space="preserve"> tillräcklig bemanning i förhållande till antalet besökare?</w:t>
      </w:r>
    </w:p>
    <w:p w14:paraId="3B8E1622" w14:textId="77777777" w:rsidR="00012B7B" w:rsidRDefault="00000000" w:rsidP="00D512A0">
      <w:pPr>
        <w:spacing w:after="0" w:line="276" w:lineRule="auto"/>
      </w:pPr>
      <w:sdt>
        <w:sdtPr>
          <w:id w:val="1580178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B7B">
            <w:rPr>
              <w:rFonts w:ascii="MS Gothic" w:eastAsia="MS Gothic" w:hAnsi="MS Gothic" w:hint="eastAsia"/>
            </w:rPr>
            <w:t>☐</w:t>
          </w:r>
        </w:sdtContent>
      </w:sdt>
      <w:r w:rsidR="00012B7B">
        <w:t xml:space="preserve"> </w:t>
      </w:r>
      <w:r w:rsidR="00EB3E2F" w:rsidRPr="00620B34">
        <w:t>Är säkerhetskänsliga informationssystem skyddade från obehörig åtkomst?</w:t>
      </w:r>
    </w:p>
    <w:p w14:paraId="68D931C4" w14:textId="4772A572" w:rsidR="00EB3E2F" w:rsidRPr="00620B34" w:rsidRDefault="00000000" w:rsidP="00D512A0">
      <w:pPr>
        <w:spacing w:after="0" w:line="276" w:lineRule="auto"/>
      </w:pPr>
      <w:sdt>
        <w:sdtPr>
          <w:id w:val="-1777171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B7B">
            <w:rPr>
              <w:rFonts w:ascii="MS Gothic" w:eastAsia="MS Gothic" w:hAnsi="MS Gothic" w:hint="eastAsia"/>
            </w:rPr>
            <w:t>☐</w:t>
          </w:r>
        </w:sdtContent>
      </w:sdt>
      <w:r w:rsidR="00012B7B">
        <w:t xml:space="preserve"> </w:t>
      </w:r>
      <w:r w:rsidR="00EB3E2F" w:rsidRPr="00620B34">
        <w:t xml:space="preserve">Finns särskilda nätverk och datorer för gäster och presentationer? </w:t>
      </w:r>
    </w:p>
    <w:p w14:paraId="3C5DB262" w14:textId="77777777" w:rsidR="00D53932" w:rsidRDefault="00D53932" w:rsidP="00D512A0">
      <w:pPr>
        <w:pStyle w:val="Liststycke"/>
        <w:spacing w:after="0" w:line="276" w:lineRule="auto"/>
        <w:ind w:left="78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61"/>
      </w:tblGrid>
      <w:tr w:rsidR="00D53932" w14:paraId="49115917" w14:textId="77777777" w:rsidTr="00AB55A7">
        <w:tc>
          <w:tcPr>
            <w:tcW w:w="7361" w:type="dxa"/>
          </w:tcPr>
          <w:p w14:paraId="7677CA36" w14:textId="4B1BB6C2" w:rsidR="00C07EC4" w:rsidRPr="00C07EC4" w:rsidRDefault="00D53932" w:rsidP="00D512A0">
            <w:pPr>
              <w:pStyle w:val="Numreradlista"/>
              <w:numPr>
                <w:ilvl w:val="0"/>
                <w:numId w:val="0"/>
              </w:numPr>
              <w:spacing w:after="0" w:line="276" w:lineRule="auto"/>
            </w:pPr>
            <w:r w:rsidRPr="00C07EC4">
              <w:t>Bedömning</w:t>
            </w:r>
            <w:r w:rsidR="00C07EC4">
              <w:t>/kommentar</w:t>
            </w:r>
            <w:r w:rsidRPr="00C07EC4">
              <w:t>:</w:t>
            </w:r>
          </w:p>
          <w:p w14:paraId="039B3E30" w14:textId="77777777" w:rsidR="00C07EC4" w:rsidRDefault="00C07EC4" w:rsidP="00D512A0">
            <w:pPr>
              <w:pStyle w:val="Numreradlista"/>
              <w:numPr>
                <w:ilvl w:val="0"/>
                <w:numId w:val="0"/>
              </w:numPr>
              <w:spacing w:after="0" w:line="276" w:lineRule="auto"/>
              <w:rPr>
                <w:sz w:val="20"/>
                <w:szCs w:val="20"/>
              </w:rPr>
            </w:pPr>
          </w:p>
          <w:p w14:paraId="3E57CAF1" w14:textId="77777777" w:rsidR="00D512A0" w:rsidRDefault="00D512A0" w:rsidP="00D512A0">
            <w:pPr>
              <w:pStyle w:val="Numreradlista"/>
              <w:numPr>
                <w:ilvl w:val="0"/>
                <w:numId w:val="0"/>
              </w:num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7070F23C" w14:textId="77777777" w:rsidR="00D53932" w:rsidRDefault="00D53932" w:rsidP="00D512A0">
      <w:pPr>
        <w:spacing w:after="0" w:line="276" w:lineRule="auto"/>
      </w:pPr>
    </w:p>
    <w:p w14:paraId="7F91D6F9" w14:textId="77C29FB8" w:rsidR="00EB3E2F" w:rsidRPr="00D53932" w:rsidRDefault="00EB3E2F" w:rsidP="00D512A0">
      <w:pPr>
        <w:pStyle w:val="Rubrik2"/>
        <w:spacing w:before="0" w:after="0" w:line="276" w:lineRule="auto"/>
      </w:pPr>
      <w:r w:rsidRPr="00D53932">
        <w:t>Efter besöket</w:t>
      </w:r>
    </w:p>
    <w:p w14:paraId="70B4B77A" w14:textId="163E947E" w:rsidR="00CC6B53" w:rsidRPr="00620B34" w:rsidRDefault="00000000" w:rsidP="00D512A0">
      <w:pPr>
        <w:spacing w:after="0" w:line="276" w:lineRule="auto"/>
      </w:pPr>
      <w:sdt>
        <w:sdtPr>
          <w:id w:val="707230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DEE">
            <w:rPr>
              <w:rFonts w:ascii="MS Gothic" w:eastAsia="MS Gothic" w:hAnsi="MS Gothic" w:hint="eastAsia"/>
            </w:rPr>
            <w:t>☐</w:t>
          </w:r>
        </w:sdtContent>
      </w:sdt>
      <w:r w:rsidR="00600DEE">
        <w:t xml:space="preserve"> </w:t>
      </w:r>
      <w:r w:rsidR="00CC6B53" w:rsidRPr="00620B34">
        <w:t>Var det någon av besökarna som uppträdde misstänkt</w:t>
      </w:r>
      <w:r w:rsidR="008C2B2E">
        <w:t>?</w:t>
      </w:r>
    </w:p>
    <w:p w14:paraId="26A5F5C4" w14:textId="2638A6DB" w:rsidR="00CC6B53" w:rsidRPr="00620B34" w:rsidRDefault="00000000" w:rsidP="00D512A0">
      <w:pPr>
        <w:spacing w:after="0" w:line="276" w:lineRule="auto"/>
      </w:pPr>
      <w:sdt>
        <w:sdtPr>
          <w:id w:val="-1190060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DEE">
            <w:rPr>
              <w:rFonts w:ascii="MS Gothic" w:eastAsia="MS Gothic" w:hAnsi="MS Gothic" w:hint="eastAsia"/>
            </w:rPr>
            <w:t>☐</w:t>
          </w:r>
        </w:sdtContent>
      </w:sdt>
      <w:r w:rsidR="00600DEE">
        <w:t xml:space="preserve"> </w:t>
      </w:r>
      <w:r w:rsidR="00CC6B53" w:rsidRPr="00620B34">
        <w:t>Hände något annat avvikande eller underligt</w:t>
      </w:r>
      <w:r w:rsidR="008C2B2E">
        <w:t xml:space="preserve">? </w:t>
      </w:r>
    </w:p>
    <w:p w14:paraId="51F63194" w14:textId="5D4FAAF2" w:rsidR="00CC6B53" w:rsidRPr="00620B34" w:rsidRDefault="00000000" w:rsidP="00D512A0">
      <w:pPr>
        <w:spacing w:after="0" w:line="276" w:lineRule="auto"/>
      </w:pPr>
      <w:sdt>
        <w:sdtPr>
          <w:id w:val="1417208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DEE">
            <w:rPr>
              <w:rFonts w:ascii="MS Gothic" w:eastAsia="MS Gothic" w:hAnsi="MS Gothic" w:hint="eastAsia"/>
            </w:rPr>
            <w:t>☐</w:t>
          </w:r>
        </w:sdtContent>
      </w:sdt>
      <w:r w:rsidR="00600DEE">
        <w:t xml:space="preserve"> </w:t>
      </w:r>
      <w:r w:rsidR="00CC6B53" w:rsidRPr="00620B34">
        <w:t>Har besökarna glömt eller lämnat kvar något i lokalerna?</w:t>
      </w:r>
    </w:p>
    <w:p w14:paraId="279C7B4C" w14:textId="3CF2A340" w:rsidR="00CC6B53" w:rsidRPr="00620B34" w:rsidRDefault="00000000" w:rsidP="00D512A0">
      <w:pPr>
        <w:spacing w:after="0" w:line="276" w:lineRule="auto"/>
      </w:pPr>
      <w:sdt>
        <w:sdtPr>
          <w:id w:val="1242764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DEE">
            <w:rPr>
              <w:rFonts w:ascii="MS Gothic" w:eastAsia="MS Gothic" w:hAnsi="MS Gothic" w:hint="eastAsia"/>
            </w:rPr>
            <w:t>☐</w:t>
          </w:r>
        </w:sdtContent>
      </w:sdt>
      <w:r w:rsidR="00600DEE">
        <w:t xml:space="preserve"> </w:t>
      </w:r>
      <w:r w:rsidR="00CC6B53" w:rsidRPr="00620B34">
        <w:t>Behöver rutiner, koder eller liknande förändras?</w:t>
      </w:r>
    </w:p>
    <w:p w14:paraId="48F58A1A" w14:textId="503775B8" w:rsidR="00CC6B53" w:rsidRPr="00620B34" w:rsidRDefault="00000000" w:rsidP="00D512A0">
      <w:pPr>
        <w:spacing w:after="0" w:line="276" w:lineRule="auto"/>
      </w:pPr>
      <w:sdt>
        <w:sdtPr>
          <w:id w:val="-717509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DEE">
            <w:rPr>
              <w:rFonts w:ascii="MS Gothic" w:eastAsia="MS Gothic" w:hAnsi="MS Gothic" w:hint="eastAsia"/>
            </w:rPr>
            <w:t>☐</w:t>
          </w:r>
        </w:sdtContent>
      </w:sdt>
      <w:r w:rsidR="00600DEE">
        <w:t xml:space="preserve"> </w:t>
      </w:r>
      <w:r w:rsidR="00CC6B53" w:rsidRPr="00620B34">
        <w:t xml:space="preserve">Kan något göras bättre till nästa besök? </w:t>
      </w:r>
    </w:p>
    <w:p w14:paraId="6B114477" w14:textId="3554AF3C" w:rsidR="00CC6B53" w:rsidRPr="00620B34" w:rsidRDefault="00CC6B53" w:rsidP="00D512A0">
      <w:pPr>
        <w:pStyle w:val="Liststycke"/>
        <w:spacing w:after="0" w:line="276" w:lineRule="auto"/>
        <w:rPr>
          <w:b/>
          <w:bCs/>
          <w:i/>
          <w:i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61"/>
      </w:tblGrid>
      <w:tr w:rsidR="00D53932" w14:paraId="5BC20C03" w14:textId="77777777" w:rsidTr="00AB55A7">
        <w:tc>
          <w:tcPr>
            <w:tcW w:w="7361" w:type="dxa"/>
          </w:tcPr>
          <w:p w14:paraId="4E575626" w14:textId="707BBF0E" w:rsidR="00D53932" w:rsidRDefault="00D53932" w:rsidP="00D512A0">
            <w:pPr>
              <w:pStyle w:val="Numreradlista"/>
              <w:numPr>
                <w:ilvl w:val="0"/>
                <w:numId w:val="0"/>
              </w:numPr>
              <w:spacing w:after="0" w:line="276" w:lineRule="auto"/>
            </w:pPr>
            <w:r w:rsidRPr="00C07EC4">
              <w:t>Bedömning</w:t>
            </w:r>
            <w:r w:rsidR="00C07EC4">
              <w:t>/kommentar</w:t>
            </w:r>
            <w:r w:rsidRPr="00C07EC4">
              <w:t>:</w:t>
            </w:r>
          </w:p>
          <w:p w14:paraId="519D951A" w14:textId="77777777" w:rsidR="00D53932" w:rsidRDefault="00D53932" w:rsidP="00D512A0">
            <w:pPr>
              <w:pStyle w:val="Numreradlista"/>
              <w:numPr>
                <w:ilvl w:val="0"/>
                <w:numId w:val="0"/>
              </w:numPr>
              <w:spacing w:after="0" w:line="276" w:lineRule="auto"/>
              <w:rPr>
                <w:sz w:val="20"/>
                <w:szCs w:val="20"/>
              </w:rPr>
            </w:pPr>
          </w:p>
          <w:p w14:paraId="0790DEDA" w14:textId="77777777" w:rsidR="00D512A0" w:rsidRDefault="00D512A0" w:rsidP="00D512A0">
            <w:pPr>
              <w:pStyle w:val="Numreradlista"/>
              <w:numPr>
                <w:ilvl w:val="0"/>
                <w:numId w:val="0"/>
              </w:num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65E26C15" w14:textId="77777777" w:rsidR="00620B34" w:rsidRDefault="00620B34" w:rsidP="00D512A0">
      <w:pPr>
        <w:spacing w:after="160" w:line="276" w:lineRule="auto"/>
        <w:rPr>
          <w:b/>
          <w:bCs/>
          <w:i/>
          <w:iCs/>
          <w:sz w:val="24"/>
          <w:szCs w:val="24"/>
        </w:rPr>
      </w:pPr>
    </w:p>
    <w:p w14:paraId="595016B1" w14:textId="77777777" w:rsidR="00C07EC4" w:rsidRDefault="00C07EC4" w:rsidP="00D512A0">
      <w:pPr>
        <w:spacing w:after="160" w:line="276" w:lineRule="auto"/>
        <w:rPr>
          <w:b/>
          <w:bCs/>
          <w:i/>
          <w:iCs/>
          <w:sz w:val="24"/>
          <w:szCs w:val="24"/>
        </w:rPr>
      </w:pPr>
    </w:p>
    <w:p w14:paraId="25DCD114" w14:textId="77777777" w:rsidR="00803AFB" w:rsidRDefault="00677B40" w:rsidP="00D512A0">
      <w:pPr>
        <w:pStyle w:val="Numreradlista"/>
        <w:numPr>
          <w:ilvl w:val="0"/>
          <w:numId w:val="45"/>
        </w:numPr>
        <w:spacing w:line="276" w:lineRule="auto"/>
        <w:rPr>
          <w:b/>
          <w:bCs/>
        </w:rPr>
      </w:pPr>
      <w:r w:rsidRPr="00803AFB">
        <w:rPr>
          <w:b/>
          <w:bCs/>
        </w:rPr>
        <w:t>Vid akuta nödsituationer ring 112!</w:t>
      </w:r>
    </w:p>
    <w:p w14:paraId="5B0212B3" w14:textId="77777777" w:rsidR="00803AFB" w:rsidRPr="00803AFB" w:rsidRDefault="00803AFB" w:rsidP="00D512A0">
      <w:pPr>
        <w:pStyle w:val="Numreradlista"/>
        <w:numPr>
          <w:ilvl w:val="0"/>
          <w:numId w:val="0"/>
        </w:numPr>
        <w:spacing w:line="276" w:lineRule="auto"/>
        <w:ind w:left="720"/>
        <w:rPr>
          <w:b/>
          <w:bCs/>
        </w:rPr>
      </w:pPr>
    </w:p>
    <w:p w14:paraId="5682247D" w14:textId="0F191795" w:rsidR="00677B40" w:rsidRPr="00803AFB" w:rsidRDefault="00677B40" w:rsidP="00D512A0">
      <w:pPr>
        <w:pStyle w:val="Numreradlista"/>
        <w:numPr>
          <w:ilvl w:val="0"/>
          <w:numId w:val="45"/>
        </w:numPr>
        <w:spacing w:line="276" w:lineRule="auto"/>
        <w:rPr>
          <w:b/>
          <w:bCs/>
        </w:rPr>
      </w:pPr>
      <w:r w:rsidRPr="00803AFB">
        <w:rPr>
          <w:b/>
          <w:bCs/>
        </w:rPr>
        <w:t>För väktare ring universitet</w:t>
      </w:r>
      <w:r w:rsidR="00803AFB">
        <w:rPr>
          <w:b/>
          <w:bCs/>
        </w:rPr>
        <w:t>et</w:t>
      </w:r>
      <w:r w:rsidRPr="00803AFB">
        <w:rPr>
          <w:b/>
          <w:bCs/>
        </w:rPr>
        <w:t>s säkerhetsnummer</w:t>
      </w:r>
      <w:r w:rsidR="00803AFB">
        <w:rPr>
          <w:b/>
          <w:bCs/>
        </w:rPr>
        <w:br/>
      </w:r>
      <w:r w:rsidRPr="00803AFB">
        <w:rPr>
          <w:b/>
          <w:bCs/>
        </w:rPr>
        <w:t>090 – 786 76 00</w:t>
      </w:r>
      <w:r w:rsidR="00CD312A" w:rsidRPr="00803AFB">
        <w:rPr>
          <w:b/>
          <w:bCs/>
        </w:rPr>
        <w:t xml:space="preserve"> (dygnet runt)</w:t>
      </w:r>
      <w:r w:rsidRPr="00803AFB">
        <w:rPr>
          <w:b/>
          <w:bCs/>
        </w:rPr>
        <w:t xml:space="preserve">.   </w:t>
      </w:r>
    </w:p>
    <w:p w14:paraId="02B4C8A4" w14:textId="77777777" w:rsidR="00677B40" w:rsidRDefault="00677B40" w:rsidP="00D512A0">
      <w:pPr>
        <w:spacing w:after="160" w:line="276" w:lineRule="auto"/>
        <w:rPr>
          <w:b/>
          <w:bCs/>
          <w:i/>
          <w:iCs/>
          <w:sz w:val="24"/>
          <w:szCs w:val="24"/>
        </w:rPr>
      </w:pPr>
    </w:p>
    <w:p w14:paraId="7847223F" w14:textId="77777777" w:rsidR="00620B34" w:rsidRDefault="00620B34" w:rsidP="00D512A0">
      <w:pPr>
        <w:spacing w:after="160" w:line="276" w:lineRule="auto"/>
        <w:rPr>
          <w:b/>
          <w:bCs/>
          <w:i/>
          <w:iCs/>
          <w:sz w:val="24"/>
          <w:szCs w:val="24"/>
        </w:rPr>
      </w:pPr>
    </w:p>
    <w:p w14:paraId="51F69930" w14:textId="04E40C3C" w:rsidR="00035D52" w:rsidRPr="00CC6B53" w:rsidRDefault="00035D52" w:rsidP="00D512A0">
      <w:pPr>
        <w:spacing w:after="160" w:line="276" w:lineRule="auto"/>
        <w:rPr>
          <w:i/>
          <w:iCs/>
          <w:sz w:val="24"/>
          <w:szCs w:val="24"/>
        </w:rPr>
      </w:pPr>
    </w:p>
    <w:sectPr w:rsidR="00035D52" w:rsidRPr="00CC6B53" w:rsidSect="00E504A0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2268" w:bottom="1701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CA0F" w14:textId="77777777" w:rsidR="00E908DF" w:rsidRDefault="00E908DF" w:rsidP="00190C50">
      <w:pPr>
        <w:spacing w:line="240" w:lineRule="auto"/>
      </w:pPr>
      <w:r>
        <w:separator/>
      </w:r>
    </w:p>
  </w:endnote>
  <w:endnote w:type="continuationSeparator" w:id="0">
    <w:p w14:paraId="0B49A1D9" w14:textId="77777777" w:rsidR="00E908DF" w:rsidRDefault="00E908DF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"/>
      <w:tblDescription w:val="Sidfot med adress"/>
    </w:tblPr>
    <w:tblGrid>
      <w:gridCol w:w="1736"/>
      <w:gridCol w:w="6810"/>
      <w:gridCol w:w="1737"/>
    </w:tblGrid>
    <w:tr w:rsidR="006D7F85" w14:paraId="02E65FD3" w14:textId="77777777" w:rsidTr="002A018C">
      <w:trPr>
        <w:trHeight w:val="426"/>
        <w:tblHeader/>
      </w:trPr>
      <w:tc>
        <w:tcPr>
          <w:tcW w:w="1752" w:type="dxa"/>
          <w:vAlign w:val="bottom"/>
        </w:tcPr>
        <w:p w14:paraId="0C08006E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2A05429F" w14:textId="53AAB72F" w:rsidR="006D7F85" w:rsidRDefault="004106CF" w:rsidP="006D7F85">
          <w:pPr>
            <w:pStyle w:val="Sidhuvud"/>
            <w:spacing w:before="40"/>
            <w:jc w:val="center"/>
          </w:pPr>
          <w:r>
            <w:t>Lokalförsörjningsenheten</w:t>
          </w:r>
          <w:r w:rsidR="006D7F85">
            <w:t> 901 87 Umeå www.umu.se</w:t>
          </w:r>
        </w:p>
      </w:tc>
      <w:tc>
        <w:tcPr>
          <w:tcW w:w="1752" w:type="dxa"/>
          <w:vAlign w:val="bottom"/>
        </w:tcPr>
        <w:p w14:paraId="26D98C41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5AF6DCB2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146F" w14:textId="77777777" w:rsidR="00546880" w:rsidRDefault="00546880" w:rsidP="00801F09">
    <w:pPr>
      <w:pStyle w:val="Tomtstycke"/>
    </w:pPr>
  </w:p>
  <w:p w14:paraId="23529E39" w14:textId="77777777" w:rsidR="00904ECD" w:rsidRDefault="00904ECD" w:rsidP="00E504A0"/>
  <w:p w14:paraId="338CB784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ACD18" w14:textId="77777777" w:rsidR="00E908DF" w:rsidRDefault="00E908DF" w:rsidP="00190C50">
      <w:pPr>
        <w:spacing w:line="240" w:lineRule="auto"/>
      </w:pPr>
      <w:r>
        <w:separator/>
      </w:r>
    </w:p>
  </w:footnote>
  <w:footnote w:type="continuationSeparator" w:id="0">
    <w:p w14:paraId="212E33C7" w14:textId="77777777" w:rsidR="00E908DF" w:rsidRDefault="00E908DF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AEE2" w14:textId="77777777" w:rsidR="00427F56" w:rsidRDefault="00427F56" w:rsidP="000E14EA">
    <w:pPr>
      <w:pStyle w:val="Tomtstycke"/>
    </w:pPr>
  </w:p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428"/>
      <w:gridCol w:w="3434"/>
      <w:gridCol w:w="3421"/>
    </w:tblGrid>
    <w:tr w:rsidR="00904ECD" w14:paraId="578710BE" w14:textId="77777777" w:rsidTr="002A018C">
      <w:trPr>
        <w:trHeight w:val="426"/>
        <w:tblHeader/>
      </w:trPr>
      <w:tc>
        <w:tcPr>
          <w:tcW w:w="3437" w:type="dxa"/>
        </w:tcPr>
        <w:p w14:paraId="026FC3FC" w14:textId="7707055A" w:rsidR="005E3B04" w:rsidRDefault="004106CF" w:rsidP="005E3B04">
          <w:pPr>
            <w:pStyle w:val="Sidhuvud"/>
          </w:pPr>
          <w:r>
            <w:t xml:space="preserve">Checklista </w:t>
          </w:r>
        </w:p>
        <w:p w14:paraId="3840E7FA" w14:textId="562E2B04" w:rsidR="00004167" w:rsidRDefault="00004167" w:rsidP="005E3B04">
          <w:pPr>
            <w:pStyle w:val="Sidhuvud"/>
          </w:pPr>
          <w:r>
            <w:t>Jacob Eriksson, säkerhetssamordnare</w:t>
          </w:r>
        </w:p>
        <w:p w14:paraId="474D07E7" w14:textId="5D68A16C" w:rsidR="00803AFB" w:rsidRPr="002F104F" w:rsidRDefault="00803AFB" w:rsidP="005E3B04">
          <w:pPr>
            <w:pStyle w:val="Sidhuvud"/>
          </w:pPr>
          <w:r w:rsidRPr="00803AFB">
            <w:t>jacob.eriksson@umu.se</w:t>
          </w:r>
        </w:p>
        <w:p w14:paraId="78ACE11C" w14:textId="6AD4441E" w:rsidR="005E3B04" w:rsidRPr="002F104F" w:rsidRDefault="00803AFB" w:rsidP="005E3B04">
          <w:pPr>
            <w:pStyle w:val="Sidhuvud"/>
          </w:pPr>
          <w:r w:rsidRPr="00803AFB">
            <w:t>090-786 71 21</w:t>
          </w:r>
        </w:p>
        <w:p w14:paraId="1B44D9F2" w14:textId="54EF2FBB" w:rsidR="00904ECD" w:rsidRDefault="00904ECD" w:rsidP="005E3B04">
          <w:pPr>
            <w:pStyle w:val="Sidhuvud"/>
          </w:pPr>
        </w:p>
      </w:tc>
      <w:tc>
        <w:tcPr>
          <w:tcW w:w="3438" w:type="dxa"/>
        </w:tcPr>
        <w:p w14:paraId="3B69EC9C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11D6FCD6" wp14:editId="7FAE4F44">
                <wp:extent cx="1761254" cy="614181"/>
                <wp:effectExtent l="0" t="0" r="0" b="0"/>
                <wp:docPr id="2" name="Bildobjekt 2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44ADB860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A31A9D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A31A9D">
              <w:t>1</w:t>
            </w:r>
          </w:fldSimple>
          <w:r>
            <w:t xml:space="preserve">) </w:t>
          </w:r>
        </w:p>
      </w:tc>
    </w:tr>
  </w:tbl>
  <w:p w14:paraId="739A2901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1EBF" w14:textId="77777777" w:rsidR="00427F56" w:rsidRDefault="00427F56" w:rsidP="00801F09">
    <w:pPr>
      <w:pStyle w:val="Tomtstycke"/>
    </w:pPr>
  </w:p>
  <w:p w14:paraId="7A424A05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4pt;height:66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768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4F61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6DC0A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E583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CE6D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4C03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04CD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7CA3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0F0CF4"/>
    <w:multiLevelType w:val="hybridMultilevel"/>
    <w:tmpl w:val="AF7EFF2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B41EDD"/>
    <w:multiLevelType w:val="hybridMultilevel"/>
    <w:tmpl w:val="576C1C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601BC8"/>
    <w:multiLevelType w:val="hybridMultilevel"/>
    <w:tmpl w:val="14FC583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A657D0"/>
    <w:multiLevelType w:val="hybridMultilevel"/>
    <w:tmpl w:val="7CEA9F3A"/>
    <w:lvl w:ilvl="0" w:tplc="3EB4D450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59502B"/>
    <w:multiLevelType w:val="hybridMultilevel"/>
    <w:tmpl w:val="A576295E"/>
    <w:lvl w:ilvl="0" w:tplc="041D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9050673"/>
    <w:multiLevelType w:val="hybridMultilevel"/>
    <w:tmpl w:val="470C1A6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8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2753500A"/>
    <w:multiLevelType w:val="hybridMultilevel"/>
    <w:tmpl w:val="3F3E7D5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61B79"/>
    <w:multiLevelType w:val="hybridMultilevel"/>
    <w:tmpl w:val="755CD56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22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23" w15:restartNumberingAfterBreak="0">
    <w:nsid w:val="3761558C"/>
    <w:multiLevelType w:val="hybridMultilevel"/>
    <w:tmpl w:val="322C1E78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5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30C7003"/>
    <w:multiLevelType w:val="hybridMultilevel"/>
    <w:tmpl w:val="320EADDC"/>
    <w:lvl w:ilvl="0" w:tplc="E49CD6BA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AB41377"/>
    <w:multiLevelType w:val="hybridMultilevel"/>
    <w:tmpl w:val="DD50C26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1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0C65CF3"/>
    <w:multiLevelType w:val="hybridMultilevel"/>
    <w:tmpl w:val="D6866F5C"/>
    <w:lvl w:ilvl="0" w:tplc="041D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FE2417"/>
    <w:multiLevelType w:val="hybridMultilevel"/>
    <w:tmpl w:val="6C1E269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F4831"/>
    <w:multiLevelType w:val="hybridMultilevel"/>
    <w:tmpl w:val="6BB46CE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13780"/>
    <w:multiLevelType w:val="hybridMultilevel"/>
    <w:tmpl w:val="B2AE373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9051C"/>
    <w:multiLevelType w:val="hybridMultilevel"/>
    <w:tmpl w:val="4F72424C"/>
    <w:lvl w:ilvl="0" w:tplc="E49CD6BA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57506"/>
    <w:multiLevelType w:val="hybridMultilevel"/>
    <w:tmpl w:val="6C2E773E"/>
    <w:lvl w:ilvl="0" w:tplc="041D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D9C0F3F"/>
    <w:multiLevelType w:val="hybridMultilevel"/>
    <w:tmpl w:val="1AF69A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408875">
    <w:abstractNumId w:val="22"/>
  </w:num>
  <w:num w:numId="2" w16cid:durableId="325331377">
    <w:abstractNumId w:val="24"/>
  </w:num>
  <w:num w:numId="3" w16cid:durableId="1904020831">
    <w:abstractNumId w:val="10"/>
  </w:num>
  <w:num w:numId="4" w16cid:durableId="2036615960">
    <w:abstractNumId w:val="17"/>
  </w:num>
  <w:num w:numId="5" w16cid:durableId="1895189361">
    <w:abstractNumId w:val="21"/>
  </w:num>
  <w:num w:numId="6" w16cid:durableId="1386568435">
    <w:abstractNumId w:val="18"/>
  </w:num>
  <w:num w:numId="7" w16cid:durableId="1796172429">
    <w:abstractNumId w:val="9"/>
  </w:num>
  <w:num w:numId="8" w16cid:durableId="1097751656">
    <w:abstractNumId w:val="9"/>
  </w:num>
  <w:num w:numId="9" w16cid:durableId="1048608664">
    <w:abstractNumId w:val="31"/>
  </w:num>
  <w:num w:numId="10" w16cid:durableId="1799759100">
    <w:abstractNumId w:val="10"/>
  </w:num>
  <w:num w:numId="11" w16cid:durableId="2130468330">
    <w:abstractNumId w:val="31"/>
  </w:num>
  <w:num w:numId="12" w16cid:durableId="1116603768">
    <w:abstractNumId w:val="31"/>
  </w:num>
  <w:num w:numId="13" w16cid:durableId="627667881">
    <w:abstractNumId w:val="31"/>
  </w:num>
  <w:num w:numId="14" w16cid:durableId="1804423027">
    <w:abstractNumId w:val="31"/>
  </w:num>
  <w:num w:numId="15" w16cid:durableId="1271664380">
    <w:abstractNumId w:val="31"/>
  </w:num>
  <w:num w:numId="16" w16cid:durableId="882138616">
    <w:abstractNumId w:val="31"/>
  </w:num>
  <w:num w:numId="17" w16cid:durableId="30694470">
    <w:abstractNumId w:val="31"/>
  </w:num>
  <w:num w:numId="18" w16cid:durableId="1243367214">
    <w:abstractNumId w:val="31"/>
  </w:num>
  <w:num w:numId="19" w16cid:durableId="955332835">
    <w:abstractNumId w:val="30"/>
  </w:num>
  <w:num w:numId="20" w16cid:durableId="1671134066">
    <w:abstractNumId w:val="5"/>
  </w:num>
  <w:num w:numId="21" w16cid:durableId="1738698016">
    <w:abstractNumId w:val="6"/>
  </w:num>
  <w:num w:numId="22" w16cid:durableId="1028218557">
    <w:abstractNumId w:val="7"/>
  </w:num>
  <w:num w:numId="23" w16cid:durableId="267929505">
    <w:abstractNumId w:val="8"/>
  </w:num>
  <w:num w:numId="24" w16cid:durableId="1053583567">
    <w:abstractNumId w:val="1"/>
  </w:num>
  <w:num w:numId="25" w16cid:durableId="243492247">
    <w:abstractNumId w:val="2"/>
  </w:num>
  <w:num w:numId="26" w16cid:durableId="1218474055">
    <w:abstractNumId w:val="3"/>
  </w:num>
  <w:num w:numId="27" w16cid:durableId="58022264">
    <w:abstractNumId w:val="4"/>
  </w:num>
  <w:num w:numId="28" w16cid:durableId="915433733">
    <w:abstractNumId w:val="0"/>
  </w:num>
  <w:num w:numId="29" w16cid:durableId="1487085065">
    <w:abstractNumId w:val="27"/>
  </w:num>
  <w:num w:numId="30" w16cid:durableId="312298931">
    <w:abstractNumId w:val="11"/>
  </w:num>
  <w:num w:numId="31" w16cid:durableId="1843933287">
    <w:abstractNumId w:val="12"/>
  </w:num>
  <w:num w:numId="32" w16cid:durableId="359935553">
    <w:abstractNumId w:val="16"/>
  </w:num>
  <w:num w:numId="33" w16cid:durableId="1106002526">
    <w:abstractNumId w:val="14"/>
  </w:num>
  <w:num w:numId="34" w16cid:durableId="1144464767">
    <w:abstractNumId w:val="23"/>
  </w:num>
  <w:num w:numId="35" w16cid:durableId="719747778">
    <w:abstractNumId w:val="13"/>
  </w:num>
  <w:num w:numId="36" w16cid:durableId="364915632">
    <w:abstractNumId w:val="37"/>
  </w:num>
  <w:num w:numId="37" w16cid:durableId="468741715">
    <w:abstractNumId w:val="39"/>
  </w:num>
  <w:num w:numId="38" w16cid:durableId="1037390705">
    <w:abstractNumId w:val="29"/>
  </w:num>
  <w:num w:numId="39" w16cid:durableId="1453984772">
    <w:abstractNumId w:val="36"/>
  </w:num>
  <w:num w:numId="40" w16cid:durableId="1385913370">
    <w:abstractNumId w:val="19"/>
  </w:num>
  <w:num w:numId="41" w16cid:durableId="780730879">
    <w:abstractNumId w:val="20"/>
  </w:num>
  <w:num w:numId="42" w16cid:durableId="1290016767">
    <w:abstractNumId w:val="15"/>
  </w:num>
  <w:num w:numId="43" w16cid:durableId="937637685">
    <w:abstractNumId w:val="35"/>
  </w:num>
  <w:num w:numId="44" w16cid:durableId="826674228">
    <w:abstractNumId w:val="34"/>
  </w:num>
  <w:num w:numId="45" w16cid:durableId="1659915458">
    <w:abstractNumId w:val="40"/>
  </w:num>
  <w:num w:numId="46" w16cid:durableId="209417146">
    <w:abstractNumId w:val="26"/>
  </w:num>
  <w:num w:numId="47" w16cid:durableId="35018543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6CF"/>
    <w:rsid w:val="00003F1B"/>
    <w:rsid w:val="00004167"/>
    <w:rsid w:val="00012B7B"/>
    <w:rsid w:val="00015E23"/>
    <w:rsid w:val="00022CEE"/>
    <w:rsid w:val="0002598E"/>
    <w:rsid w:val="00035D52"/>
    <w:rsid w:val="000365B4"/>
    <w:rsid w:val="00037F3E"/>
    <w:rsid w:val="00040301"/>
    <w:rsid w:val="000438CB"/>
    <w:rsid w:val="00051F0E"/>
    <w:rsid w:val="00067B6C"/>
    <w:rsid w:val="00072E10"/>
    <w:rsid w:val="00074F1D"/>
    <w:rsid w:val="00091AD5"/>
    <w:rsid w:val="000972BF"/>
    <w:rsid w:val="000B00AA"/>
    <w:rsid w:val="000B3769"/>
    <w:rsid w:val="000B5233"/>
    <w:rsid w:val="000C1302"/>
    <w:rsid w:val="000C4CDC"/>
    <w:rsid w:val="000E077C"/>
    <w:rsid w:val="000E14EA"/>
    <w:rsid w:val="000E49A7"/>
    <w:rsid w:val="000E7725"/>
    <w:rsid w:val="000F2DC6"/>
    <w:rsid w:val="000F52FC"/>
    <w:rsid w:val="000F736D"/>
    <w:rsid w:val="00112353"/>
    <w:rsid w:val="00120BBE"/>
    <w:rsid w:val="00123F5D"/>
    <w:rsid w:val="001306A0"/>
    <w:rsid w:val="001428C6"/>
    <w:rsid w:val="00150067"/>
    <w:rsid w:val="00190C50"/>
    <w:rsid w:val="001B4703"/>
    <w:rsid w:val="001D284E"/>
    <w:rsid w:val="001D79C6"/>
    <w:rsid w:val="001E1DEB"/>
    <w:rsid w:val="00202E08"/>
    <w:rsid w:val="002148F6"/>
    <w:rsid w:val="002231C8"/>
    <w:rsid w:val="00231104"/>
    <w:rsid w:val="00232749"/>
    <w:rsid w:val="00234EA6"/>
    <w:rsid w:val="00241369"/>
    <w:rsid w:val="002519DB"/>
    <w:rsid w:val="00253AFF"/>
    <w:rsid w:val="00255D9B"/>
    <w:rsid w:val="002710E6"/>
    <w:rsid w:val="002743E9"/>
    <w:rsid w:val="0028246C"/>
    <w:rsid w:val="002861FA"/>
    <w:rsid w:val="00286F33"/>
    <w:rsid w:val="002919E1"/>
    <w:rsid w:val="00293DD7"/>
    <w:rsid w:val="002A018C"/>
    <w:rsid w:val="002B06BD"/>
    <w:rsid w:val="002B0DDA"/>
    <w:rsid w:val="002C3E1B"/>
    <w:rsid w:val="002D19F0"/>
    <w:rsid w:val="002D5CE0"/>
    <w:rsid w:val="002F104F"/>
    <w:rsid w:val="002F3861"/>
    <w:rsid w:val="002F4FCB"/>
    <w:rsid w:val="00300F86"/>
    <w:rsid w:val="00311E86"/>
    <w:rsid w:val="0031302F"/>
    <w:rsid w:val="00313C1A"/>
    <w:rsid w:val="00314ACC"/>
    <w:rsid w:val="003165B3"/>
    <w:rsid w:val="00320BB4"/>
    <w:rsid w:val="00326F3D"/>
    <w:rsid w:val="00341336"/>
    <w:rsid w:val="00342672"/>
    <w:rsid w:val="00343CC4"/>
    <w:rsid w:val="0035470D"/>
    <w:rsid w:val="003721C3"/>
    <w:rsid w:val="0037424A"/>
    <w:rsid w:val="00382A73"/>
    <w:rsid w:val="00397CDB"/>
    <w:rsid w:val="003A22F0"/>
    <w:rsid w:val="003A520D"/>
    <w:rsid w:val="003A53BF"/>
    <w:rsid w:val="003B5A7F"/>
    <w:rsid w:val="003D4F90"/>
    <w:rsid w:val="003E3385"/>
    <w:rsid w:val="003E56F4"/>
    <w:rsid w:val="003E5F14"/>
    <w:rsid w:val="003F6440"/>
    <w:rsid w:val="003F69D1"/>
    <w:rsid w:val="003F7940"/>
    <w:rsid w:val="00401038"/>
    <w:rsid w:val="004106CF"/>
    <w:rsid w:val="00411542"/>
    <w:rsid w:val="00415FF6"/>
    <w:rsid w:val="00420792"/>
    <w:rsid w:val="00422226"/>
    <w:rsid w:val="0042712B"/>
    <w:rsid w:val="00427F56"/>
    <w:rsid w:val="00450EA2"/>
    <w:rsid w:val="00455BB8"/>
    <w:rsid w:val="00475882"/>
    <w:rsid w:val="004837B1"/>
    <w:rsid w:val="00487EC6"/>
    <w:rsid w:val="00490FA3"/>
    <w:rsid w:val="004947FB"/>
    <w:rsid w:val="004A09E8"/>
    <w:rsid w:val="004A4CF0"/>
    <w:rsid w:val="004C1357"/>
    <w:rsid w:val="004C4C0C"/>
    <w:rsid w:val="004C4F81"/>
    <w:rsid w:val="004C6162"/>
    <w:rsid w:val="004D0D38"/>
    <w:rsid w:val="004D2A0E"/>
    <w:rsid w:val="004D614A"/>
    <w:rsid w:val="004E2266"/>
    <w:rsid w:val="004E5000"/>
    <w:rsid w:val="004F3F95"/>
    <w:rsid w:val="005158B7"/>
    <w:rsid w:val="00524B2C"/>
    <w:rsid w:val="0054050F"/>
    <w:rsid w:val="00540952"/>
    <w:rsid w:val="00541C03"/>
    <w:rsid w:val="00543057"/>
    <w:rsid w:val="00546880"/>
    <w:rsid w:val="00551A46"/>
    <w:rsid w:val="005606CF"/>
    <w:rsid w:val="0056435D"/>
    <w:rsid w:val="005703EB"/>
    <w:rsid w:val="00582D90"/>
    <w:rsid w:val="005C2938"/>
    <w:rsid w:val="005C540D"/>
    <w:rsid w:val="005D54C4"/>
    <w:rsid w:val="005E30B9"/>
    <w:rsid w:val="005E32ED"/>
    <w:rsid w:val="005E3B04"/>
    <w:rsid w:val="005E62F2"/>
    <w:rsid w:val="005F152C"/>
    <w:rsid w:val="00600DEE"/>
    <w:rsid w:val="0060265A"/>
    <w:rsid w:val="00617C57"/>
    <w:rsid w:val="00620B34"/>
    <w:rsid w:val="006315D7"/>
    <w:rsid w:val="006339E7"/>
    <w:rsid w:val="00637AD4"/>
    <w:rsid w:val="0064791A"/>
    <w:rsid w:val="006631D4"/>
    <w:rsid w:val="0067375F"/>
    <w:rsid w:val="00674B19"/>
    <w:rsid w:val="00677B40"/>
    <w:rsid w:val="00687953"/>
    <w:rsid w:val="00694CB2"/>
    <w:rsid w:val="006C2846"/>
    <w:rsid w:val="006D2DA7"/>
    <w:rsid w:val="006D7F85"/>
    <w:rsid w:val="006E7C14"/>
    <w:rsid w:val="006F5914"/>
    <w:rsid w:val="006F7E40"/>
    <w:rsid w:val="0070576C"/>
    <w:rsid w:val="007069CD"/>
    <w:rsid w:val="00707887"/>
    <w:rsid w:val="007175E0"/>
    <w:rsid w:val="00720CA4"/>
    <w:rsid w:val="00720CD6"/>
    <w:rsid w:val="00721F2A"/>
    <w:rsid w:val="00724054"/>
    <w:rsid w:val="0073255F"/>
    <w:rsid w:val="00745119"/>
    <w:rsid w:val="00756388"/>
    <w:rsid w:val="00757EBB"/>
    <w:rsid w:val="007654B6"/>
    <w:rsid w:val="007677B7"/>
    <w:rsid w:val="00792503"/>
    <w:rsid w:val="007A02AB"/>
    <w:rsid w:val="007B3DAB"/>
    <w:rsid w:val="007B47F4"/>
    <w:rsid w:val="007B543B"/>
    <w:rsid w:val="007C0541"/>
    <w:rsid w:val="007C5FEF"/>
    <w:rsid w:val="007D0600"/>
    <w:rsid w:val="007E66C2"/>
    <w:rsid w:val="00801F09"/>
    <w:rsid w:val="0080309B"/>
    <w:rsid w:val="00803482"/>
    <w:rsid w:val="00803AFB"/>
    <w:rsid w:val="00830A70"/>
    <w:rsid w:val="00834FE5"/>
    <w:rsid w:val="00853894"/>
    <w:rsid w:val="00876027"/>
    <w:rsid w:val="00880C1E"/>
    <w:rsid w:val="00891619"/>
    <w:rsid w:val="008945E4"/>
    <w:rsid w:val="008972D2"/>
    <w:rsid w:val="008A5676"/>
    <w:rsid w:val="008C2B2E"/>
    <w:rsid w:val="008D48B5"/>
    <w:rsid w:val="008E05BE"/>
    <w:rsid w:val="008E5BB9"/>
    <w:rsid w:val="00900BBA"/>
    <w:rsid w:val="00904ECD"/>
    <w:rsid w:val="00905A45"/>
    <w:rsid w:val="009127D9"/>
    <w:rsid w:val="009134A3"/>
    <w:rsid w:val="00917EC2"/>
    <w:rsid w:val="00934569"/>
    <w:rsid w:val="00961561"/>
    <w:rsid w:val="00966CCC"/>
    <w:rsid w:val="00981761"/>
    <w:rsid w:val="009858C3"/>
    <w:rsid w:val="00993BD0"/>
    <w:rsid w:val="009A615A"/>
    <w:rsid w:val="009A78AA"/>
    <w:rsid w:val="009C2054"/>
    <w:rsid w:val="009C5ED0"/>
    <w:rsid w:val="009C77F0"/>
    <w:rsid w:val="009D7EF4"/>
    <w:rsid w:val="009E3549"/>
    <w:rsid w:val="009E6779"/>
    <w:rsid w:val="009F3E95"/>
    <w:rsid w:val="009F3FA7"/>
    <w:rsid w:val="00A01592"/>
    <w:rsid w:val="00A0215C"/>
    <w:rsid w:val="00A21001"/>
    <w:rsid w:val="00A31A9D"/>
    <w:rsid w:val="00A356FB"/>
    <w:rsid w:val="00A37A46"/>
    <w:rsid w:val="00A45AA1"/>
    <w:rsid w:val="00A46220"/>
    <w:rsid w:val="00A53E0B"/>
    <w:rsid w:val="00A54EBF"/>
    <w:rsid w:val="00A5615C"/>
    <w:rsid w:val="00A739C5"/>
    <w:rsid w:val="00A81710"/>
    <w:rsid w:val="00A84154"/>
    <w:rsid w:val="00A8790F"/>
    <w:rsid w:val="00A95D9B"/>
    <w:rsid w:val="00AA1068"/>
    <w:rsid w:val="00AA1E4E"/>
    <w:rsid w:val="00AA561C"/>
    <w:rsid w:val="00AE3F3C"/>
    <w:rsid w:val="00AF10ED"/>
    <w:rsid w:val="00AF43CB"/>
    <w:rsid w:val="00B41E11"/>
    <w:rsid w:val="00B4202B"/>
    <w:rsid w:val="00B42541"/>
    <w:rsid w:val="00B42DB4"/>
    <w:rsid w:val="00B44AD7"/>
    <w:rsid w:val="00B8715F"/>
    <w:rsid w:val="00B92795"/>
    <w:rsid w:val="00B928F3"/>
    <w:rsid w:val="00B94F90"/>
    <w:rsid w:val="00B97A2D"/>
    <w:rsid w:val="00BB0027"/>
    <w:rsid w:val="00BC0298"/>
    <w:rsid w:val="00BD33C3"/>
    <w:rsid w:val="00BE238C"/>
    <w:rsid w:val="00BF2DB9"/>
    <w:rsid w:val="00BF413F"/>
    <w:rsid w:val="00C047D7"/>
    <w:rsid w:val="00C07EC4"/>
    <w:rsid w:val="00C1676B"/>
    <w:rsid w:val="00C23067"/>
    <w:rsid w:val="00C233BB"/>
    <w:rsid w:val="00C43500"/>
    <w:rsid w:val="00C5357E"/>
    <w:rsid w:val="00C65FC8"/>
    <w:rsid w:val="00C81B55"/>
    <w:rsid w:val="00CB705B"/>
    <w:rsid w:val="00CC2F59"/>
    <w:rsid w:val="00CC6B53"/>
    <w:rsid w:val="00CD312A"/>
    <w:rsid w:val="00CD3668"/>
    <w:rsid w:val="00CD4B30"/>
    <w:rsid w:val="00CD6E41"/>
    <w:rsid w:val="00CF5451"/>
    <w:rsid w:val="00D06E18"/>
    <w:rsid w:val="00D07521"/>
    <w:rsid w:val="00D16E62"/>
    <w:rsid w:val="00D21F8E"/>
    <w:rsid w:val="00D22D49"/>
    <w:rsid w:val="00D2488E"/>
    <w:rsid w:val="00D24A43"/>
    <w:rsid w:val="00D31071"/>
    <w:rsid w:val="00D3169C"/>
    <w:rsid w:val="00D35217"/>
    <w:rsid w:val="00D43B89"/>
    <w:rsid w:val="00D512A0"/>
    <w:rsid w:val="00D53932"/>
    <w:rsid w:val="00D94FF2"/>
    <w:rsid w:val="00DD4BFA"/>
    <w:rsid w:val="00DF3D9D"/>
    <w:rsid w:val="00DF4057"/>
    <w:rsid w:val="00DF5F8A"/>
    <w:rsid w:val="00E00C08"/>
    <w:rsid w:val="00E01ABB"/>
    <w:rsid w:val="00E064F2"/>
    <w:rsid w:val="00E0676E"/>
    <w:rsid w:val="00E26435"/>
    <w:rsid w:val="00E31D6F"/>
    <w:rsid w:val="00E504A0"/>
    <w:rsid w:val="00E57EB9"/>
    <w:rsid w:val="00E66823"/>
    <w:rsid w:val="00E70713"/>
    <w:rsid w:val="00E83BDD"/>
    <w:rsid w:val="00E908DF"/>
    <w:rsid w:val="00E91E30"/>
    <w:rsid w:val="00EA593C"/>
    <w:rsid w:val="00EB3E2F"/>
    <w:rsid w:val="00EB538B"/>
    <w:rsid w:val="00EC3E1E"/>
    <w:rsid w:val="00EC52CA"/>
    <w:rsid w:val="00ED4502"/>
    <w:rsid w:val="00ED450F"/>
    <w:rsid w:val="00F05B6F"/>
    <w:rsid w:val="00F12822"/>
    <w:rsid w:val="00F176AA"/>
    <w:rsid w:val="00F31BC4"/>
    <w:rsid w:val="00F36CA7"/>
    <w:rsid w:val="00F44871"/>
    <w:rsid w:val="00F4790F"/>
    <w:rsid w:val="00F61A71"/>
    <w:rsid w:val="00F62FC4"/>
    <w:rsid w:val="00F8490E"/>
    <w:rsid w:val="00F9213E"/>
    <w:rsid w:val="00F94541"/>
    <w:rsid w:val="00FB49F5"/>
    <w:rsid w:val="00FC19CB"/>
    <w:rsid w:val="00FE2F08"/>
    <w:rsid w:val="00FE34C2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49E8AF"/>
  <w15:docId w15:val="{E4D90625-63BC-4626-9B8A-4735B0D7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50EA2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semiHidden/>
    <w:rsid w:val="007E66C2"/>
    <w:pPr>
      <w:tabs>
        <w:tab w:val="center" w:pos="4680"/>
        <w:tab w:val="right" w:pos="9360"/>
      </w:tabs>
      <w:spacing w:after="0"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7E66C2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7E66C2"/>
    <w:pPr>
      <w:tabs>
        <w:tab w:val="center" w:pos="4536"/>
        <w:tab w:val="right" w:pos="9072"/>
      </w:tabs>
      <w:spacing w:after="0"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16E62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66C2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2F4FC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409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fjm02\AppData\Local\Temp\Temp1_grunddokument-umu-se-en-210315.zip\Dokument%20umu%20SE%20v02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E4F5D-B507-422A-85D5-3EB121C3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umu SE v02</Template>
  <TotalTime>83</TotalTime>
  <Pages>3</Pages>
  <Words>512</Words>
  <Characters>2714</Characters>
  <Application>Microsoft Office Word</Application>
  <DocSecurity>0</DocSecurity>
  <Lines>22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Dokument</vt:lpstr>
      <vt:lpstr/>
      <vt:lpstr>    Rubrik</vt:lpstr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Frida Fjellström</dc:creator>
  <cp:lastModifiedBy>Frida Fjellström</cp:lastModifiedBy>
  <cp:revision>5</cp:revision>
  <cp:lastPrinted>2022-10-25T07:27:00Z</cp:lastPrinted>
  <dcterms:created xsi:type="dcterms:W3CDTF">2023-09-29T08:57:00Z</dcterms:created>
  <dcterms:modified xsi:type="dcterms:W3CDTF">2023-10-02T10:38:00Z</dcterms:modified>
</cp:coreProperties>
</file>