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5789" w14:textId="44FC709C" w:rsidR="00FE34C2" w:rsidRDefault="000B00AA" w:rsidP="00FE3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Mall för u</w:t>
      </w:r>
      <w:r w:rsidR="00FE34C2" w:rsidRPr="00917EC2">
        <w:rPr>
          <w:b/>
          <w:bCs/>
          <w:sz w:val="28"/>
          <w:szCs w:val="28"/>
        </w:rPr>
        <w:t>tvärdering av befintlig krisplan/</w:t>
      </w:r>
      <w:r w:rsidR="00917EC2" w:rsidRPr="00917EC2">
        <w:rPr>
          <w:b/>
          <w:bCs/>
          <w:sz w:val="28"/>
          <w:szCs w:val="28"/>
        </w:rPr>
        <w:t>grupp</w:t>
      </w:r>
      <w:r w:rsidR="00FE34C2" w:rsidRPr="00917EC2">
        <w:rPr>
          <w:b/>
          <w:bCs/>
          <w:sz w:val="28"/>
          <w:szCs w:val="28"/>
        </w:rPr>
        <w:t xml:space="preserve"> </w:t>
      </w:r>
    </w:p>
    <w:p w14:paraId="5C773A34" w14:textId="77777777" w:rsidR="0054050F" w:rsidRPr="0054050F" w:rsidRDefault="0054050F" w:rsidP="0054050F">
      <w:pPr>
        <w:spacing w:after="160" w:line="259" w:lineRule="auto"/>
        <w:rPr>
          <w:i/>
          <w:iCs/>
          <w:sz w:val="24"/>
          <w:szCs w:val="24"/>
        </w:rPr>
      </w:pPr>
    </w:p>
    <w:p w14:paraId="2DE623CF" w14:textId="6D83B00F" w:rsidR="00917EC2" w:rsidRPr="0054050F" w:rsidRDefault="00917EC2" w:rsidP="0054050F">
      <w:pPr>
        <w:rPr>
          <w:b/>
          <w:bCs/>
          <w:sz w:val="28"/>
          <w:szCs w:val="28"/>
        </w:rPr>
      </w:pPr>
      <w:r w:rsidRPr="00917EC2">
        <w:rPr>
          <w:b/>
          <w:bCs/>
          <w:sz w:val="28"/>
          <w:szCs w:val="28"/>
        </w:rPr>
        <w:t>Krisgrupp</w:t>
      </w:r>
    </w:p>
    <w:p w14:paraId="757EEAA1" w14:textId="20FC295D" w:rsidR="00917EC2" w:rsidRPr="00917EC2" w:rsidRDefault="00917E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>Finns en definierad krisgrupp?</w:t>
      </w:r>
    </w:p>
    <w:p w14:paraId="60DB623E" w14:textId="480D1F54" w:rsidR="00FE34C2" w:rsidRPr="00917EC2" w:rsidRDefault="00FE34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>Är kris</w:t>
      </w:r>
      <w:r w:rsidR="00917EC2" w:rsidRPr="00917EC2">
        <w:rPr>
          <w:sz w:val="24"/>
          <w:szCs w:val="24"/>
        </w:rPr>
        <w:t>gruppen</w:t>
      </w:r>
      <w:r w:rsidRPr="00917EC2">
        <w:rPr>
          <w:sz w:val="24"/>
          <w:szCs w:val="24"/>
        </w:rPr>
        <w:t xml:space="preserve"> känd</w:t>
      </w:r>
      <w:r w:rsidR="0054050F">
        <w:rPr>
          <w:sz w:val="24"/>
          <w:szCs w:val="24"/>
        </w:rPr>
        <w:t xml:space="preserve"> bland medarbetarna</w:t>
      </w:r>
      <w:r w:rsidRPr="00917EC2">
        <w:rPr>
          <w:sz w:val="24"/>
          <w:szCs w:val="24"/>
        </w:rPr>
        <w:t>?</w:t>
      </w:r>
    </w:p>
    <w:p w14:paraId="5B54C4BB" w14:textId="054A5909" w:rsidR="00FE34C2" w:rsidRPr="00917EC2" w:rsidRDefault="00FE34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>Är rollerna i kris</w:t>
      </w:r>
      <w:r w:rsidR="00917EC2" w:rsidRPr="00917EC2">
        <w:rPr>
          <w:sz w:val="24"/>
          <w:szCs w:val="24"/>
        </w:rPr>
        <w:t>gruppen</w:t>
      </w:r>
      <w:r w:rsidRPr="00917EC2">
        <w:rPr>
          <w:sz w:val="24"/>
          <w:szCs w:val="24"/>
        </w:rPr>
        <w:t xml:space="preserve"> tydliga?</w:t>
      </w:r>
    </w:p>
    <w:p w14:paraId="5E0C1C76" w14:textId="1E0F8D7A" w:rsidR="00FE34C2" w:rsidRPr="00917EC2" w:rsidRDefault="00FE34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 xml:space="preserve">Är ansvarsfördelningen i </w:t>
      </w:r>
      <w:r w:rsidR="00917EC2" w:rsidRPr="00917EC2">
        <w:rPr>
          <w:sz w:val="24"/>
          <w:szCs w:val="24"/>
        </w:rPr>
        <w:t>krisgruppe</w:t>
      </w:r>
      <w:r w:rsidRPr="00917EC2">
        <w:rPr>
          <w:sz w:val="24"/>
          <w:szCs w:val="24"/>
        </w:rPr>
        <w:t>n tydlig?</w:t>
      </w:r>
    </w:p>
    <w:p w14:paraId="11ACD59A" w14:textId="77777777" w:rsidR="00FE34C2" w:rsidRPr="00917EC2" w:rsidRDefault="00FE34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>Finns ersättare på alla poster?</w:t>
      </w:r>
    </w:p>
    <w:p w14:paraId="7386D5B4" w14:textId="301B9911" w:rsidR="000B00AA" w:rsidRDefault="00FE34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 xml:space="preserve">Finns kontaktuppgifter till alla i </w:t>
      </w:r>
      <w:r w:rsidR="00917EC2" w:rsidRPr="00917EC2">
        <w:rPr>
          <w:sz w:val="24"/>
          <w:szCs w:val="24"/>
        </w:rPr>
        <w:t>krisgruppen</w:t>
      </w:r>
      <w:r w:rsidRPr="00917EC2">
        <w:rPr>
          <w:sz w:val="24"/>
          <w:szCs w:val="24"/>
        </w:rPr>
        <w:t>?</w:t>
      </w:r>
    </w:p>
    <w:p w14:paraId="3EFB0738" w14:textId="77777777" w:rsidR="00DF5F8A" w:rsidRDefault="00DF5F8A" w:rsidP="00FE34C2">
      <w:pPr>
        <w:rPr>
          <w:b/>
          <w:bCs/>
          <w:sz w:val="28"/>
          <w:szCs w:val="28"/>
        </w:rPr>
      </w:pPr>
    </w:p>
    <w:p w14:paraId="2EA2A5FD" w14:textId="675B91F3" w:rsidR="00FE34C2" w:rsidRDefault="00FE34C2" w:rsidP="00FE34C2">
      <w:pPr>
        <w:rPr>
          <w:b/>
          <w:bCs/>
          <w:sz w:val="28"/>
          <w:szCs w:val="28"/>
        </w:rPr>
      </w:pPr>
      <w:r w:rsidRPr="00917EC2">
        <w:rPr>
          <w:b/>
          <w:bCs/>
          <w:sz w:val="28"/>
          <w:szCs w:val="28"/>
        </w:rPr>
        <w:t>Krisplaner, rutiner och andra dokument</w:t>
      </w:r>
    </w:p>
    <w:p w14:paraId="30C6B427" w14:textId="77777777" w:rsidR="00FE34C2" w:rsidRPr="00917EC2" w:rsidRDefault="00FE34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>Finns policy, riktlinjer, handlingsplan och checklistor för krishantering?</w:t>
      </w:r>
    </w:p>
    <w:p w14:paraId="51F9FC75" w14:textId="77777777" w:rsidR="00FE34C2" w:rsidRPr="00917EC2" w:rsidRDefault="00FE34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>Finns andra relevanta dokument tillgängliga, t.ex. anhöriglistor?</w:t>
      </w:r>
    </w:p>
    <w:p w14:paraId="7E56E87F" w14:textId="77777777" w:rsidR="00FE34C2" w:rsidRPr="00917EC2" w:rsidRDefault="00FE34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>Är dessa dokument tillgängliga och är de lätt åtkomliga?</w:t>
      </w:r>
    </w:p>
    <w:p w14:paraId="3C2C877D" w14:textId="6AF46926" w:rsidR="00917EC2" w:rsidRDefault="00FE34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>Upptäcktes några brister kring stöddokumenten?</w:t>
      </w:r>
    </w:p>
    <w:p w14:paraId="5F1297EF" w14:textId="77777777" w:rsidR="00DF5F8A" w:rsidRDefault="00DF5F8A" w:rsidP="00FE34C2">
      <w:pPr>
        <w:rPr>
          <w:b/>
          <w:bCs/>
          <w:sz w:val="28"/>
          <w:szCs w:val="28"/>
        </w:rPr>
      </w:pPr>
    </w:p>
    <w:p w14:paraId="2840647F" w14:textId="696B93D1" w:rsidR="00FE34C2" w:rsidRPr="00917EC2" w:rsidRDefault="00FE34C2" w:rsidP="00FE34C2">
      <w:pPr>
        <w:rPr>
          <w:b/>
          <w:bCs/>
          <w:sz w:val="28"/>
          <w:szCs w:val="28"/>
        </w:rPr>
      </w:pPr>
      <w:r w:rsidRPr="00917EC2">
        <w:rPr>
          <w:b/>
          <w:bCs/>
          <w:sz w:val="28"/>
          <w:szCs w:val="28"/>
        </w:rPr>
        <w:t>Kunskaper</w:t>
      </w:r>
      <w:r w:rsidR="00917EC2" w:rsidRPr="00917EC2">
        <w:rPr>
          <w:b/>
          <w:bCs/>
          <w:sz w:val="28"/>
          <w:szCs w:val="28"/>
        </w:rPr>
        <w:t xml:space="preserve"> (utbildning och övning)</w:t>
      </w:r>
    </w:p>
    <w:p w14:paraId="7386D9C5" w14:textId="01EC70EB" w:rsidR="00FE34C2" w:rsidRPr="00917EC2" w:rsidRDefault="00FE34C2" w:rsidP="008E05BE">
      <w:pPr>
        <w:pStyle w:val="Liststycke"/>
        <w:numPr>
          <w:ilvl w:val="2"/>
          <w:numId w:val="31"/>
        </w:numPr>
        <w:spacing w:after="160" w:line="259" w:lineRule="auto"/>
        <w:rPr>
          <w:i/>
          <w:iCs/>
          <w:sz w:val="24"/>
          <w:szCs w:val="24"/>
        </w:rPr>
      </w:pPr>
      <w:r w:rsidRPr="00917EC2">
        <w:rPr>
          <w:sz w:val="24"/>
          <w:szCs w:val="24"/>
        </w:rPr>
        <w:t>Finns tillräckliga kunskaper</w:t>
      </w:r>
      <w:r w:rsidR="008E05BE" w:rsidRPr="00917EC2">
        <w:rPr>
          <w:sz w:val="24"/>
          <w:szCs w:val="24"/>
        </w:rPr>
        <w:t xml:space="preserve"> i krisledning, krisstöd </w:t>
      </w:r>
      <w:proofErr w:type="spellStart"/>
      <w:r w:rsidR="008E05BE" w:rsidRPr="00917EC2">
        <w:rPr>
          <w:sz w:val="24"/>
          <w:szCs w:val="24"/>
        </w:rPr>
        <w:t>etc</w:t>
      </w:r>
      <w:proofErr w:type="spellEnd"/>
      <w:r w:rsidR="008E05BE" w:rsidRPr="00917EC2">
        <w:rPr>
          <w:sz w:val="24"/>
          <w:szCs w:val="24"/>
        </w:rPr>
        <w:t>?</w:t>
      </w:r>
    </w:p>
    <w:p w14:paraId="175D42CB" w14:textId="49D4DC70" w:rsidR="00FE34C2" w:rsidRDefault="00FE34C2" w:rsidP="00FE34C2">
      <w:pPr>
        <w:pStyle w:val="Liststycke"/>
        <w:numPr>
          <w:ilvl w:val="2"/>
          <w:numId w:val="31"/>
        </w:numPr>
        <w:spacing w:after="160" w:line="259" w:lineRule="auto"/>
        <w:rPr>
          <w:sz w:val="24"/>
          <w:szCs w:val="24"/>
        </w:rPr>
      </w:pPr>
      <w:r w:rsidRPr="00917EC2">
        <w:rPr>
          <w:sz w:val="24"/>
          <w:szCs w:val="24"/>
        </w:rPr>
        <w:t>Upptäcktes några kunskapsbrister och därmed behov av kunskapshöjande insatser</w:t>
      </w:r>
      <w:r w:rsidR="00917EC2" w:rsidRPr="00917EC2">
        <w:rPr>
          <w:sz w:val="24"/>
          <w:szCs w:val="24"/>
        </w:rPr>
        <w:t xml:space="preserve"> (t.ex. utbildning eller övning?)</w:t>
      </w:r>
    </w:p>
    <w:p w14:paraId="51F69930" w14:textId="30653318" w:rsidR="00035D52" w:rsidRPr="0054050F" w:rsidRDefault="00917EC2" w:rsidP="00FE34C2">
      <w:pPr>
        <w:pStyle w:val="Liststycke"/>
        <w:numPr>
          <w:ilvl w:val="2"/>
          <w:numId w:val="31"/>
        </w:numPr>
        <w:spacing w:after="160" w:line="259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När genomfördes den senaste övningen? </w:t>
      </w:r>
    </w:p>
    <w:sectPr w:rsidR="00035D52" w:rsidRPr="0054050F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DFA0" w14:textId="77777777" w:rsidR="00AA561C" w:rsidRDefault="00AA561C" w:rsidP="00190C50">
      <w:pPr>
        <w:spacing w:line="240" w:lineRule="auto"/>
      </w:pPr>
      <w:r>
        <w:separator/>
      </w:r>
    </w:p>
  </w:endnote>
  <w:endnote w:type="continuationSeparator" w:id="0">
    <w:p w14:paraId="68A48C28" w14:textId="77777777" w:rsidR="00AA561C" w:rsidRDefault="00AA561C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6"/>
      <w:gridCol w:w="6810"/>
      <w:gridCol w:w="1737"/>
    </w:tblGrid>
    <w:tr w:rsidR="006D7F85" w14:paraId="02E65FD3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0C08006E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A05429F" w14:textId="53AAB72F" w:rsidR="006D7F85" w:rsidRDefault="004106CF" w:rsidP="006D7F85">
          <w:pPr>
            <w:pStyle w:val="Sidhuvud"/>
            <w:spacing w:before="40"/>
            <w:jc w:val="center"/>
          </w:pPr>
          <w:r>
            <w:t>Lokalförsörjningsenheten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26D98C41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AF6DCB2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146F" w14:textId="77777777" w:rsidR="00546880" w:rsidRDefault="00546880" w:rsidP="00801F09">
    <w:pPr>
      <w:pStyle w:val="Tomtstycke"/>
    </w:pPr>
  </w:p>
  <w:p w14:paraId="23529E39" w14:textId="77777777" w:rsidR="00904ECD" w:rsidRDefault="00904ECD" w:rsidP="00E504A0"/>
  <w:p w14:paraId="338CB78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486C" w14:textId="77777777" w:rsidR="00AA561C" w:rsidRDefault="00AA561C" w:rsidP="00190C50">
      <w:pPr>
        <w:spacing w:line="240" w:lineRule="auto"/>
      </w:pPr>
      <w:r>
        <w:separator/>
      </w:r>
    </w:p>
  </w:footnote>
  <w:footnote w:type="continuationSeparator" w:id="0">
    <w:p w14:paraId="4AA327BD" w14:textId="77777777" w:rsidR="00AA561C" w:rsidRDefault="00AA561C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EE2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9"/>
      <w:gridCol w:w="3434"/>
      <w:gridCol w:w="3420"/>
    </w:tblGrid>
    <w:tr w:rsidR="00904ECD" w14:paraId="578710BE" w14:textId="77777777" w:rsidTr="002A018C">
      <w:trPr>
        <w:trHeight w:val="426"/>
        <w:tblHeader/>
      </w:trPr>
      <w:tc>
        <w:tcPr>
          <w:tcW w:w="3437" w:type="dxa"/>
        </w:tcPr>
        <w:p w14:paraId="026FC3FC" w14:textId="7707055A" w:rsidR="005E3B04" w:rsidRDefault="004106CF" w:rsidP="005E3B04">
          <w:pPr>
            <w:pStyle w:val="Sidhuvud"/>
          </w:pPr>
          <w:r>
            <w:t xml:space="preserve">Checklista </w:t>
          </w:r>
        </w:p>
        <w:p w14:paraId="63654787" w14:textId="5FCE3313" w:rsidR="004106CF" w:rsidRDefault="00FE34C2" w:rsidP="005E3B04">
          <w:pPr>
            <w:pStyle w:val="Sidhuvud"/>
          </w:pPr>
          <w:r>
            <w:t>Utvärdering av befintlig krisplan/organisation</w:t>
          </w:r>
        </w:p>
        <w:p w14:paraId="3840E7FA" w14:textId="7989F911" w:rsidR="00004167" w:rsidRPr="002F104F" w:rsidRDefault="00004167" w:rsidP="005E3B04">
          <w:pPr>
            <w:pStyle w:val="Sidhuvud"/>
          </w:pPr>
          <w:r>
            <w:t xml:space="preserve">Jacob Eriksson, säkerhetssamordnare, Lokalförsörjningsenheten. </w:t>
          </w:r>
        </w:p>
        <w:p w14:paraId="78ACE11C" w14:textId="77777777" w:rsidR="005E3B04" w:rsidRPr="002F104F" w:rsidRDefault="005E3B04" w:rsidP="005E3B04">
          <w:pPr>
            <w:pStyle w:val="Sidhuvud"/>
          </w:pPr>
        </w:p>
        <w:p w14:paraId="1B44D9F2" w14:textId="54EF2FBB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3B69EC9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1D6FCD6" wp14:editId="7FAE4F44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4ADB86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739A290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EBF" w14:textId="77777777" w:rsidR="00427F56" w:rsidRDefault="00427F56" w:rsidP="00801F09">
    <w:pPr>
      <w:pStyle w:val="Tomtstycke"/>
    </w:pPr>
  </w:p>
  <w:p w14:paraId="7A424A05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4pt;height:6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F0CF4"/>
    <w:multiLevelType w:val="hybridMultilevel"/>
    <w:tmpl w:val="AF7EFF2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41EDD"/>
    <w:multiLevelType w:val="hybridMultilevel"/>
    <w:tmpl w:val="576C1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63885206">
    <w:abstractNumId w:val="16"/>
  </w:num>
  <w:num w:numId="2" w16cid:durableId="67265759">
    <w:abstractNumId w:val="17"/>
  </w:num>
  <w:num w:numId="3" w16cid:durableId="865018500">
    <w:abstractNumId w:val="10"/>
  </w:num>
  <w:num w:numId="4" w16cid:durableId="1689675897">
    <w:abstractNumId w:val="13"/>
  </w:num>
  <w:num w:numId="5" w16cid:durableId="1812095408">
    <w:abstractNumId w:val="15"/>
  </w:num>
  <w:num w:numId="6" w16cid:durableId="1006909545">
    <w:abstractNumId w:val="14"/>
  </w:num>
  <w:num w:numId="7" w16cid:durableId="1520315466">
    <w:abstractNumId w:val="9"/>
  </w:num>
  <w:num w:numId="8" w16cid:durableId="388499107">
    <w:abstractNumId w:val="9"/>
  </w:num>
  <w:num w:numId="9" w16cid:durableId="505101048">
    <w:abstractNumId w:val="22"/>
  </w:num>
  <w:num w:numId="10" w16cid:durableId="554632862">
    <w:abstractNumId w:val="10"/>
  </w:num>
  <w:num w:numId="11" w16cid:durableId="1513110271">
    <w:abstractNumId w:val="22"/>
  </w:num>
  <w:num w:numId="12" w16cid:durableId="1507987225">
    <w:abstractNumId w:val="22"/>
  </w:num>
  <w:num w:numId="13" w16cid:durableId="596250360">
    <w:abstractNumId w:val="22"/>
  </w:num>
  <w:num w:numId="14" w16cid:durableId="674724511">
    <w:abstractNumId w:val="22"/>
  </w:num>
  <w:num w:numId="15" w16cid:durableId="625620489">
    <w:abstractNumId w:val="22"/>
  </w:num>
  <w:num w:numId="16" w16cid:durableId="2071615761">
    <w:abstractNumId w:val="22"/>
  </w:num>
  <w:num w:numId="17" w16cid:durableId="384765502">
    <w:abstractNumId w:val="22"/>
  </w:num>
  <w:num w:numId="18" w16cid:durableId="621347894">
    <w:abstractNumId w:val="22"/>
  </w:num>
  <w:num w:numId="19" w16cid:durableId="536696371">
    <w:abstractNumId w:val="21"/>
  </w:num>
  <w:num w:numId="20" w16cid:durableId="1074088486">
    <w:abstractNumId w:val="5"/>
  </w:num>
  <w:num w:numId="21" w16cid:durableId="661541150">
    <w:abstractNumId w:val="6"/>
  </w:num>
  <w:num w:numId="22" w16cid:durableId="1331565041">
    <w:abstractNumId w:val="7"/>
  </w:num>
  <w:num w:numId="23" w16cid:durableId="747970171">
    <w:abstractNumId w:val="8"/>
  </w:num>
  <w:num w:numId="24" w16cid:durableId="1043869325">
    <w:abstractNumId w:val="1"/>
  </w:num>
  <w:num w:numId="25" w16cid:durableId="1465544937">
    <w:abstractNumId w:val="2"/>
  </w:num>
  <w:num w:numId="26" w16cid:durableId="673146997">
    <w:abstractNumId w:val="3"/>
  </w:num>
  <w:num w:numId="27" w16cid:durableId="644819024">
    <w:abstractNumId w:val="4"/>
  </w:num>
  <w:num w:numId="28" w16cid:durableId="862669295">
    <w:abstractNumId w:val="0"/>
  </w:num>
  <w:num w:numId="29" w16cid:durableId="1660571521">
    <w:abstractNumId w:val="19"/>
  </w:num>
  <w:num w:numId="30" w16cid:durableId="1909269549">
    <w:abstractNumId w:val="11"/>
  </w:num>
  <w:num w:numId="31" w16cid:durableId="3150378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CF"/>
    <w:rsid w:val="00004167"/>
    <w:rsid w:val="00015E23"/>
    <w:rsid w:val="00022CEE"/>
    <w:rsid w:val="0002598E"/>
    <w:rsid w:val="00035D52"/>
    <w:rsid w:val="000365B4"/>
    <w:rsid w:val="00040301"/>
    <w:rsid w:val="000438CB"/>
    <w:rsid w:val="00051F0E"/>
    <w:rsid w:val="00067B6C"/>
    <w:rsid w:val="00074F1D"/>
    <w:rsid w:val="00091AD5"/>
    <w:rsid w:val="000972BF"/>
    <w:rsid w:val="000B00AA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B4703"/>
    <w:rsid w:val="001D284E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1336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06CF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0D38"/>
    <w:rsid w:val="004D2A0E"/>
    <w:rsid w:val="004D614A"/>
    <w:rsid w:val="004E2266"/>
    <w:rsid w:val="004E5000"/>
    <w:rsid w:val="004F3F95"/>
    <w:rsid w:val="005158B7"/>
    <w:rsid w:val="00524B2C"/>
    <w:rsid w:val="0054050F"/>
    <w:rsid w:val="00541C03"/>
    <w:rsid w:val="00543057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17C57"/>
    <w:rsid w:val="006315D7"/>
    <w:rsid w:val="006339E7"/>
    <w:rsid w:val="00637AD4"/>
    <w:rsid w:val="0064791A"/>
    <w:rsid w:val="006631D4"/>
    <w:rsid w:val="0067375F"/>
    <w:rsid w:val="00674B19"/>
    <w:rsid w:val="00687953"/>
    <w:rsid w:val="00694CB2"/>
    <w:rsid w:val="006C2846"/>
    <w:rsid w:val="006D2DA7"/>
    <w:rsid w:val="006D7F85"/>
    <w:rsid w:val="006E7C14"/>
    <w:rsid w:val="006F5914"/>
    <w:rsid w:val="006F7E40"/>
    <w:rsid w:val="0070576C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05BE"/>
    <w:rsid w:val="008E5BB9"/>
    <w:rsid w:val="00900BBA"/>
    <w:rsid w:val="00904ECD"/>
    <w:rsid w:val="00905A45"/>
    <w:rsid w:val="009127D9"/>
    <w:rsid w:val="009134A3"/>
    <w:rsid w:val="00917EC2"/>
    <w:rsid w:val="00934569"/>
    <w:rsid w:val="00961561"/>
    <w:rsid w:val="00966CCC"/>
    <w:rsid w:val="00981761"/>
    <w:rsid w:val="009858C3"/>
    <w:rsid w:val="00993BD0"/>
    <w:rsid w:val="009A615A"/>
    <w:rsid w:val="009C2054"/>
    <w:rsid w:val="009C5ED0"/>
    <w:rsid w:val="009C77F0"/>
    <w:rsid w:val="009D7EF4"/>
    <w:rsid w:val="009E3549"/>
    <w:rsid w:val="009E6779"/>
    <w:rsid w:val="009F3E95"/>
    <w:rsid w:val="009F3FA7"/>
    <w:rsid w:val="00A01592"/>
    <w:rsid w:val="00A0215C"/>
    <w:rsid w:val="00A21001"/>
    <w:rsid w:val="00A31A9D"/>
    <w:rsid w:val="00A356FB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A561C"/>
    <w:rsid w:val="00AE3F3C"/>
    <w:rsid w:val="00AF10ED"/>
    <w:rsid w:val="00AF43CB"/>
    <w:rsid w:val="00B41E11"/>
    <w:rsid w:val="00B4202B"/>
    <w:rsid w:val="00B42541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35217"/>
    <w:rsid w:val="00D43B89"/>
    <w:rsid w:val="00D94FF2"/>
    <w:rsid w:val="00DD4BFA"/>
    <w:rsid w:val="00DF3D9D"/>
    <w:rsid w:val="00DF4057"/>
    <w:rsid w:val="00DF5F8A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83BDD"/>
    <w:rsid w:val="00E91E30"/>
    <w:rsid w:val="00EA593C"/>
    <w:rsid w:val="00EB538B"/>
    <w:rsid w:val="00EC3E1E"/>
    <w:rsid w:val="00EC52CA"/>
    <w:rsid w:val="00ED4502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8490E"/>
    <w:rsid w:val="00F9213E"/>
    <w:rsid w:val="00F94541"/>
    <w:rsid w:val="00FB49F5"/>
    <w:rsid w:val="00FC19CB"/>
    <w:rsid w:val="00FE2F08"/>
    <w:rsid w:val="00FE34C2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4549E8AF"/>
  <w15:docId w15:val="{E4D90625-63BC-4626-9B8A-4735B0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fjm02\AppData\Local\Temp\Temp1_grunddokument-umu-se-en-210315.zip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7</TotalTime>
  <Pages>1</Pages>
  <Words>113</Words>
  <Characters>707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Frida Fjellström</dc:creator>
  <cp:lastModifiedBy>Jacob Eriksson</cp:lastModifiedBy>
  <cp:revision>5</cp:revision>
  <cp:lastPrinted>2022-10-25T07:27:00Z</cp:lastPrinted>
  <dcterms:created xsi:type="dcterms:W3CDTF">2023-05-26T09:41:00Z</dcterms:created>
  <dcterms:modified xsi:type="dcterms:W3CDTF">2023-05-26T09:44:00Z</dcterms:modified>
</cp:coreProperties>
</file>