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506B" w14:textId="520733C5" w:rsidR="00A83CBA" w:rsidRPr="00FF751A" w:rsidRDefault="00B27F73" w:rsidP="00A83C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Checklista </w:t>
      </w:r>
      <w:r w:rsidR="00A83CBA" w:rsidRPr="00FF751A">
        <w:rPr>
          <w:b/>
          <w:bCs/>
          <w:sz w:val="32"/>
          <w:szCs w:val="32"/>
        </w:rPr>
        <w:t xml:space="preserve">vid post/paketförsändelse med misstänkt farligt innehåll </w:t>
      </w:r>
    </w:p>
    <w:p w14:paraId="28BAFBD5" w14:textId="4631426E" w:rsidR="00A2260C" w:rsidRPr="00A2260C" w:rsidRDefault="00A2260C" w:rsidP="00A83CBA">
      <w:pPr>
        <w:rPr>
          <w:i/>
          <w:iCs/>
        </w:rPr>
      </w:pPr>
      <w:r w:rsidRPr="00A2260C">
        <w:rPr>
          <w:i/>
          <w:iCs/>
        </w:rPr>
        <w:t xml:space="preserve">Obs. Anpassa </w:t>
      </w:r>
      <w:r>
        <w:rPr>
          <w:i/>
          <w:iCs/>
        </w:rPr>
        <w:t xml:space="preserve">vid behov </w:t>
      </w:r>
      <w:r w:rsidRPr="00A2260C">
        <w:rPr>
          <w:i/>
          <w:iCs/>
        </w:rPr>
        <w:t xml:space="preserve">rutinen/checklistan utifrån era lokala förutsättningar. </w:t>
      </w:r>
    </w:p>
    <w:p w14:paraId="09E12403" w14:textId="77777777" w:rsidR="00A2260C" w:rsidRDefault="00A2260C" w:rsidP="00A83CBA">
      <w:pPr>
        <w:rPr>
          <w:b/>
          <w:bCs/>
        </w:rPr>
      </w:pPr>
    </w:p>
    <w:p w14:paraId="2E4FC8D5" w14:textId="105BB1A7" w:rsidR="00A83CBA" w:rsidRDefault="00A83CBA" w:rsidP="00A83CBA">
      <w:pPr>
        <w:rPr>
          <w:b/>
          <w:bCs/>
        </w:rPr>
      </w:pPr>
      <w:r>
        <w:rPr>
          <w:b/>
          <w:bCs/>
        </w:rPr>
        <w:t>Syfte</w:t>
      </w:r>
    </w:p>
    <w:p w14:paraId="45D850AC" w14:textId="77777777" w:rsidR="00A83CBA" w:rsidRPr="00FF751A" w:rsidRDefault="00A83CBA" w:rsidP="00A83CBA">
      <w:r w:rsidRPr="00FF751A">
        <w:t>Att begränsa skadeutfallet vid postförsändelse med misstänkt farligt föremål</w:t>
      </w:r>
      <w:r>
        <w:t xml:space="preserve">. </w:t>
      </w:r>
    </w:p>
    <w:p w14:paraId="169BA04B" w14:textId="77777777" w:rsidR="00A83CBA" w:rsidRDefault="00A83CBA" w:rsidP="00A83CBA">
      <w:pPr>
        <w:rPr>
          <w:b/>
          <w:bCs/>
        </w:rPr>
      </w:pPr>
    </w:p>
    <w:p w14:paraId="6B610D7F" w14:textId="77777777" w:rsidR="00A83CBA" w:rsidRDefault="00A83CBA" w:rsidP="00A83CBA">
      <w:pPr>
        <w:rPr>
          <w:b/>
          <w:bCs/>
        </w:rPr>
      </w:pPr>
      <w:r>
        <w:rPr>
          <w:b/>
          <w:bCs/>
        </w:rPr>
        <w:t xml:space="preserve">Kännetecken på misstänkt försändelse </w:t>
      </w:r>
    </w:p>
    <w:p w14:paraId="054FC072" w14:textId="4FE9C3A9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Avviker från normalbilden</w:t>
      </w:r>
      <w:r w:rsidR="004042CC">
        <w:t>.</w:t>
      </w:r>
    </w:p>
    <w:p w14:paraId="5F9679E7" w14:textId="07BBEFC3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Ovanligt många frimärken</w:t>
      </w:r>
      <w:r w:rsidR="004042CC">
        <w:t>.</w:t>
      </w:r>
    </w:p>
    <w:p w14:paraId="2ACF7E5E" w14:textId="6B3913DD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Oväntat ursprung på poststämpel</w:t>
      </w:r>
      <w:r w:rsidR="004042CC">
        <w:t>.</w:t>
      </w:r>
      <w:r w:rsidRPr="00D400CA">
        <w:t xml:space="preserve"> </w:t>
      </w:r>
    </w:p>
    <w:p w14:paraId="752FA1C1" w14:textId="50EB3ABC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Avvikande form eller vikt</w:t>
      </w:r>
      <w:r w:rsidR="004042CC">
        <w:t>.</w:t>
      </w:r>
    </w:p>
    <w:p w14:paraId="3F5D5F80" w14:textId="14425CB5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Mycket tejp eller konstigt emballage</w:t>
      </w:r>
      <w:r w:rsidR="004042CC">
        <w:t>.</w:t>
      </w:r>
      <w:r w:rsidRPr="00D400CA">
        <w:t xml:space="preserve"> </w:t>
      </w:r>
    </w:p>
    <w:p w14:paraId="7C258B09" w14:textId="7549334F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Helt igenklistrat (om kuvert)</w:t>
      </w:r>
      <w:r w:rsidR="004042CC">
        <w:t>.</w:t>
      </w:r>
    </w:p>
    <w:p w14:paraId="4753DACB" w14:textId="19949C9F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Missfärgningar, kristallisering eller oljiga fläckar</w:t>
      </w:r>
      <w:r w:rsidR="004042CC">
        <w:t>.</w:t>
      </w:r>
      <w:r w:rsidRPr="00D400CA">
        <w:t xml:space="preserve"> </w:t>
      </w:r>
    </w:p>
    <w:p w14:paraId="76FD87C4" w14:textId="1CFFBA23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Lukt</w:t>
      </w:r>
      <w:r w:rsidR="004042CC">
        <w:t>.</w:t>
      </w:r>
    </w:p>
    <w:p w14:paraId="774E6B3A" w14:textId="3C40CCDB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Läckage av ämne, fast, flytande eller gas</w:t>
      </w:r>
      <w:r w:rsidR="004042CC">
        <w:t>.</w:t>
      </w:r>
    </w:p>
    <w:p w14:paraId="1674882F" w14:textId="2AE2075A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>Synlig aluminiumfolie eller kablage</w:t>
      </w:r>
      <w:r w:rsidR="004042CC">
        <w:t>.</w:t>
      </w:r>
      <w:r w:rsidRPr="00D400CA">
        <w:t xml:space="preserve"> </w:t>
      </w:r>
    </w:p>
    <w:p w14:paraId="0F992D26" w14:textId="77777777" w:rsidR="00A83CBA" w:rsidRPr="00D400CA" w:rsidRDefault="00A83CBA" w:rsidP="00A83CBA">
      <w:pPr>
        <w:pStyle w:val="Liststycke"/>
        <w:numPr>
          <w:ilvl w:val="0"/>
          <w:numId w:val="39"/>
        </w:numPr>
      </w:pPr>
      <w:r w:rsidRPr="00D400CA">
        <w:t xml:space="preserve">Plötsliga sjukdomssymptom hos den som har rört eller öppnat paketet/brevet. </w:t>
      </w:r>
    </w:p>
    <w:p w14:paraId="0265B585" w14:textId="77777777" w:rsidR="00A83CBA" w:rsidRDefault="00A83CBA" w:rsidP="00A83CBA">
      <w:pPr>
        <w:rPr>
          <w:b/>
          <w:bCs/>
        </w:rPr>
      </w:pPr>
    </w:p>
    <w:p w14:paraId="12F150F6" w14:textId="77777777" w:rsidR="00A83CBA" w:rsidRDefault="00A83CBA" w:rsidP="00A83CBA">
      <w:pPr>
        <w:rPr>
          <w:b/>
          <w:bCs/>
        </w:rPr>
      </w:pPr>
      <w:r w:rsidRPr="00FF751A">
        <w:rPr>
          <w:b/>
          <w:bCs/>
        </w:rPr>
        <w:t>Omedelbara åtgärder vid misstänkt farlig försändelse</w:t>
      </w:r>
      <w:r>
        <w:rPr>
          <w:b/>
          <w:bCs/>
        </w:rPr>
        <w:t xml:space="preserve"> (paket eller brev)</w:t>
      </w:r>
      <w:r w:rsidRPr="00FF751A">
        <w:rPr>
          <w:b/>
          <w:bCs/>
        </w:rPr>
        <w:t xml:space="preserve"> som inte har öppnats</w:t>
      </w:r>
    </w:p>
    <w:p w14:paraId="4EBBB633" w14:textId="635976C5" w:rsidR="00A83CBA" w:rsidRDefault="00A83CBA" w:rsidP="00A83CBA">
      <w:pPr>
        <w:pStyle w:val="Liststycke"/>
        <w:numPr>
          <w:ilvl w:val="0"/>
          <w:numId w:val="37"/>
        </w:numPr>
      </w:pPr>
      <w:r w:rsidRPr="00FF751A">
        <w:t>Öppna inte brevet eller paketet</w:t>
      </w:r>
      <w:r>
        <w:t>/</w:t>
      </w:r>
      <w:r w:rsidR="00A2260C">
        <w:t>u</w:t>
      </w:r>
      <w:r>
        <w:t xml:space="preserve">ndvik att röra vid brevet eller paketet och låt det ligga på en plan yta. </w:t>
      </w:r>
    </w:p>
    <w:p w14:paraId="1533E262" w14:textId="7BE7E462" w:rsidR="004042CC" w:rsidRDefault="004042CC" w:rsidP="00A83CBA">
      <w:pPr>
        <w:pStyle w:val="Liststycke"/>
        <w:numPr>
          <w:ilvl w:val="0"/>
          <w:numId w:val="37"/>
        </w:numPr>
      </w:pPr>
      <w:r>
        <w:t>Använd inte mobiltelefon i närheten av brevet om du misstänker att det innehåller en sprängladdning.</w:t>
      </w:r>
    </w:p>
    <w:p w14:paraId="1249A24A" w14:textId="3FE16560" w:rsidR="00A83CBA" w:rsidRDefault="00302D24" w:rsidP="00A83CBA">
      <w:pPr>
        <w:pStyle w:val="Liststycke"/>
        <w:numPr>
          <w:ilvl w:val="0"/>
          <w:numId w:val="37"/>
        </w:numPr>
      </w:pPr>
      <w:r>
        <w:t xml:space="preserve">Larma 112. </w:t>
      </w:r>
    </w:p>
    <w:p w14:paraId="2DE3A99B" w14:textId="2ED663DB" w:rsidR="00A83CBA" w:rsidRDefault="00A83CBA" w:rsidP="00A83CBA">
      <w:pPr>
        <w:pStyle w:val="Liststycke"/>
        <w:numPr>
          <w:ilvl w:val="0"/>
          <w:numId w:val="37"/>
        </w:numPr>
      </w:pPr>
      <w:r>
        <w:t>Utrym utrymmet och intilliggande rum</w:t>
      </w:r>
      <w:r w:rsidR="004042CC">
        <w:t>.</w:t>
      </w:r>
    </w:p>
    <w:p w14:paraId="71D7BB9B" w14:textId="3C14BC03" w:rsidR="004042CC" w:rsidRDefault="004042CC" w:rsidP="004042CC">
      <w:pPr>
        <w:pStyle w:val="Liststycke"/>
        <w:numPr>
          <w:ilvl w:val="0"/>
          <w:numId w:val="37"/>
        </w:numPr>
      </w:pPr>
      <w:r>
        <w:t>Stäng fönster och dörrar, men lås ej dörren (skapar problem för polis och räddningstjänst).</w:t>
      </w:r>
    </w:p>
    <w:p w14:paraId="11EE660B" w14:textId="28B3A771" w:rsidR="00A83CBA" w:rsidRDefault="00A83CBA" w:rsidP="00A83CBA">
      <w:pPr>
        <w:pStyle w:val="Liststycke"/>
        <w:numPr>
          <w:ilvl w:val="0"/>
          <w:numId w:val="37"/>
        </w:numPr>
      </w:pPr>
      <w:r>
        <w:t>Spärra av rummet/hindra andra från att gå in</w:t>
      </w:r>
      <w:r w:rsidR="00807B23">
        <w:t xml:space="preserve">. </w:t>
      </w:r>
    </w:p>
    <w:p w14:paraId="01CD7975" w14:textId="120BF9CC" w:rsidR="00A83CBA" w:rsidRDefault="00A83CBA" w:rsidP="00A83CBA">
      <w:pPr>
        <w:pStyle w:val="Liststycke"/>
        <w:numPr>
          <w:ilvl w:val="0"/>
          <w:numId w:val="37"/>
        </w:numPr>
      </w:pPr>
      <w:r>
        <w:t>Om möjligt stäng av ventilationen</w:t>
      </w:r>
      <w:r w:rsidR="004042CC">
        <w:t>.</w:t>
      </w:r>
    </w:p>
    <w:p w14:paraId="42B93F97" w14:textId="2DDC5A6B" w:rsidR="00A83CBA" w:rsidRPr="00FF751A" w:rsidRDefault="00A83CBA" w:rsidP="00A83CBA">
      <w:pPr>
        <w:pStyle w:val="Liststycke"/>
        <w:numPr>
          <w:ilvl w:val="0"/>
          <w:numId w:val="37"/>
        </w:numPr>
      </w:pPr>
      <w:r w:rsidRPr="00FF751A">
        <w:t xml:space="preserve">Kontakta </w:t>
      </w:r>
      <w:r>
        <w:t>chef/arbetsledare</w:t>
      </w:r>
      <w:r w:rsidR="004042CC">
        <w:t>.</w:t>
      </w:r>
      <w:r w:rsidRPr="00FF751A">
        <w:t xml:space="preserve"> </w:t>
      </w:r>
    </w:p>
    <w:p w14:paraId="57C965A3" w14:textId="79858353" w:rsidR="00A83CBA" w:rsidRDefault="00A83CBA" w:rsidP="00A83CBA">
      <w:pPr>
        <w:pStyle w:val="Liststycke"/>
        <w:numPr>
          <w:ilvl w:val="0"/>
          <w:numId w:val="37"/>
        </w:numPr>
      </w:pPr>
      <w:r w:rsidRPr="00FF751A">
        <w:t>Kontakta universitetets krisledningsgrupp på 090-786 97 00</w:t>
      </w:r>
      <w:r w:rsidR="004042CC">
        <w:t>.</w:t>
      </w:r>
    </w:p>
    <w:p w14:paraId="644D10A1" w14:textId="3B830ED2" w:rsidR="00A83CBA" w:rsidRPr="00FF751A" w:rsidRDefault="00A83CBA" w:rsidP="00A83CBA">
      <w:pPr>
        <w:pStyle w:val="Liststycke"/>
        <w:numPr>
          <w:ilvl w:val="0"/>
          <w:numId w:val="37"/>
        </w:numPr>
      </w:pPr>
      <w:r>
        <w:t>Invänta polis</w:t>
      </w:r>
      <w:r w:rsidR="004042CC">
        <w:t>.</w:t>
      </w:r>
      <w:r>
        <w:t xml:space="preserve"> </w:t>
      </w:r>
    </w:p>
    <w:p w14:paraId="7B83D856" w14:textId="77777777" w:rsidR="00A83CBA" w:rsidRDefault="00A83CBA" w:rsidP="00A83CBA">
      <w:pPr>
        <w:rPr>
          <w:b/>
          <w:bCs/>
        </w:rPr>
      </w:pPr>
    </w:p>
    <w:p w14:paraId="046C8CED" w14:textId="77777777" w:rsidR="00CC01AA" w:rsidRDefault="00CC01AA" w:rsidP="00A83CBA">
      <w:pPr>
        <w:rPr>
          <w:b/>
          <w:bCs/>
        </w:rPr>
      </w:pPr>
    </w:p>
    <w:p w14:paraId="334A2CE1" w14:textId="77777777" w:rsidR="00CC01AA" w:rsidRDefault="00CC01AA" w:rsidP="00A83CBA">
      <w:pPr>
        <w:rPr>
          <w:b/>
          <w:bCs/>
        </w:rPr>
      </w:pPr>
    </w:p>
    <w:p w14:paraId="22A6EEDC" w14:textId="13BB10D1" w:rsidR="00CC01AA" w:rsidRDefault="00A83CBA" w:rsidP="00A83CBA">
      <w:pPr>
        <w:rPr>
          <w:b/>
          <w:bCs/>
        </w:rPr>
      </w:pPr>
      <w:r>
        <w:rPr>
          <w:b/>
          <w:bCs/>
        </w:rPr>
        <w:t xml:space="preserve">Omedelbara </w:t>
      </w:r>
      <w:r w:rsidR="00CC01AA">
        <w:rPr>
          <w:b/>
          <w:bCs/>
        </w:rPr>
        <w:t>åtgärder om brevet eller paket har öppnats och visar sig innehålla pulver</w:t>
      </w:r>
      <w:r>
        <w:rPr>
          <w:b/>
          <w:bCs/>
        </w:rPr>
        <w:t xml:space="preserve"> </w:t>
      </w:r>
    </w:p>
    <w:p w14:paraId="4799CF31" w14:textId="0A452E0D" w:rsidR="00CC01AA" w:rsidRDefault="00CC01AA" w:rsidP="00A83CBA">
      <w:pPr>
        <w:rPr>
          <w:b/>
          <w:bCs/>
        </w:rPr>
      </w:pPr>
      <w:r>
        <w:rPr>
          <w:b/>
          <w:bCs/>
        </w:rPr>
        <w:t>Utsatt person</w:t>
      </w:r>
    </w:p>
    <w:p w14:paraId="3E217166" w14:textId="56041098" w:rsidR="00CC01AA" w:rsidRPr="00CC01AA" w:rsidRDefault="00CC01AA" w:rsidP="00A83CBA">
      <w:pPr>
        <w:pStyle w:val="Liststycke"/>
        <w:numPr>
          <w:ilvl w:val="0"/>
          <w:numId w:val="40"/>
        </w:numPr>
      </w:pPr>
      <w:r w:rsidRPr="00CC01AA">
        <w:t>Påkalla uppmärksamhet</w:t>
      </w:r>
      <w:r w:rsidR="004042CC">
        <w:t>.</w:t>
      </w:r>
    </w:p>
    <w:p w14:paraId="42C9C675" w14:textId="31D17E97" w:rsidR="00A83CBA" w:rsidRPr="00CC01AA" w:rsidRDefault="00A83CBA" w:rsidP="00A83CBA">
      <w:pPr>
        <w:pStyle w:val="Liststycke"/>
        <w:numPr>
          <w:ilvl w:val="0"/>
          <w:numId w:val="40"/>
        </w:numPr>
        <w:rPr>
          <w:b/>
          <w:bCs/>
        </w:rPr>
      </w:pPr>
      <w:r>
        <w:t xml:space="preserve">Ta av dig kläder som kommit i kontakt med ämnet. Obs. ej över huvudet. </w:t>
      </w:r>
      <w:r w:rsidR="00CC01AA">
        <w:t xml:space="preserve">Lägg kläderna i en hög på golvet i aktuellt utrymme. </w:t>
      </w:r>
    </w:p>
    <w:p w14:paraId="4CF22DAA" w14:textId="47BDD598" w:rsidR="00CC01AA" w:rsidRPr="00D400CA" w:rsidRDefault="00CC01AA" w:rsidP="00A83CBA">
      <w:pPr>
        <w:pStyle w:val="Liststycke"/>
        <w:numPr>
          <w:ilvl w:val="0"/>
          <w:numId w:val="40"/>
        </w:numPr>
        <w:rPr>
          <w:b/>
          <w:bCs/>
        </w:rPr>
      </w:pPr>
      <w:r>
        <w:t xml:space="preserve">Lämna rummet omgående och säkerställ att rummet inte besöks av andra. </w:t>
      </w:r>
    </w:p>
    <w:p w14:paraId="51CF4507" w14:textId="28FB3132" w:rsidR="00A83CBA" w:rsidRPr="00CC01AA" w:rsidRDefault="00CC01AA" w:rsidP="00A83CBA">
      <w:pPr>
        <w:pStyle w:val="Liststycke"/>
        <w:numPr>
          <w:ilvl w:val="0"/>
          <w:numId w:val="40"/>
        </w:numPr>
        <w:rPr>
          <w:b/>
          <w:bCs/>
        </w:rPr>
      </w:pPr>
      <w:r>
        <w:t xml:space="preserve">Gå till närmsta toalett. Tvätta händer, ansikte, underarmar och andra exponerade kroppsdelar med två och vatten. </w:t>
      </w:r>
    </w:p>
    <w:p w14:paraId="479B1019" w14:textId="5B97839C" w:rsidR="00CC01AA" w:rsidRPr="00D400CA" w:rsidRDefault="00CC01AA" w:rsidP="00A83CBA">
      <w:pPr>
        <w:pStyle w:val="Liststycke"/>
        <w:numPr>
          <w:ilvl w:val="0"/>
          <w:numId w:val="40"/>
        </w:numPr>
        <w:rPr>
          <w:b/>
          <w:bCs/>
        </w:rPr>
      </w:pPr>
      <w:r>
        <w:t xml:space="preserve">Stanna på toaletten till polis anländer och följ polisens </w:t>
      </w:r>
      <w:r w:rsidR="00725221">
        <w:t>instruktioner</w:t>
      </w:r>
      <w:r w:rsidR="00873841">
        <w:t>.</w:t>
      </w:r>
    </w:p>
    <w:p w14:paraId="3E0B247A" w14:textId="32993723" w:rsidR="00A83CBA" w:rsidRPr="00116190" w:rsidRDefault="00A83CBA" w:rsidP="00A83CBA">
      <w:pPr>
        <w:pStyle w:val="Liststycke"/>
        <w:numPr>
          <w:ilvl w:val="0"/>
          <w:numId w:val="40"/>
        </w:numPr>
        <w:rPr>
          <w:b/>
          <w:bCs/>
        </w:rPr>
      </w:pPr>
      <w:r>
        <w:t xml:space="preserve">Undvik närhet till andra människor. </w:t>
      </w:r>
    </w:p>
    <w:p w14:paraId="34B69E23" w14:textId="5FFB1E0F" w:rsidR="00A2260C" w:rsidRDefault="00725221" w:rsidP="00A2260C">
      <w:pPr>
        <w:rPr>
          <w:b/>
          <w:bCs/>
        </w:rPr>
      </w:pPr>
      <w:r>
        <w:rPr>
          <w:b/>
          <w:bCs/>
        </w:rPr>
        <w:t>Övrig personal</w:t>
      </w:r>
    </w:p>
    <w:p w14:paraId="3FBD140B" w14:textId="74FD8E21" w:rsidR="00725221" w:rsidRDefault="00725221" w:rsidP="00725221">
      <w:pPr>
        <w:pStyle w:val="Liststycke"/>
        <w:numPr>
          <w:ilvl w:val="0"/>
          <w:numId w:val="41"/>
        </w:numPr>
      </w:pPr>
      <w:r w:rsidRPr="00725221">
        <w:t>Spärra av området</w:t>
      </w:r>
      <w:r w:rsidR="004042CC">
        <w:t>.</w:t>
      </w:r>
    </w:p>
    <w:p w14:paraId="5E9661ED" w14:textId="5F1817A1" w:rsidR="00725221" w:rsidRDefault="00725221" w:rsidP="00725221">
      <w:pPr>
        <w:pStyle w:val="Liststycke"/>
        <w:numPr>
          <w:ilvl w:val="0"/>
          <w:numId w:val="41"/>
        </w:numPr>
      </w:pPr>
      <w:r>
        <w:t>Upprätta kommunikation med exponerade personer.</w:t>
      </w:r>
    </w:p>
    <w:p w14:paraId="7CE25E20" w14:textId="7DB9CEF6" w:rsidR="00725221" w:rsidRDefault="00725221" w:rsidP="00725221">
      <w:pPr>
        <w:pStyle w:val="Liststycke"/>
        <w:numPr>
          <w:ilvl w:val="0"/>
          <w:numId w:val="41"/>
        </w:numPr>
      </w:pPr>
      <w:r>
        <w:t xml:space="preserve">Kontakta närmsta chef/arbetsledare. </w:t>
      </w:r>
    </w:p>
    <w:p w14:paraId="12F4CAC6" w14:textId="7E3AAD1D" w:rsidR="00725221" w:rsidRDefault="00725221" w:rsidP="00725221">
      <w:pPr>
        <w:pStyle w:val="Liststycke"/>
        <w:numPr>
          <w:ilvl w:val="0"/>
          <w:numId w:val="41"/>
        </w:numPr>
      </w:pPr>
      <w:r w:rsidRPr="00FF751A">
        <w:t>Kontakta universitetets krisledningsgrupp på 090-786 97 00</w:t>
      </w:r>
      <w:r w:rsidR="00145997">
        <w:t>.</w:t>
      </w:r>
    </w:p>
    <w:p w14:paraId="6CC1EAD5" w14:textId="72865252" w:rsidR="00725221" w:rsidRDefault="00725221" w:rsidP="00725221">
      <w:pPr>
        <w:pStyle w:val="Liststycke"/>
        <w:numPr>
          <w:ilvl w:val="0"/>
          <w:numId w:val="41"/>
        </w:numPr>
      </w:pPr>
      <w:r>
        <w:t xml:space="preserve">Möt upp polis. </w:t>
      </w:r>
    </w:p>
    <w:p w14:paraId="26110E99" w14:textId="23F713B3" w:rsidR="00725221" w:rsidRDefault="00725221" w:rsidP="00725221">
      <w:pPr>
        <w:pStyle w:val="Liststycke"/>
        <w:numPr>
          <w:ilvl w:val="0"/>
          <w:numId w:val="41"/>
        </w:numPr>
      </w:pPr>
      <w:r>
        <w:t xml:space="preserve">Invänta instruktioner från polis och räddningstjänst. </w:t>
      </w:r>
    </w:p>
    <w:p w14:paraId="58BB8508" w14:textId="53CA0906" w:rsidR="00725221" w:rsidRDefault="00725221" w:rsidP="00725221">
      <w:pPr>
        <w:pStyle w:val="Liststycke"/>
        <w:numPr>
          <w:ilvl w:val="0"/>
          <w:numId w:val="41"/>
        </w:numPr>
      </w:pPr>
      <w:r>
        <w:t xml:space="preserve">Informera arbetskamrater. </w:t>
      </w:r>
    </w:p>
    <w:p w14:paraId="5C45AEEC" w14:textId="77777777" w:rsidR="00725221" w:rsidRPr="00725221" w:rsidRDefault="00725221" w:rsidP="00725221">
      <w:pPr>
        <w:pStyle w:val="Liststycke"/>
      </w:pPr>
    </w:p>
    <w:p w14:paraId="346D38CC" w14:textId="6BCE3006" w:rsidR="00101AC1" w:rsidRDefault="00101AC1" w:rsidP="00A83CBA"/>
    <w:p w14:paraId="60155076" w14:textId="2CBCA97E" w:rsidR="00A2260C" w:rsidRDefault="00A2260C" w:rsidP="00A83CBA"/>
    <w:p w14:paraId="5CBF0C75" w14:textId="4F5DE2F1" w:rsidR="00A2260C" w:rsidRPr="00A83CBA" w:rsidRDefault="00A2260C" w:rsidP="00A83CBA"/>
    <w:sectPr w:rsidR="00A2260C" w:rsidRPr="00A83CBA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3D91" w14:textId="77777777" w:rsidR="00982B15" w:rsidRDefault="00982B15" w:rsidP="00190C50">
      <w:pPr>
        <w:spacing w:line="240" w:lineRule="auto"/>
      </w:pPr>
      <w:r>
        <w:separator/>
      </w:r>
    </w:p>
  </w:endnote>
  <w:endnote w:type="continuationSeparator" w:id="0">
    <w:p w14:paraId="0F3E3B63" w14:textId="77777777" w:rsidR="00982B15" w:rsidRDefault="00982B15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0"/>
      <w:gridCol w:w="1737"/>
    </w:tblGrid>
    <w:tr w:rsidR="006D7F85" w14:paraId="79FA4893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626546F5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2601FA9" w14:textId="240BCD4F" w:rsidR="006D7F85" w:rsidRDefault="00464533" w:rsidP="006D7F85">
          <w:pPr>
            <w:pStyle w:val="Sidhuvud"/>
            <w:spacing w:before="40"/>
            <w:jc w:val="center"/>
          </w:pPr>
          <w:r>
            <w:t>Lokalförsörjningsenheten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1CAB7D8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1BF2EA2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83D" w14:textId="77777777" w:rsidR="00546880" w:rsidRDefault="00546880" w:rsidP="00801F09">
    <w:pPr>
      <w:pStyle w:val="Tomtstycke"/>
    </w:pPr>
  </w:p>
  <w:p w14:paraId="550B0298" w14:textId="77777777" w:rsidR="00904ECD" w:rsidRDefault="00904ECD" w:rsidP="00E504A0"/>
  <w:p w14:paraId="226F682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D633" w14:textId="77777777" w:rsidR="00982B15" w:rsidRDefault="00982B15" w:rsidP="00190C50">
      <w:pPr>
        <w:spacing w:line="240" w:lineRule="auto"/>
      </w:pPr>
      <w:r>
        <w:separator/>
      </w:r>
    </w:p>
  </w:footnote>
  <w:footnote w:type="continuationSeparator" w:id="0">
    <w:p w14:paraId="71FFC9B7" w14:textId="77777777" w:rsidR="00982B15" w:rsidRDefault="00982B15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EE21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7"/>
      <w:gridCol w:w="3434"/>
      <w:gridCol w:w="3422"/>
    </w:tblGrid>
    <w:tr w:rsidR="00904ECD" w14:paraId="37FA2D7E" w14:textId="77777777" w:rsidTr="002A018C">
      <w:trPr>
        <w:trHeight w:val="426"/>
        <w:tblHeader/>
      </w:trPr>
      <w:tc>
        <w:tcPr>
          <w:tcW w:w="3437" w:type="dxa"/>
        </w:tcPr>
        <w:p w14:paraId="0BAE1A34" w14:textId="77777777" w:rsidR="00A83CBA" w:rsidRPr="00A83CBA" w:rsidRDefault="00A83CBA" w:rsidP="00A83CBA">
          <w:pPr>
            <w:rPr>
              <w:rFonts w:asciiTheme="majorHAnsi" w:hAnsiTheme="majorHAnsi"/>
              <w:sz w:val="14"/>
              <w:szCs w:val="14"/>
            </w:rPr>
          </w:pPr>
          <w:r w:rsidRPr="00A83CBA">
            <w:rPr>
              <w:rFonts w:asciiTheme="majorHAnsi" w:hAnsiTheme="majorHAnsi"/>
              <w:sz w:val="14"/>
              <w:szCs w:val="14"/>
            </w:rPr>
            <w:t xml:space="preserve">Rutin vid post/paketförsändelse med misstänkt farligt innehåll </w:t>
          </w:r>
        </w:p>
        <w:p w14:paraId="080B398F" w14:textId="725A2886" w:rsidR="00377091" w:rsidRDefault="00377091" w:rsidP="005E3B04">
          <w:pPr>
            <w:pStyle w:val="Sidhuvud"/>
          </w:pPr>
          <w:r>
            <w:t>Jacob Eriksson, säkerhetssamordnare</w:t>
          </w:r>
        </w:p>
        <w:p w14:paraId="0F5F9D25" w14:textId="09A111AF" w:rsidR="00377091" w:rsidRDefault="00000000" w:rsidP="005E3B04">
          <w:pPr>
            <w:pStyle w:val="Sidhuvud"/>
          </w:pPr>
          <w:hyperlink r:id="rId1" w:history="1">
            <w:r w:rsidR="00377091" w:rsidRPr="00824BF4">
              <w:rPr>
                <w:rStyle w:val="Hyperlnk"/>
              </w:rPr>
              <w:t>jacob.eriksson@umu.se</w:t>
            </w:r>
          </w:hyperlink>
        </w:p>
        <w:p w14:paraId="7C69300B" w14:textId="089F83B8" w:rsidR="00377091" w:rsidRDefault="00377091" w:rsidP="005E3B04">
          <w:pPr>
            <w:pStyle w:val="Sidhuvud"/>
          </w:pPr>
          <w:r w:rsidRPr="00377091">
            <w:t>090-786 71 21</w:t>
          </w:r>
        </w:p>
      </w:tc>
      <w:tc>
        <w:tcPr>
          <w:tcW w:w="3438" w:type="dxa"/>
        </w:tcPr>
        <w:p w14:paraId="6A65087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4058E62" wp14:editId="6433E884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1036BDE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3B4DEFED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13AFFED0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BBBC" w14:textId="77777777" w:rsidR="00427F56" w:rsidRDefault="00427F56" w:rsidP="00801F09">
    <w:pPr>
      <w:pStyle w:val="Tomtstycke"/>
    </w:pPr>
  </w:p>
  <w:p w14:paraId="3E8802EC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3.4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5C2BA5"/>
    <w:multiLevelType w:val="hybridMultilevel"/>
    <w:tmpl w:val="A7CE3D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E67DB"/>
    <w:multiLevelType w:val="hybridMultilevel"/>
    <w:tmpl w:val="0B88C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F3639B"/>
    <w:multiLevelType w:val="hybridMultilevel"/>
    <w:tmpl w:val="0234E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46F5B"/>
    <w:multiLevelType w:val="hybridMultilevel"/>
    <w:tmpl w:val="84342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A601FC"/>
    <w:multiLevelType w:val="multilevel"/>
    <w:tmpl w:val="A5E8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4B221D41"/>
    <w:multiLevelType w:val="hybridMultilevel"/>
    <w:tmpl w:val="DBFE5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06E45D4"/>
    <w:multiLevelType w:val="hybridMultilevel"/>
    <w:tmpl w:val="E9282ACA"/>
    <w:lvl w:ilvl="0" w:tplc="0E1CA238">
      <w:numFmt w:val="bullet"/>
      <w:lvlText w:val="-"/>
      <w:lvlJc w:val="left"/>
      <w:pPr>
        <w:ind w:left="360" w:hanging="360"/>
      </w:pPr>
      <w:rPr>
        <w:rFonts w:ascii="Georgia" w:eastAsiaTheme="minorHAnsi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567A6"/>
    <w:multiLevelType w:val="hybridMultilevel"/>
    <w:tmpl w:val="50206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80020D"/>
    <w:multiLevelType w:val="hybridMultilevel"/>
    <w:tmpl w:val="D480C7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E4F06"/>
    <w:multiLevelType w:val="hybridMultilevel"/>
    <w:tmpl w:val="CDDE5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9672A"/>
    <w:multiLevelType w:val="hybridMultilevel"/>
    <w:tmpl w:val="16122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D0E95"/>
    <w:multiLevelType w:val="hybridMultilevel"/>
    <w:tmpl w:val="239C9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1783">
    <w:abstractNumId w:val="16"/>
  </w:num>
  <w:num w:numId="2" w16cid:durableId="173687716">
    <w:abstractNumId w:val="17"/>
  </w:num>
  <w:num w:numId="3" w16cid:durableId="1520852802">
    <w:abstractNumId w:val="10"/>
  </w:num>
  <w:num w:numId="4" w16cid:durableId="583026182">
    <w:abstractNumId w:val="13"/>
  </w:num>
  <w:num w:numId="5" w16cid:durableId="1783572706">
    <w:abstractNumId w:val="15"/>
  </w:num>
  <w:num w:numId="6" w16cid:durableId="1227495446">
    <w:abstractNumId w:val="14"/>
  </w:num>
  <w:num w:numId="7" w16cid:durableId="432867927">
    <w:abstractNumId w:val="9"/>
  </w:num>
  <w:num w:numId="8" w16cid:durableId="464585066">
    <w:abstractNumId w:val="9"/>
  </w:num>
  <w:num w:numId="9" w16cid:durableId="641353037">
    <w:abstractNumId w:val="26"/>
  </w:num>
  <w:num w:numId="10" w16cid:durableId="1238049572">
    <w:abstractNumId w:val="10"/>
  </w:num>
  <w:num w:numId="11" w16cid:durableId="792215566">
    <w:abstractNumId w:val="26"/>
  </w:num>
  <w:num w:numId="12" w16cid:durableId="1580825585">
    <w:abstractNumId w:val="26"/>
  </w:num>
  <w:num w:numId="13" w16cid:durableId="1503860531">
    <w:abstractNumId w:val="26"/>
  </w:num>
  <w:num w:numId="14" w16cid:durableId="1186359526">
    <w:abstractNumId w:val="26"/>
  </w:num>
  <w:num w:numId="15" w16cid:durableId="1725913282">
    <w:abstractNumId w:val="26"/>
  </w:num>
  <w:num w:numId="16" w16cid:durableId="1565291978">
    <w:abstractNumId w:val="26"/>
  </w:num>
  <w:num w:numId="17" w16cid:durableId="1292592080">
    <w:abstractNumId w:val="26"/>
  </w:num>
  <w:num w:numId="18" w16cid:durableId="1113785606">
    <w:abstractNumId w:val="26"/>
  </w:num>
  <w:num w:numId="19" w16cid:durableId="939991622">
    <w:abstractNumId w:val="24"/>
  </w:num>
  <w:num w:numId="20" w16cid:durableId="342051188">
    <w:abstractNumId w:val="5"/>
  </w:num>
  <w:num w:numId="21" w16cid:durableId="1406537097">
    <w:abstractNumId w:val="6"/>
  </w:num>
  <w:num w:numId="22" w16cid:durableId="867177431">
    <w:abstractNumId w:val="7"/>
  </w:num>
  <w:num w:numId="23" w16cid:durableId="1337423897">
    <w:abstractNumId w:val="8"/>
  </w:num>
  <w:num w:numId="24" w16cid:durableId="1994872599">
    <w:abstractNumId w:val="1"/>
  </w:num>
  <w:num w:numId="25" w16cid:durableId="615645549">
    <w:abstractNumId w:val="2"/>
  </w:num>
  <w:num w:numId="26" w16cid:durableId="27226008">
    <w:abstractNumId w:val="3"/>
  </w:num>
  <w:num w:numId="27" w16cid:durableId="1399135358">
    <w:abstractNumId w:val="4"/>
  </w:num>
  <w:num w:numId="28" w16cid:durableId="130098774">
    <w:abstractNumId w:val="0"/>
  </w:num>
  <w:num w:numId="29" w16cid:durableId="1760056949">
    <w:abstractNumId w:val="21"/>
  </w:num>
  <w:num w:numId="30" w16cid:durableId="816990806">
    <w:abstractNumId w:val="12"/>
  </w:num>
  <w:num w:numId="31" w16cid:durableId="1337925527">
    <w:abstractNumId w:val="33"/>
  </w:num>
  <w:num w:numId="32" w16cid:durableId="2015833997">
    <w:abstractNumId w:val="32"/>
  </w:num>
  <w:num w:numId="33" w16cid:durableId="465513237">
    <w:abstractNumId w:val="27"/>
  </w:num>
  <w:num w:numId="34" w16cid:durableId="1260527674">
    <w:abstractNumId w:val="11"/>
  </w:num>
  <w:num w:numId="35" w16cid:durableId="1432165213">
    <w:abstractNumId w:val="31"/>
  </w:num>
  <w:num w:numId="36" w16cid:durableId="602228064">
    <w:abstractNumId w:val="23"/>
  </w:num>
  <w:num w:numId="37" w16cid:durableId="1328241536">
    <w:abstractNumId w:val="28"/>
  </w:num>
  <w:num w:numId="38" w16cid:durableId="2026202520">
    <w:abstractNumId w:val="20"/>
  </w:num>
  <w:num w:numId="39" w16cid:durableId="1098676766">
    <w:abstractNumId w:val="19"/>
  </w:num>
  <w:num w:numId="40" w16cid:durableId="684746669">
    <w:abstractNumId w:val="34"/>
  </w:num>
  <w:num w:numId="41" w16cid:durableId="1426966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87"/>
    <w:rsid w:val="00022CEE"/>
    <w:rsid w:val="0002598E"/>
    <w:rsid w:val="000365B4"/>
    <w:rsid w:val="00040301"/>
    <w:rsid w:val="000431CF"/>
    <w:rsid w:val="000438CB"/>
    <w:rsid w:val="00067B6C"/>
    <w:rsid w:val="00074F1D"/>
    <w:rsid w:val="00091AD5"/>
    <w:rsid w:val="000972BF"/>
    <w:rsid w:val="000A12D4"/>
    <w:rsid w:val="000B3769"/>
    <w:rsid w:val="000B5233"/>
    <w:rsid w:val="000C1302"/>
    <w:rsid w:val="000C4CD7"/>
    <w:rsid w:val="000C4CDC"/>
    <w:rsid w:val="000E077C"/>
    <w:rsid w:val="000E14EA"/>
    <w:rsid w:val="000E49A7"/>
    <w:rsid w:val="000E7725"/>
    <w:rsid w:val="000F2DC6"/>
    <w:rsid w:val="00101AC1"/>
    <w:rsid w:val="001076F1"/>
    <w:rsid w:val="00112353"/>
    <w:rsid w:val="00116190"/>
    <w:rsid w:val="00120BBE"/>
    <w:rsid w:val="00123F5D"/>
    <w:rsid w:val="001306A0"/>
    <w:rsid w:val="00145432"/>
    <w:rsid w:val="00145997"/>
    <w:rsid w:val="00190C50"/>
    <w:rsid w:val="001D79C6"/>
    <w:rsid w:val="001E1DEB"/>
    <w:rsid w:val="00202E08"/>
    <w:rsid w:val="0020441B"/>
    <w:rsid w:val="002148F6"/>
    <w:rsid w:val="002231C8"/>
    <w:rsid w:val="00231104"/>
    <w:rsid w:val="00232749"/>
    <w:rsid w:val="00234EA6"/>
    <w:rsid w:val="00241369"/>
    <w:rsid w:val="002418CB"/>
    <w:rsid w:val="00243A8C"/>
    <w:rsid w:val="002519DB"/>
    <w:rsid w:val="00253AFF"/>
    <w:rsid w:val="00254F18"/>
    <w:rsid w:val="0026099A"/>
    <w:rsid w:val="002710E6"/>
    <w:rsid w:val="002743E9"/>
    <w:rsid w:val="0028246C"/>
    <w:rsid w:val="002861FA"/>
    <w:rsid w:val="00286F33"/>
    <w:rsid w:val="002919E1"/>
    <w:rsid w:val="00293706"/>
    <w:rsid w:val="00293DD7"/>
    <w:rsid w:val="002966D7"/>
    <w:rsid w:val="002A018C"/>
    <w:rsid w:val="002B06BD"/>
    <w:rsid w:val="002C3A8A"/>
    <w:rsid w:val="002C3E1B"/>
    <w:rsid w:val="002C65AB"/>
    <w:rsid w:val="002D19F0"/>
    <w:rsid w:val="002D22E5"/>
    <w:rsid w:val="002D5CE0"/>
    <w:rsid w:val="002F104F"/>
    <w:rsid w:val="002F3861"/>
    <w:rsid w:val="00300F86"/>
    <w:rsid w:val="00302D24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77091"/>
    <w:rsid w:val="00382A73"/>
    <w:rsid w:val="00397CDB"/>
    <w:rsid w:val="003A22F0"/>
    <w:rsid w:val="003A520D"/>
    <w:rsid w:val="003A53BF"/>
    <w:rsid w:val="003B5A7F"/>
    <w:rsid w:val="003D372E"/>
    <w:rsid w:val="003D4F90"/>
    <w:rsid w:val="003E3385"/>
    <w:rsid w:val="003E56F4"/>
    <w:rsid w:val="003E5F14"/>
    <w:rsid w:val="003F6440"/>
    <w:rsid w:val="003F69D1"/>
    <w:rsid w:val="00401038"/>
    <w:rsid w:val="004042CC"/>
    <w:rsid w:val="00411542"/>
    <w:rsid w:val="00415FF6"/>
    <w:rsid w:val="00420792"/>
    <w:rsid w:val="00422226"/>
    <w:rsid w:val="0042712B"/>
    <w:rsid w:val="00427F56"/>
    <w:rsid w:val="00450EA2"/>
    <w:rsid w:val="00464533"/>
    <w:rsid w:val="00475882"/>
    <w:rsid w:val="004837B1"/>
    <w:rsid w:val="00490FA3"/>
    <w:rsid w:val="00492C5E"/>
    <w:rsid w:val="004A09E8"/>
    <w:rsid w:val="004A4CF0"/>
    <w:rsid w:val="004B7917"/>
    <w:rsid w:val="004C1357"/>
    <w:rsid w:val="004C4C0C"/>
    <w:rsid w:val="004C4F81"/>
    <w:rsid w:val="004D2A0E"/>
    <w:rsid w:val="004E2266"/>
    <w:rsid w:val="004E5000"/>
    <w:rsid w:val="004F3F95"/>
    <w:rsid w:val="00505E35"/>
    <w:rsid w:val="005158B7"/>
    <w:rsid w:val="00524B2C"/>
    <w:rsid w:val="005343AF"/>
    <w:rsid w:val="005360AE"/>
    <w:rsid w:val="00541C03"/>
    <w:rsid w:val="00543057"/>
    <w:rsid w:val="00544F5E"/>
    <w:rsid w:val="00546880"/>
    <w:rsid w:val="00550A28"/>
    <w:rsid w:val="00551A46"/>
    <w:rsid w:val="005602CE"/>
    <w:rsid w:val="005606CF"/>
    <w:rsid w:val="00560E44"/>
    <w:rsid w:val="0056435D"/>
    <w:rsid w:val="00574BFC"/>
    <w:rsid w:val="00582D90"/>
    <w:rsid w:val="00594224"/>
    <w:rsid w:val="005C2938"/>
    <w:rsid w:val="005C540D"/>
    <w:rsid w:val="005D54C4"/>
    <w:rsid w:val="005D76D8"/>
    <w:rsid w:val="005E30B9"/>
    <w:rsid w:val="005E32ED"/>
    <w:rsid w:val="005E3B04"/>
    <w:rsid w:val="005F152C"/>
    <w:rsid w:val="0060265A"/>
    <w:rsid w:val="006315D7"/>
    <w:rsid w:val="006337BF"/>
    <w:rsid w:val="006339E7"/>
    <w:rsid w:val="00637AD4"/>
    <w:rsid w:val="0064791A"/>
    <w:rsid w:val="006631D4"/>
    <w:rsid w:val="0067375F"/>
    <w:rsid w:val="00674B19"/>
    <w:rsid w:val="00694CB2"/>
    <w:rsid w:val="006C1354"/>
    <w:rsid w:val="006C2846"/>
    <w:rsid w:val="006D0912"/>
    <w:rsid w:val="006D2DA7"/>
    <w:rsid w:val="006D7F85"/>
    <w:rsid w:val="006E7C14"/>
    <w:rsid w:val="006F0CA1"/>
    <w:rsid w:val="006F5914"/>
    <w:rsid w:val="0070621E"/>
    <w:rsid w:val="007069CD"/>
    <w:rsid w:val="00707887"/>
    <w:rsid w:val="0071268B"/>
    <w:rsid w:val="007175E0"/>
    <w:rsid w:val="00720CD6"/>
    <w:rsid w:val="00721F2A"/>
    <w:rsid w:val="00724054"/>
    <w:rsid w:val="00725221"/>
    <w:rsid w:val="0073255F"/>
    <w:rsid w:val="00745119"/>
    <w:rsid w:val="00756388"/>
    <w:rsid w:val="00757EBB"/>
    <w:rsid w:val="007677B7"/>
    <w:rsid w:val="00781D8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04758"/>
    <w:rsid w:val="00807B23"/>
    <w:rsid w:val="00830A70"/>
    <w:rsid w:val="00834FE5"/>
    <w:rsid w:val="008411F6"/>
    <w:rsid w:val="00853894"/>
    <w:rsid w:val="00873841"/>
    <w:rsid w:val="00876027"/>
    <w:rsid w:val="00880C1E"/>
    <w:rsid w:val="00891619"/>
    <w:rsid w:val="008972D2"/>
    <w:rsid w:val="008A5676"/>
    <w:rsid w:val="008B55B8"/>
    <w:rsid w:val="008B7247"/>
    <w:rsid w:val="008C242A"/>
    <w:rsid w:val="008D48B5"/>
    <w:rsid w:val="008E5BB9"/>
    <w:rsid w:val="00900BBA"/>
    <w:rsid w:val="00904ECD"/>
    <w:rsid w:val="00905A45"/>
    <w:rsid w:val="009127D9"/>
    <w:rsid w:val="009134A3"/>
    <w:rsid w:val="00933091"/>
    <w:rsid w:val="00934569"/>
    <w:rsid w:val="00961561"/>
    <w:rsid w:val="00966CCC"/>
    <w:rsid w:val="009761AA"/>
    <w:rsid w:val="00981761"/>
    <w:rsid w:val="00982B15"/>
    <w:rsid w:val="009858C3"/>
    <w:rsid w:val="00993BD0"/>
    <w:rsid w:val="009A16AC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1345B"/>
    <w:rsid w:val="00A21001"/>
    <w:rsid w:val="00A2260C"/>
    <w:rsid w:val="00A31A9D"/>
    <w:rsid w:val="00A3607D"/>
    <w:rsid w:val="00A37A46"/>
    <w:rsid w:val="00A45AA1"/>
    <w:rsid w:val="00A46220"/>
    <w:rsid w:val="00A53E0B"/>
    <w:rsid w:val="00A54EBF"/>
    <w:rsid w:val="00A739C5"/>
    <w:rsid w:val="00A81710"/>
    <w:rsid w:val="00A83CBA"/>
    <w:rsid w:val="00A8790F"/>
    <w:rsid w:val="00A94256"/>
    <w:rsid w:val="00A95D9B"/>
    <w:rsid w:val="00AA1068"/>
    <w:rsid w:val="00AA1E4E"/>
    <w:rsid w:val="00AB3BD2"/>
    <w:rsid w:val="00AC06A9"/>
    <w:rsid w:val="00AE3F3C"/>
    <w:rsid w:val="00AE6E92"/>
    <w:rsid w:val="00AF10ED"/>
    <w:rsid w:val="00AF43CB"/>
    <w:rsid w:val="00B1220B"/>
    <w:rsid w:val="00B27F73"/>
    <w:rsid w:val="00B36617"/>
    <w:rsid w:val="00B41E11"/>
    <w:rsid w:val="00B4202B"/>
    <w:rsid w:val="00B42DB4"/>
    <w:rsid w:val="00B44AD7"/>
    <w:rsid w:val="00B8715F"/>
    <w:rsid w:val="00B8741C"/>
    <w:rsid w:val="00B92795"/>
    <w:rsid w:val="00B928F3"/>
    <w:rsid w:val="00B93D61"/>
    <w:rsid w:val="00B93F7F"/>
    <w:rsid w:val="00B97A2D"/>
    <w:rsid w:val="00BA3425"/>
    <w:rsid w:val="00BA7077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8291B"/>
    <w:rsid w:val="00CB705B"/>
    <w:rsid w:val="00CB7928"/>
    <w:rsid w:val="00CC01AA"/>
    <w:rsid w:val="00CC2F59"/>
    <w:rsid w:val="00CC3055"/>
    <w:rsid w:val="00CD3668"/>
    <w:rsid w:val="00CD3E6F"/>
    <w:rsid w:val="00CD4B30"/>
    <w:rsid w:val="00CD6E41"/>
    <w:rsid w:val="00CF3101"/>
    <w:rsid w:val="00CF5451"/>
    <w:rsid w:val="00D054FF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52895"/>
    <w:rsid w:val="00D6385D"/>
    <w:rsid w:val="00D94FF2"/>
    <w:rsid w:val="00DA6DC2"/>
    <w:rsid w:val="00DC2BAE"/>
    <w:rsid w:val="00DD4BFA"/>
    <w:rsid w:val="00DE2653"/>
    <w:rsid w:val="00DF3D9D"/>
    <w:rsid w:val="00DF4057"/>
    <w:rsid w:val="00E00C08"/>
    <w:rsid w:val="00E01ABB"/>
    <w:rsid w:val="00E0676E"/>
    <w:rsid w:val="00E07BD2"/>
    <w:rsid w:val="00E26435"/>
    <w:rsid w:val="00E31D6F"/>
    <w:rsid w:val="00E37061"/>
    <w:rsid w:val="00E40598"/>
    <w:rsid w:val="00E504A0"/>
    <w:rsid w:val="00E52B97"/>
    <w:rsid w:val="00E57EB9"/>
    <w:rsid w:val="00E66823"/>
    <w:rsid w:val="00E70713"/>
    <w:rsid w:val="00E85AA9"/>
    <w:rsid w:val="00E91E30"/>
    <w:rsid w:val="00EA593C"/>
    <w:rsid w:val="00EC0A3C"/>
    <w:rsid w:val="00EC3E1E"/>
    <w:rsid w:val="00EC52CA"/>
    <w:rsid w:val="00ED450F"/>
    <w:rsid w:val="00EE31A2"/>
    <w:rsid w:val="00EF1AE0"/>
    <w:rsid w:val="00F05B6F"/>
    <w:rsid w:val="00F176AA"/>
    <w:rsid w:val="00F31BC4"/>
    <w:rsid w:val="00F36CA7"/>
    <w:rsid w:val="00F44871"/>
    <w:rsid w:val="00F4790F"/>
    <w:rsid w:val="00F61A71"/>
    <w:rsid w:val="00F62FC4"/>
    <w:rsid w:val="00F746EF"/>
    <w:rsid w:val="00F9213E"/>
    <w:rsid w:val="00F94541"/>
    <w:rsid w:val="00FA7F67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A977BD"/>
  <w15:docId w15:val="{3D1705C8-7E37-4A74-AF82-E9B3D9CD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CBA"/>
    <w:pPr>
      <w:spacing w:after="160" w:line="259" w:lineRule="auto"/>
    </w:pPr>
    <w:rPr>
      <w:rFonts w:eastAsia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Revision">
    <w:name w:val="Revision"/>
    <w:hidden/>
    <w:uiPriority w:val="99"/>
    <w:semiHidden/>
    <w:rsid w:val="00781D87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1076F1"/>
    <w:rPr>
      <w:color w:val="605E5C"/>
      <w:shd w:val="clear" w:color="auto" w:fill="E1DFDD"/>
    </w:rPr>
  </w:style>
  <w:style w:type="paragraph" w:customStyle="1" w:styleId="Default">
    <w:name w:val="Default"/>
    <w:rsid w:val="005602CE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0C4CD7"/>
    <w:pPr>
      <w:spacing w:after="0" w:line="240" w:lineRule="auto"/>
    </w:pPr>
    <w:rPr>
      <w:rFonts w:eastAsiaTheme="minorHAnsi" w:cstheme="minorBidi"/>
      <w:lang w:eastAsia="en-US"/>
    </w:rPr>
  </w:style>
  <w:style w:type="character" w:styleId="AnvndHyperlnk">
    <w:name w:val="FollowedHyperlink"/>
    <w:basedOn w:val="Standardstycketeckensnitt"/>
    <w:semiHidden/>
    <w:unhideWhenUsed/>
    <w:rsid w:val="00254F1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jacob.eriksson@umu.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13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Frida Fjellström</dc:creator>
  <cp:lastModifiedBy>Jacob Eriksson</cp:lastModifiedBy>
  <cp:revision>8</cp:revision>
  <cp:lastPrinted>2017-01-20T09:22:00Z</cp:lastPrinted>
  <dcterms:created xsi:type="dcterms:W3CDTF">2023-06-12T09:30:00Z</dcterms:created>
  <dcterms:modified xsi:type="dcterms:W3CDTF">2023-06-12T09:55:00Z</dcterms:modified>
</cp:coreProperties>
</file>