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3AFA" w14:textId="77777777" w:rsidR="00B66CFB" w:rsidRPr="00B66CFB" w:rsidRDefault="00B66CFB" w:rsidP="00B66CFB">
      <w:pPr>
        <w:pStyle w:val="Rubrik1"/>
        <w:rPr>
          <w:i/>
          <w:iCs/>
        </w:rPr>
      </w:pPr>
      <w:r w:rsidRPr="00B66CFB">
        <w:t>Missiv - Ärendenamn</w:t>
      </w:r>
    </w:p>
    <w:p w14:paraId="5CC303EA" w14:textId="77777777" w:rsidR="00B66CFB" w:rsidRPr="00B66CFB" w:rsidRDefault="00B66CFB" w:rsidP="00B66CFB">
      <w:pPr>
        <w:pStyle w:val="Rubrik2"/>
      </w:pPr>
      <w:r w:rsidRPr="00B66CFB">
        <w:t>Bakgrund och beskrivning</w:t>
      </w:r>
    </w:p>
    <w:p w14:paraId="407A19C0" w14:textId="77777777" w:rsidR="00B66CFB" w:rsidRPr="00B66CFB" w:rsidRDefault="00B66CFB" w:rsidP="00B66CFB">
      <w:r w:rsidRPr="00B66CFB">
        <w:t xml:space="preserve">Kort bakgrund och beskrivning vad ärendet eller frågan gäller. </w:t>
      </w:r>
    </w:p>
    <w:p w14:paraId="37F3BD86" w14:textId="2F36F567" w:rsidR="00B66CFB" w:rsidRPr="00B66CFB" w:rsidRDefault="00B66CFB" w:rsidP="00B66CFB">
      <w:r w:rsidRPr="00B66CFB">
        <w:t xml:space="preserve">Exempelvis </w:t>
      </w:r>
      <w:r w:rsidRPr="00B66CFB">
        <w:rPr>
          <w:i/>
          <w:iCs/>
        </w:rPr>
        <w:t>Planeringsenheten har under hösten tagit fram en revidering av regler för styrdokument. Förslaget avser ersätta nu gällande regler från 2016. Revideringen innebär bland annat att en tydligare ansvarsfördelning gällande vilken enhet som har att revidera och uppdatera universitetsgemensamma styrdokument.</w:t>
      </w:r>
      <w:r w:rsidRPr="00B66CFB">
        <w:t xml:space="preserve"> </w:t>
      </w:r>
    </w:p>
    <w:p w14:paraId="1CBA7E92" w14:textId="77777777" w:rsidR="00B66CFB" w:rsidRPr="00B66CFB" w:rsidRDefault="00B66CFB" w:rsidP="00B66CFB">
      <w:pPr>
        <w:pStyle w:val="Rubrik2"/>
      </w:pPr>
      <w:r w:rsidRPr="00B66CFB">
        <w:t>Process</w:t>
      </w:r>
    </w:p>
    <w:p w14:paraId="59D5F7B5" w14:textId="38BF7A0A" w:rsidR="00B66CFB" w:rsidRPr="00B66CFB" w:rsidRDefault="00B66CFB" w:rsidP="00B66CFB">
      <w:r w:rsidRPr="00B66CFB">
        <w:t>Vilka har deltagit i beredningen om ex. andra enheter/roller/arbetsgrupper deltagit än föredragande. Hur ser tidsplanen ut för ärendet? Vid beslutsärenden - Vilken beslutsnivå kommer att fatta beslutet?</w:t>
      </w:r>
    </w:p>
    <w:p w14:paraId="008CC5AE" w14:textId="1AC6EAB4" w:rsidR="00B66CFB" w:rsidRPr="00B66CFB" w:rsidRDefault="00B66CFB" w:rsidP="00B66CFB">
      <w:r w:rsidRPr="00B66CFB">
        <w:rPr>
          <w:rStyle w:val="Rubrik2Char"/>
        </w:rPr>
        <w:t>Jämställdhet</w:t>
      </w:r>
      <w:r w:rsidRPr="00B66CFB">
        <w:br/>
        <w:t>På vilket sätt påverkar ärendet eller förslaget jämställdheten vid universitetet?</w:t>
      </w:r>
    </w:p>
    <w:p w14:paraId="11C0DF4B" w14:textId="52855287" w:rsidR="00B66CFB" w:rsidRPr="00B66CFB" w:rsidRDefault="00B66CFB" w:rsidP="00B66CFB">
      <w:r w:rsidRPr="00B66CFB">
        <w:t>Exempelvis</w:t>
      </w:r>
      <w:r w:rsidRPr="00B66CFB">
        <w:br/>
      </w:r>
      <w:r w:rsidRPr="00B66CFB">
        <w:rPr>
          <w:i/>
          <w:iCs/>
        </w:rPr>
        <w:t xml:space="preserve">Införandet av denna regel bedöms påverka jämställdheten vid universitetet positivt genom </w:t>
      </w:r>
      <w:proofErr w:type="gramStart"/>
      <w:r w:rsidRPr="00B66CFB">
        <w:rPr>
          <w:i/>
          <w:iCs/>
        </w:rPr>
        <w:t>att….</w:t>
      </w:r>
      <w:proofErr w:type="gramEnd"/>
      <w:r w:rsidRPr="00B66CFB">
        <w:rPr>
          <w:i/>
          <w:iCs/>
        </w:rPr>
        <w:t>.</w:t>
      </w:r>
      <w:r w:rsidRPr="00B66CFB">
        <w:br/>
      </w:r>
      <w:r w:rsidRPr="00B66CFB">
        <w:br/>
      </w:r>
      <w:r w:rsidRPr="00B66CFB">
        <w:rPr>
          <w:i/>
          <w:iCs/>
        </w:rPr>
        <w:t>Förlaget bedöms inte påverka jämställdheten vid universitetet.</w:t>
      </w:r>
    </w:p>
    <w:p w14:paraId="37D5F312" w14:textId="7DFF455B" w:rsidR="00B66CFB" w:rsidRPr="00B66CFB" w:rsidRDefault="00B66CFB" w:rsidP="00B66CFB">
      <w:r w:rsidRPr="00B66CFB">
        <w:rPr>
          <w:rStyle w:val="Rubrik2Char"/>
        </w:rPr>
        <w:t>Frågor</w:t>
      </w:r>
      <w:r w:rsidRPr="00B66CFB">
        <w:rPr>
          <w:b/>
          <w:bCs/>
        </w:rPr>
        <w:br/>
      </w:r>
      <w:r w:rsidRPr="00B66CFB">
        <w:t>Vad är syftet med föredragningen? Är det att informera om en fråga eller process eller behöver du som föredragande specifika inspel eller svar för den fortsatta beredningen.</w:t>
      </w:r>
    </w:p>
    <w:p w14:paraId="68853EE8" w14:textId="77777777" w:rsidR="00B66CFB" w:rsidRDefault="00B66CFB" w:rsidP="00B66CFB">
      <w:r w:rsidRPr="00B66CFB">
        <w:t>Ange gärna konkreta frågor du som föredragande önskar få svar på från mötet.</w:t>
      </w:r>
    </w:p>
    <w:p w14:paraId="58016564" w14:textId="39F43440" w:rsidR="00B66CFB" w:rsidRPr="00B66CFB" w:rsidRDefault="00B66CFB" w:rsidP="00B66CFB">
      <w:r w:rsidRPr="00B66CFB">
        <w:t>Exempelvis</w:t>
      </w:r>
    </w:p>
    <w:p w14:paraId="14AB2B1F" w14:textId="77777777" w:rsidR="00B66CFB" w:rsidRPr="00B66CFB" w:rsidRDefault="00B66CFB" w:rsidP="00B66CFB">
      <w:pPr>
        <w:pStyle w:val="Punktlista"/>
      </w:pPr>
      <w:r w:rsidRPr="00B66CFB">
        <w:t>En arbetsgrupp behöver tillsättas för det fortsatta arbetet och vi önskar lämpliga personer med kunskap om….</w:t>
      </w:r>
    </w:p>
    <w:p w14:paraId="05A1EEE6" w14:textId="77777777" w:rsidR="00B66CFB" w:rsidRPr="00B66CFB" w:rsidRDefault="00B66CFB" w:rsidP="00B66CFB">
      <w:pPr>
        <w:pStyle w:val="Punktlista"/>
      </w:pPr>
      <w:r w:rsidRPr="00B66CFB">
        <w:t>Är föreslagen process och tidsplan ok och behöver förslaget gå ut på interremiss i verksamheten och i så fall till vilka?</w:t>
      </w:r>
    </w:p>
    <w:p w14:paraId="3056AE98" w14:textId="77777777" w:rsidR="00B66CFB" w:rsidRPr="00B66CFB" w:rsidRDefault="00B66CFB" w:rsidP="00B66CFB">
      <w:pPr>
        <w:pStyle w:val="Punktlista"/>
      </w:pPr>
      <w:r w:rsidRPr="00B66CFB">
        <w:t>Har rådet/gruppen synpunkter på eventuellt utskick innan det går ut?</w:t>
      </w:r>
    </w:p>
    <w:p w14:paraId="0874CA2C" w14:textId="77777777" w:rsidR="00B66CFB" w:rsidRPr="00B66CFB" w:rsidRDefault="00B66CFB" w:rsidP="00B66CFB">
      <w:pPr>
        <w:pStyle w:val="Punktlista"/>
      </w:pPr>
      <w:r w:rsidRPr="00B66CFB">
        <w:lastRenderedPageBreak/>
        <w:t>Har rådet förslag på hur ärendet/frågan bör hanteras eller lösas?</w:t>
      </w:r>
    </w:p>
    <w:p w14:paraId="678E3779" w14:textId="419D0F40" w:rsidR="00B66CFB" w:rsidRPr="00B66CFB" w:rsidRDefault="00B66CFB" w:rsidP="00B66CFB">
      <w:pPr>
        <w:pStyle w:val="Punktlista"/>
      </w:pPr>
      <w:r w:rsidRPr="00B66CFB">
        <w:t xml:space="preserve">Hur ser ni på risken/fördelen med föreliggande förslag </w:t>
      </w:r>
      <w:proofErr w:type="gramStart"/>
      <w:r w:rsidRPr="00B66CFB">
        <w:t>att..</w:t>
      </w:r>
      <w:proofErr w:type="gramEnd"/>
      <w:r w:rsidRPr="00B66CFB">
        <w:t xml:space="preserve">? </w:t>
      </w:r>
    </w:p>
    <w:p w14:paraId="55F31DFC" w14:textId="77777777" w:rsidR="00B66CFB" w:rsidRPr="00B66CFB" w:rsidRDefault="00B66CFB" w:rsidP="00B66CFB">
      <w:pPr>
        <w:rPr>
          <w:b/>
          <w:bCs/>
          <w:i/>
          <w:iCs/>
        </w:rPr>
      </w:pPr>
      <w:r w:rsidRPr="00B66CFB">
        <w:rPr>
          <w:b/>
          <w:bCs/>
        </w:rPr>
        <w:t>Bilagor</w:t>
      </w:r>
      <w:r w:rsidRPr="00B66CFB">
        <w:rPr>
          <w:b/>
          <w:bCs/>
        </w:rPr>
        <w:br/>
      </w:r>
      <w:r w:rsidRPr="00B66CFB">
        <w:t xml:space="preserve">Exempelvis </w:t>
      </w:r>
      <w:r w:rsidRPr="00B66CFB">
        <w:br/>
      </w:r>
      <w:r w:rsidRPr="00B66CFB">
        <w:rPr>
          <w:i/>
          <w:iCs/>
        </w:rPr>
        <w:t>Bildspel</w:t>
      </w:r>
      <w:r w:rsidRPr="00B66CFB">
        <w:rPr>
          <w:i/>
          <w:iCs/>
        </w:rPr>
        <w:br/>
      </w:r>
      <w:r w:rsidRPr="00B66CFB">
        <w:rPr>
          <w:bCs/>
          <w:i/>
          <w:iCs/>
        </w:rPr>
        <w:t>Förslag till revidering av Regel för universitetsgemensamma styrdokument</w:t>
      </w:r>
    </w:p>
    <w:p w14:paraId="6AD21E24" w14:textId="77777777" w:rsidR="00B66CFB" w:rsidRPr="00B66CFB" w:rsidRDefault="00B66CFB" w:rsidP="00B66CFB">
      <w:pPr>
        <w:rPr>
          <w:b/>
          <w:bCs/>
          <w:i/>
          <w:iCs/>
        </w:rPr>
      </w:pPr>
      <w:r w:rsidRPr="00B66CFB">
        <w:rPr>
          <w:bCs/>
          <w:i/>
          <w:iCs/>
        </w:rPr>
        <w:t xml:space="preserve">Förteckning av ändringsförslag jämfört med nu gällande version </w:t>
      </w:r>
    </w:p>
    <w:p w14:paraId="19DB43DD" w14:textId="77777777" w:rsidR="00B66CFB" w:rsidRPr="00B66CFB" w:rsidRDefault="00B66CFB" w:rsidP="00B66CFB"/>
    <w:p w14:paraId="2A759BE2" w14:textId="06A959E6" w:rsidR="007E66C2" w:rsidRPr="00B66CFB" w:rsidRDefault="007E66C2" w:rsidP="00B66CFB"/>
    <w:sectPr w:rsidR="007E66C2" w:rsidRPr="00B66CFB" w:rsidSect="00E504A0">
      <w:headerReference w:type="default" r:id="rId8"/>
      <w:footerReference w:type="default" r:id="rId9"/>
      <w:headerReference w:type="first" r:id="rId10"/>
      <w:footerReference w:type="first" r:id="rId11"/>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96A1" w14:textId="77777777" w:rsidR="00B66CFB" w:rsidRDefault="00B66CFB" w:rsidP="00190C50">
      <w:pPr>
        <w:spacing w:line="240" w:lineRule="auto"/>
      </w:pPr>
      <w:r>
        <w:separator/>
      </w:r>
    </w:p>
  </w:endnote>
  <w:endnote w:type="continuationSeparator" w:id="0">
    <w:p w14:paraId="2DFA10B0" w14:textId="77777777" w:rsidR="00B66CFB" w:rsidRDefault="00B66CFB"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7"/>
      <w:gridCol w:w="6808"/>
      <w:gridCol w:w="1738"/>
    </w:tblGrid>
    <w:tr w:rsidR="006D7F85" w14:paraId="43010EC9" w14:textId="77777777" w:rsidTr="002A018C">
      <w:trPr>
        <w:trHeight w:val="426"/>
        <w:tblHeader/>
      </w:trPr>
      <w:tc>
        <w:tcPr>
          <w:tcW w:w="1752" w:type="dxa"/>
          <w:vAlign w:val="bottom"/>
        </w:tcPr>
        <w:p w14:paraId="52350282" w14:textId="77777777" w:rsidR="006D7F85" w:rsidRDefault="006D7F85" w:rsidP="006D7F85">
          <w:pPr>
            <w:pStyle w:val="Sidhuvud"/>
          </w:pPr>
        </w:p>
      </w:tc>
      <w:tc>
        <w:tcPr>
          <w:tcW w:w="6854" w:type="dxa"/>
          <w:vAlign w:val="bottom"/>
        </w:tcPr>
        <w:p w14:paraId="56AE1429" w14:textId="77777777" w:rsidR="006D7F85" w:rsidRDefault="006D7F85" w:rsidP="006D7F85">
          <w:pPr>
            <w:pStyle w:val="Sidhuvud"/>
            <w:spacing w:before="40"/>
            <w:jc w:val="center"/>
          </w:pPr>
          <w:r>
            <w:t>Institution/enhet eller motsvarande 901 87 Umeå www.umu.se</w:t>
          </w:r>
        </w:p>
      </w:tc>
      <w:tc>
        <w:tcPr>
          <w:tcW w:w="1752" w:type="dxa"/>
          <w:vAlign w:val="bottom"/>
        </w:tcPr>
        <w:p w14:paraId="6F48480D" w14:textId="77777777" w:rsidR="006D7F85" w:rsidRDefault="006D7F85" w:rsidP="006D7F85">
          <w:pPr>
            <w:pStyle w:val="Sidhuvud"/>
            <w:jc w:val="right"/>
          </w:pPr>
          <w:r>
            <w:t xml:space="preserve"> </w:t>
          </w:r>
        </w:p>
      </w:tc>
    </w:tr>
  </w:tbl>
  <w:p w14:paraId="1AA11CCC"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346" w14:textId="77777777" w:rsidR="00546880" w:rsidRDefault="00546880" w:rsidP="00801F09">
    <w:pPr>
      <w:pStyle w:val="Tomtstycke"/>
    </w:pPr>
  </w:p>
  <w:p w14:paraId="16FFD876" w14:textId="77777777" w:rsidR="00904ECD" w:rsidRDefault="00904ECD" w:rsidP="00E504A0"/>
  <w:p w14:paraId="701FED26"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F58E" w14:textId="77777777" w:rsidR="00B66CFB" w:rsidRDefault="00B66CFB" w:rsidP="00190C50">
      <w:pPr>
        <w:spacing w:line="240" w:lineRule="auto"/>
      </w:pPr>
      <w:r>
        <w:separator/>
      </w:r>
    </w:p>
  </w:footnote>
  <w:footnote w:type="continuationSeparator" w:id="0">
    <w:p w14:paraId="23B2F69D" w14:textId="77777777" w:rsidR="00B66CFB" w:rsidRDefault="00B66CFB"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933"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8"/>
      <w:gridCol w:w="3434"/>
      <w:gridCol w:w="3421"/>
    </w:tblGrid>
    <w:tr w:rsidR="00904ECD" w14:paraId="7262D93F" w14:textId="77777777" w:rsidTr="002A018C">
      <w:trPr>
        <w:trHeight w:val="426"/>
        <w:tblHeader/>
      </w:trPr>
      <w:tc>
        <w:tcPr>
          <w:tcW w:w="3437" w:type="dxa"/>
        </w:tcPr>
        <w:p w14:paraId="618BDBFA" w14:textId="77777777" w:rsidR="005E3B04" w:rsidRPr="002F104F" w:rsidRDefault="00904ECD" w:rsidP="005E3B04">
          <w:pPr>
            <w:pStyle w:val="Sidhuvud"/>
          </w:pPr>
          <w:r w:rsidRPr="002F104F">
            <w:t>Dokumenttyp</w:t>
          </w:r>
        </w:p>
        <w:p w14:paraId="4D82E8CD" w14:textId="77777777" w:rsidR="005E3B04" w:rsidRPr="002F104F" w:rsidRDefault="005E3B04" w:rsidP="005E3B04">
          <w:pPr>
            <w:pStyle w:val="Sidhuvud"/>
          </w:pPr>
          <w:r w:rsidRPr="002F104F">
            <w:t>Namn/roll</w:t>
          </w:r>
        </w:p>
        <w:p w14:paraId="3229D84A" w14:textId="77777777" w:rsidR="005E3B04" w:rsidRPr="002F104F" w:rsidRDefault="005E3B04" w:rsidP="005E3B04">
          <w:pPr>
            <w:pStyle w:val="Sidhuvud"/>
          </w:pPr>
          <w:r w:rsidRPr="002F104F">
            <w:t>namn.efternamn@umu.se</w:t>
          </w:r>
        </w:p>
        <w:p w14:paraId="0A5B643B" w14:textId="77777777" w:rsidR="005E3B04" w:rsidRPr="002F104F" w:rsidRDefault="004C4C0C" w:rsidP="005E3B04">
          <w:pPr>
            <w:pStyle w:val="Sidhuvud"/>
          </w:pPr>
          <w:r>
            <w:t>090-786 5</w:t>
          </w:r>
          <w:r w:rsidR="005E3B04" w:rsidRPr="002F104F">
            <w:t>0 00</w:t>
          </w:r>
        </w:p>
        <w:p w14:paraId="6F20DAA3" w14:textId="77777777" w:rsidR="005E3B04" w:rsidRPr="002F104F" w:rsidRDefault="005E3B04" w:rsidP="005E3B04">
          <w:pPr>
            <w:pStyle w:val="Sidhuvud"/>
          </w:pPr>
        </w:p>
        <w:p w14:paraId="5A7089B0" w14:textId="77777777" w:rsidR="00904ECD" w:rsidRDefault="00904ECD" w:rsidP="005E3B04">
          <w:pPr>
            <w:pStyle w:val="Sidhuvud"/>
          </w:pPr>
          <w:r w:rsidRPr="002F104F">
            <w:t>Dnr</w:t>
          </w:r>
        </w:p>
      </w:tc>
      <w:tc>
        <w:tcPr>
          <w:tcW w:w="3438" w:type="dxa"/>
        </w:tcPr>
        <w:p w14:paraId="2A5F0320" w14:textId="77777777" w:rsidR="00904ECD" w:rsidRDefault="00904ECD" w:rsidP="00904ECD">
          <w:pPr>
            <w:pStyle w:val="Sidhuvud"/>
            <w:spacing w:before="40" w:after="20"/>
            <w:jc w:val="center"/>
          </w:pPr>
          <w:r>
            <w:drawing>
              <wp:inline distT="0" distB="0" distL="0" distR="0" wp14:anchorId="3BBEC216" wp14:editId="20288C0D">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1A07A277" w14:textId="77777777" w:rsidR="00904ECD" w:rsidRDefault="00904ECD" w:rsidP="00904ECD">
          <w:pPr>
            <w:pStyle w:val="Sidhuvud"/>
            <w:jc w:val="right"/>
          </w:pPr>
          <w:r>
            <w:t>Datum</w:t>
          </w:r>
        </w:p>
        <w:p w14:paraId="31F07FC8"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fldSimple w:instr="NUMPAGES  \* Arabic  \* MERGEFORMAT">
            <w:r w:rsidR="00A31A9D">
              <w:t>1</w:t>
            </w:r>
          </w:fldSimple>
          <w:r>
            <w:t xml:space="preserve">) </w:t>
          </w:r>
        </w:p>
      </w:tc>
    </w:tr>
  </w:tbl>
  <w:p w14:paraId="55352B90"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9346" w14:textId="77777777" w:rsidR="00427F56" w:rsidRDefault="00427F56" w:rsidP="00801F09">
    <w:pPr>
      <w:pStyle w:val="Tomtstycke"/>
    </w:pPr>
  </w:p>
  <w:p w14:paraId="23B4AB9D"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4pt;height:63.6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7A65DA"/>
    <w:multiLevelType w:val="hybridMultilevel"/>
    <w:tmpl w:val="75E413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2923029">
    <w:abstractNumId w:val="14"/>
  </w:num>
  <w:num w:numId="2" w16cid:durableId="1547133521">
    <w:abstractNumId w:val="15"/>
  </w:num>
  <w:num w:numId="3" w16cid:durableId="257062807">
    <w:abstractNumId w:val="10"/>
  </w:num>
  <w:num w:numId="4" w16cid:durableId="2107454906">
    <w:abstractNumId w:val="11"/>
  </w:num>
  <w:num w:numId="5" w16cid:durableId="1208110">
    <w:abstractNumId w:val="13"/>
  </w:num>
  <w:num w:numId="6" w16cid:durableId="1128357664">
    <w:abstractNumId w:val="12"/>
  </w:num>
  <w:num w:numId="7" w16cid:durableId="475798096">
    <w:abstractNumId w:val="9"/>
  </w:num>
  <w:num w:numId="8" w16cid:durableId="795945968">
    <w:abstractNumId w:val="9"/>
  </w:num>
  <w:num w:numId="9" w16cid:durableId="147213122">
    <w:abstractNumId w:val="21"/>
  </w:num>
  <w:num w:numId="10" w16cid:durableId="1565026670">
    <w:abstractNumId w:val="10"/>
  </w:num>
  <w:num w:numId="11" w16cid:durableId="306008946">
    <w:abstractNumId w:val="21"/>
  </w:num>
  <w:num w:numId="12" w16cid:durableId="1971743876">
    <w:abstractNumId w:val="21"/>
  </w:num>
  <w:num w:numId="13" w16cid:durableId="439565471">
    <w:abstractNumId w:val="21"/>
  </w:num>
  <w:num w:numId="14" w16cid:durableId="1086803630">
    <w:abstractNumId w:val="21"/>
  </w:num>
  <w:num w:numId="15" w16cid:durableId="1722941968">
    <w:abstractNumId w:val="21"/>
  </w:num>
  <w:num w:numId="16" w16cid:durableId="1920864647">
    <w:abstractNumId w:val="21"/>
  </w:num>
  <w:num w:numId="17" w16cid:durableId="602997001">
    <w:abstractNumId w:val="21"/>
  </w:num>
  <w:num w:numId="18" w16cid:durableId="1593322956">
    <w:abstractNumId w:val="21"/>
  </w:num>
  <w:num w:numId="19" w16cid:durableId="330717894">
    <w:abstractNumId w:val="20"/>
  </w:num>
  <w:num w:numId="20" w16cid:durableId="734275400">
    <w:abstractNumId w:val="5"/>
  </w:num>
  <w:num w:numId="21" w16cid:durableId="572812640">
    <w:abstractNumId w:val="6"/>
  </w:num>
  <w:num w:numId="22" w16cid:durableId="597759684">
    <w:abstractNumId w:val="7"/>
  </w:num>
  <w:num w:numId="23" w16cid:durableId="1165824597">
    <w:abstractNumId w:val="8"/>
  </w:num>
  <w:num w:numId="24" w16cid:durableId="1243025800">
    <w:abstractNumId w:val="1"/>
  </w:num>
  <w:num w:numId="25" w16cid:durableId="630064198">
    <w:abstractNumId w:val="2"/>
  </w:num>
  <w:num w:numId="26" w16cid:durableId="1678120751">
    <w:abstractNumId w:val="3"/>
  </w:num>
  <w:num w:numId="27" w16cid:durableId="348802871">
    <w:abstractNumId w:val="4"/>
  </w:num>
  <w:num w:numId="28" w16cid:durableId="288317116">
    <w:abstractNumId w:val="0"/>
  </w:num>
  <w:num w:numId="29" w16cid:durableId="2076121922">
    <w:abstractNumId w:val="18"/>
  </w:num>
  <w:num w:numId="30" w16cid:durableId="1714310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FB"/>
    <w:rsid w:val="00022CEE"/>
    <w:rsid w:val="0002598E"/>
    <w:rsid w:val="000365B4"/>
    <w:rsid w:val="00040301"/>
    <w:rsid w:val="000438CB"/>
    <w:rsid w:val="00067B6C"/>
    <w:rsid w:val="00074F1D"/>
    <w:rsid w:val="00091AD5"/>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90C50"/>
    <w:rsid w:val="001D79C6"/>
    <w:rsid w:val="001E1DEB"/>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58B7"/>
    <w:rsid w:val="00524B2C"/>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53894"/>
    <w:rsid w:val="00876027"/>
    <w:rsid w:val="00880C1E"/>
    <w:rsid w:val="00891619"/>
    <w:rsid w:val="008972D2"/>
    <w:rsid w:val="008A5676"/>
    <w:rsid w:val="008D48B5"/>
    <w:rsid w:val="008E5BB9"/>
    <w:rsid w:val="00900BBA"/>
    <w:rsid w:val="00904ECD"/>
    <w:rsid w:val="00905A45"/>
    <w:rsid w:val="009127D9"/>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790F"/>
    <w:rsid w:val="00A95D9B"/>
    <w:rsid w:val="00AA1068"/>
    <w:rsid w:val="00AA1E4E"/>
    <w:rsid w:val="00AE3F3C"/>
    <w:rsid w:val="00AF10ED"/>
    <w:rsid w:val="00AF43CB"/>
    <w:rsid w:val="00B41E11"/>
    <w:rsid w:val="00B4202B"/>
    <w:rsid w:val="00B42DB4"/>
    <w:rsid w:val="00B44AD7"/>
    <w:rsid w:val="00B66CFB"/>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04A0"/>
    <w:rsid w:val="00E57EB9"/>
    <w:rsid w:val="00E66823"/>
    <w:rsid w:val="00E70713"/>
    <w:rsid w:val="00E91E30"/>
    <w:rsid w:val="00EA593C"/>
    <w:rsid w:val="00EC3E1E"/>
    <w:rsid w:val="00EC52CA"/>
    <w:rsid w:val="00ED450F"/>
    <w:rsid w:val="00F05B6F"/>
    <w:rsid w:val="00F176AA"/>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818FA"/>
  <w15:docId w15:val="{7C7B0AEE-1567-40CB-AF59-5608AA53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7FBE470585B241BF5CAE05E75C1CC3" ma:contentTypeVersion="4" ma:contentTypeDescription="Create a new document." ma:contentTypeScope="" ma:versionID="6a6de0920e9fd0a9d7d1b3e2db350d38">
  <xsd:schema xmlns:xsd="http://www.w3.org/2001/XMLSchema" xmlns:xs="http://www.w3.org/2001/XMLSchema" xmlns:p="http://schemas.microsoft.com/office/2006/metadata/properties" xmlns:ns2="833d36cb-f066-462b-b601-cd0c7b9f07e1" targetNamespace="http://schemas.microsoft.com/office/2006/metadata/properties" ma:root="true" ma:fieldsID="20de06b07886a54ff6c7a6a5c1a9b882" ns2:_="">
    <xsd:import namespace="833d36cb-f066-462b-b601-cd0c7b9f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d36cb-f066-462b-b601-cd0c7b9f0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2.xml><?xml version="1.0" encoding="utf-8"?>
<ds:datastoreItem xmlns:ds="http://schemas.openxmlformats.org/officeDocument/2006/customXml" ds:itemID="{1F8A3338-1856-451D-BE5A-2B091C4B5E69}"/>
</file>

<file path=customXml/itemProps3.xml><?xml version="1.0" encoding="utf-8"?>
<ds:datastoreItem xmlns:ds="http://schemas.openxmlformats.org/officeDocument/2006/customXml" ds:itemID="{C8A4C980-9439-424C-95EC-5661286DFEF8}"/>
</file>

<file path=customXml/itemProps4.xml><?xml version="1.0" encoding="utf-8"?>
<ds:datastoreItem xmlns:ds="http://schemas.openxmlformats.org/officeDocument/2006/customXml" ds:itemID="{72D5016B-F4E2-4811-A7CB-6382AC779EC2}"/>
</file>

<file path=docProps/app.xml><?xml version="1.0" encoding="utf-8"?>
<Properties xmlns="http://schemas.openxmlformats.org/officeDocument/2006/extended-properties" xmlns:vt="http://schemas.openxmlformats.org/officeDocument/2006/docPropsVTypes">
  <Template>Dokument umu SE v02</Template>
  <TotalTime>1</TotalTime>
  <Pages>2</Pages>
  <Words>241</Words>
  <Characters>1527</Characters>
  <Application>Microsoft Office Word</Application>
  <DocSecurity>0</DocSecurity>
  <Lines>12</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Thomas Wahlström</dc:creator>
  <cp:lastModifiedBy>Thomas Wahlström</cp:lastModifiedBy>
  <cp:revision>1</cp:revision>
  <cp:lastPrinted>2017-01-20T09:22:00Z</cp:lastPrinted>
  <dcterms:created xsi:type="dcterms:W3CDTF">2022-09-07T11:20:00Z</dcterms:created>
  <dcterms:modified xsi:type="dcterms:W3CDTF">2022-09-07T11:21:00Z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0x010100B17FBE470585B241BF5CAE05E75C1CC3</vt:lpwstr>
  </property>
</Properties>
</file>