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AA8E" w14:textId="77777777" w:rsidR="001B7E11" w:rsidRPr="009C1B00" w:rsidRDefault="00931EC8" w:rsidP="00A40044">
      <w:pPr>
        <w:pStyle w:val="Rubrik1"/>
      </w:pPr>
      <w:r w:rsidRPr="00931EC8">
        <w:t>Slutrapport lokala utvecklingsfonden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4961"/>
        <w:gridCol w:w="1418"/>
        <w:gridCol w:w="1224"/>
      </w:tblGrid>
      <w:tr w:rsidR="005F0EE2" w:rsidRPr="00A41AAE" w14:paraId="56805808" w14:textId="77777777" w:rsidTr="00560CCF">
        <w:tc>
          <w:tcPr>
            <w:tcW w:w="1980" w:type="dxa"/>
          </w:tcPr>
          <w:p w14:paraId="77B00404" w14:textId="77777777" w:rsidR="00A41AAE" w:rsidRDefault="00E7468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Projektets b</w:t>
            </w:r>
            <w:r w:rsidR="00A41AAE" w:rsidRPr="00A41AAE">
              <w:rPr>
                <w:rFonts w:ascii="Georgia" w:hAnsi="Georgia"/>
                <w:bCs/>
                <w:sz w:val="15"/>
                <w:szCs w:val="15"/>
              </w:rPr>
              <w:t>eslutsdatum</w:t>
            </w:r>
          </w:p>
          <w:p w14:paraId="3697062A" w14:textId="77777777" w:rsidR="00A41AAE" w:rsidRPr="00560CCF" w:rsidRDefault="004D401B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4961" w:type="dxa"/>
          </w:tcPr>
          <w:p w14:paraId="5AD444B6" w14:textId="77777777" w:rsidR="00A41AAE" w:rsidRDefault="00E7468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Ansvarig i</w:t>
            </w:r>
            <w:r w:rsidR="004D401B" w:rsidRPr="004D401B">
              <w:rPr>
                <w:rFonts w:ascii="Georgia" w:hAnsi="Georgia"/>
                <w:bCs/>
                <w:sz w:val="15"/>
                <w:szCs w:val="15"/>
              </w:rPr>
              <w:t>nstitution</w:t>
            </w:r>
            <w:r>
              <w:rPr>
                <w:rFonts w:ascii="Georgia" w:hAnsi="Georgia"/>
                <w:bCs/>
                <w:sz w:val="15"/>
                <w:szCs w:val="15"/>
              </w:rPr>
              <w:t>/enhet</w:t>
            </w:r>
          </w:p>
          <w:p w14:paraId="1C5CD096" w14:textId="77777777" w:rsidR="004D401B" w:rsidRPr="00560CCF" w:rsidRDefault="004D401B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1"/>
          </w:p>
        </w:tc>
        <w:tc>
          <w:tcPr>
            <w:tcW w:w="1418" w:type="dxa"/>
          </w:tcPr>
          <w:p w14:paraId="2FBAD57F" w14:textId="77777777" w:rsidR="00A41AAE" w:rsidRDefault="004D401B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4D401B">
              <w:rPr>
                <w:rFonts w:ascii="Georgia" w:hAnsi="Georgia"/>
                <w:bCs/>
                <w:sz w:val="15"/>
                <w:szCs w:val="15"/>
              </w:rPr>
              <w:t>Projektnummer</w:t>
            </w:r>
          </w:p>
          <w:p w14:paraId="2D9D3C29" w14:textId="77777777" w:rsidR="004D401B" w:rsidRPr="00560CCF" w:rsidRDefault="004D401B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2"/>
          </w:p>
        </w:tc>
        <w:tc>
          <w:tcPr>
            <w:tcW w:w="1224" w:type="dxa"/>
          </w:tcPr>
          <w:p w14:paraId="0419AE44" w14:textId="77777777" w:rsidR="00A41AAE" w:rsidRDefault="00E7468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Verksamhet</w:t>
            </w:r>
          </w:p>
          <w:p w14:paraId="683F111C" w14:textId="77777777" w:rsidR="005F0EE2" w:rsidRPr="00560CCF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3"/>
          </w:p>
        </w:tc>
      </w:tr>
    </w:tbl>
    <w:p w14:paraId="14BE0439" w14:textId="77777777" w:rsidR="00EE08DE" w:rsidRPr="00A41AAE" w:rsidRDefault="00EE08DE" w:rsidP="004D401B">
      <w:pPr>
        <w:pStyle w:val="NormalUmU"/>
        <w:tabs>
          <w:tab w:val="left" w:pos="2216"/>
          <w:tab w:val="left" w:pos="5124"/>
          <w:tab w:val="left" w:pos="6615"/>
        </w:tabs>
        <w:spacing w:after="0" w:line="276" w:lineRule="auto"/>
        <w:rPr>
          <w:rFonts w:ascii="Georgia" w:hAnsi="Georgia"/>
          <w:sz w:val="15"/>
          <w:szCs w:val="15"/>
        </w:rPr>
      </w:pP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4626"/>
        <w:gridCol w:w="1560"/>
      </w:tblGrid>
      <w:tr w:rsidR="005F0EE2" w:rsidRPr="00A41AAE" w14:paraId="1A0FC79D" w14:textId="77777777" w:rsidTr="00560CCF">
        <w:tc>
          <w:tcPr>
            <w:tcW w:w="3397" w:type="dxa"/>
          </w:tcPr>
          <w:p w14:paraId="58B4C5F6" w14:textId="77777777" w:rsidR="005F0EE2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Projektledare</w:t>
            </w:r>
          </w:p>
          <w:p w14:paraId="2A1B649B" w14:textId="77777777" w:rsidR="005F0EE2" w:rsidRPr="00560CCF" w:rsidRDefault="005F0EE2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4"/>
          </w:p>
        </w:tc>
        <w:tc>
          <w:tcPr>
            <w:tcW w:w="4626" w:type="dxa"/>
          </w:tcPr>
          <w:p w14:paraId="77EF59E8" w14:textId="77777777" w:rsidR="005F0EE2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Projekt</w:t>
            </w:r>
            <w:r>
              <w:rPr>
                <w:rFonts w:ascii="Georgia" w:hAnsi="Georgia"/>
                <w:bCs/>
                <w:sz w:val="15"/>
                <w:szCs w:val="15"/>
              </w:rPr>
              <w:t>titel</w:t>
            </w:r>
          </w:p>
          <w:p w14:paraId="3459240D" w14:textId="77777777" w:rsidR="005F0EE2" w:rsidRPr="00560CCF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1560" w:type="dxa"/>
          </w:tcPr>
          <w:p w14:paraId="5AC8C97C" w14:textId="77777777" w:rsidR="005F0EE2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Redovisningsperiod</w:t>
            </w:r>
          </w:p>
          <w:p w14:paraId="63E66DD1" w14:textId="77777777" w:rsidR="005F0EE2" w:rsidRPr="00560CCF" w:rsidRDefault="005F0EE2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6"/>
          </w:p>
        </w:tc>
      </w:tr>
    </w:tbl>
    <w:p w14:paraId="6A699FF5" w14:textId="77777777" w:rsidR="00931EC8" w:rsidRDefault="00931EC8" w:rsidP="005409BF">
      <w:pPr>
        <w:pStyle w:val="Rubrik2"/>
        <w:rPr>
          <w:b w:val="0"/>
        </w:rPr>
      </w:pPr>
      <w:r w:rsidRPr="00931EC8">
        <w:t xml:space="preserve">Projektsammanfattning 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5F0EE2" w:rsidRPr="00A41AAE" w14:paraId="15BEC6E3" w14:textId="77777777" w:rsidTr="005F0EE2">
        <w:tc>
          <w:tcPr>
            <w:tcW w:w="9583" w:type="dxa"/>
          </w:tcPr>
          <w:p w14:paraId="712A769B" w14:textId="77777777" w:rsidR="005F0EE2" w:rsidRDefault="005F0EE2" w:rsidP="009C1B00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Beskriv</w:t>
            </w:r>
            <w:r w:rsidR="00CC085B"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  <w:r w:rsidR="007B66C1">
              <w:rPr>
                <w:rFonts w:ascii="Georgia" w:hAnsi="Georgia"/>
                <w:bCs/>
                <w:sz w:val="15"/>
                <w:szCs w:val="15"/>
              </w:rPr>
              <w:t>vad projektet gett för resultat</w:t>
            </w:r>
            <w:r w:rsidR="00437969">
              <w:rPr>
                <w:rFonts w:ascii="Georgia" w:hAnsi="Georgia"/>
                <w:bCs/>
                <w:sz w:val="15"/>
                <w:szCs w:val="15"/>
              </w:rPr>
              <w:t xml:space="preserve"> utifrån det syfte ni haft</w:t>
            </w:r>
            <w:r w:rsidR="00CC085B">
              <w:rPr>
                <w:rFonts w:ascii="Georgia" w:hAnsi="Georgia"/>
                <w:bCs/>
                <w:sz w:val="15"/>
                <w:szCs w:val="15"/>
              </w:rPr>
              <w:t>:</w:t>
            </w:r>
          </w:p>
          <w:p w14:paraId="05151B23" w14:textId="77777777" w:rsidR="005F0EE2" w:rsidRPr="00560CCF" w:rsidRDefault="009C1B00" w:rsidP="009C1B00">
            <w:pPr>
              <w:pStyle w:val="NormalUmU"/>
              <w:spacing w:after="0"/>
              <w:ind w:right="-832"/>
              <w:rPr>
                <w:rFonts w:ascii="Georgia" w:hAnsi="Georgia"/>
                <w:bCs/>
              </w:rPr>
            </w:pPr>
            <w:r w:rsidRPr="00560CCF">
              <w:rPr>
                <w:rFonts w:ascii="Georgia" w:hAnsi="Georgia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60CCF">
              <w:rPr>
                <w:rFonts w:ascii="Georgia" w:hAnsi="Georgia"/>
                <w:bCs/>
              </w:rPr>
              <w:instrText xml:space="preserve"> FORMTEXT </w:instrText>
            </w:r>
            <w:r w:rsidRPr="00560CCF">
              <w:rPr>
                <w:rFonts w:ascii="Georgia" w:hAnsi="Georgia"/>
                <w:bCs/>
              </w:rPr>
            </w:r>
            <w:r w:rsidRPr="00560CCF">
              <w:rPr>
                <w:rFonts w:ascii="Georgia" w:hAnsi="Georgia"/>
                <w:bCs/>
              </w:rPr>
              <w:fldChar w:fldCharType="separate"/>
            </w:r>
            <w:r w:rsidRPr="00560CCF">
              <w:rPr>
                <w:rFonts w:ascii="Georgia" w:hAnsi="Georgia"/>
                <w:bCs/>
                <w:noProof/>
              </w:rPr>
              <w:t> </w:t>
            </w:r>
            <w:r w:rsidRPr="00560CCF">
              <w:rPr>
                <w:rFonts w:ascii="Georgia" w:hAnsi="Georgia"/>
                <w:bCs/>
                <w:noProof/>
              </w:rPr>
              <w:t> </w:t>
            </w:r>
            <w:r w:rsidRPr="00560CCF">
              <w:rPr>
                <w:rFonts w:ascii="Georgia" w:hAnsi="Georgia"/>
                <w:bCs/>
                <w:noProof/>
              </w:rPr>
              <w:t> </w:t>
            </w:r>
            <w:r w:rsidRPr="00560CCF">
              <w:rPr>
                <w:rFonts w:ascii="Georgia" w:hAnsi="Georgia"/>
                <w:bCs/>
                <w:noProof/>
              </w:rPr>
              <w:t> </w:t>
            </w:r>
            <w:r w:rsidRPr="00560CCF">
              <w:rPr>
                <w:rFonts w:ascii="Georgia" w:hAnsi="Georgia"/>
                <w:bCs/>
                <w:noProof/>
              </w:rPr>
              <w:t> </w:t>
            </w:r>
            <w:r w:rsidRPr="00560CCF">
              <w:rPr>
                <w:rFonts w:ascii="Georgia" w:hAnsi="Georgia"/>
                <w:bCs/>
              </w:rPr>
              <w:fldChar w:fldCharType="end"/>
            </w:r>
            <w:bookmarkEnd w:id="7"/>
          </w:p>
        </w:tc>
      </w:tr>
    </w:tbl>
    <w:p w14:paraId="52E0BCA5" w14:textId="77777777" w:rsidR="00931EC8" w:rsidRPr="00931EC8" w:rsidRDefault="00931EC8" w:rsidP="0035012C">
      <w:pPr>
        <w:pStyle w:val="Rubrik2"/>
      </w:pPr>
      <w:r w:rsidRPr="00931EC8">
        <w:t>Mål för projektet – beskriv måluppfyllelse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9C1B00" w:rsidRPr="00A41AAE" w14:paraId="6F2AAEBE" w14:textId="77777777" w:rsidTr="009C1B00">
        <w:tc>
          <w:tcPr>
            <w:tcW w:w="9583" w:type="dxa"/>
          </w:tcPr>
          <w:p w14:paraId="12B1D90A" w14:textId="77777777" w:rsidR="009C1B00" w:rsidRPr="00357BAA" w:rsidRDefault="00437969" w:rsidP="00357BAA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 xml:space="preserve">Beskriv hur projektet uppnått angivna </w:t>
            </w:r>
            <w:r w:rsidRPr="00575125">
              <w:rPr>
                <w:rFonts w:ascii="Georgia" w:hAnsi="Georgia"/>
                <w:b/>
                <w:bCs/>
                <w:i/>
                <w:sz w:val="15"/>
                <w:szCs w:val="15"/>
              </w:rPr>
              <w:t>produktmål</w:t>
            </w:r>
            <w:r>
              <w:rPr>
                <w:rFonts w:ascii="Georgia" w:hAnsi="Georgia"/>
                <w:bCs/>
                <w:sz w:val="15"/>
                <w:szCs w:val="15"/>
              </w:rPr>
              <w:t xml:space="preserve">: </w:t>
            </w:r>
          </w:p>
          <w:p w14:paraId="4BE018F8" w14:textId="77777777" w:rsidR="009C1B00" w:rsidRPr="00560CCF" w:rsidRDefault="009C1B00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8"/>
          </w:p>
        </w:tc>
      </w:tr>
    </w:tbl>
    <w:p w14:paraId="537EA842" w14:textId="77777777" w:rsidR="00931EC8" w:rsidRPr="00F66A8F" w:rsidRDefault="00931EC8" w:rsidP="00F66A8F">
      <w:pPr>
        <w:pStyle w:val="NormalUmU"/>
        <w:spacing w:after="0"/>
        <w:rPr>
          <w:b/>
          <w:sz w:val="15"/>
          <w:szCs w:val="15"/>
        </w:rPr>
      </w:pP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9C1B00" w:rsidRPr="00A41AAE" w14:paraId="3F2DA8A8" w14:textId="77777777" w:rsidTr="009C1B00">
        <w:tc>
          <w:tcPr>
            <w:tcW w:w="9583" w:type="dxa"/>
          </w:tcPr>
          <w:p w14:paraId="3D09C1EB" w14:textId="77777777" w:rsidR="009C1B00" w:rsidRPr="00575125" w:rsidRDefault="007B66C1" w:rsidP="00575125">
            <w:pPr>
              <w:pStyle w:val="NormalUmU"/>
              <w:spacing w:after="120" w:line="276" w:lineRule="auto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 xml:space="preserve">Beskriv hur projektet uppnått angivna </w:t>
            </w:r>
            <w:r w:rsidRPr="00575125">
              <w:rPr>
                <w:rFonts w:ascii="Georgia" w:hAnsi="Georgia"/>
                <w:b/>
                <w:bCs/>
                <w:i/>
                <w:sz w:val="15"/>
                <w:szCs w:val="15"/>
              </w:rPr>
              <w:t>effektmål</w:t>
            </w:r>
            <w:r w:rsidR="00575125">
              <w:rPr>
                <w:rFonts w:ascii="Georgia" w:hAnsi="Georgia"/>
                <w:bCs/>
                <w:i/>
                <w:sz w:val="15"/>
                <w:szCs w:val="15"/>
              </w:rPr>
              <w:t xml:space="preserve">. </w:t>
            </w:r>
            <w:r w:rsidR="00575125" w:rsidRPr="00575125">
              <w:rPr>
                <w:rFonts w:ascii="Georgia" w:hAnsi="Georgia"/>
                <w:bCs/>
                <w:sz w:val="15"/>
                <w:szCs w:val="15"/>
              </w:rPr>
              <w:t>Beskriv både förutsedda och oförutsedda effekter</w:t>
            </w:r>
            <w:r w:rsidRPr="00575125">
              <w:rPr>
                <w:rFonts w:ascii="Georgia" w:hAnsi="Georgia"/>
                <w:bCs/>
                <w:sz w:val="15"/>
                <w:szCs w:val="15"/>
              </w:rPr>
              <w:t>:</w:t>
            </w:r>
          </w:p>
          <w:p w14:paraId="3A613B53" w14:textId="77777777" w:rsidR="009C1B00" w:rsidRPr="00560CCF" w:rsidRDefault="009C1B00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14:paraId="35E2DB94" w14:textId="4FCCFB7D" w:rsidR="00996A2A" w:rsidRPr="00931EC8" w:rsidRDefault="00996A2A" w:rsidP="0035012C">
      <w:pPr>
        <w:pStyle w:val="Rubrik2"/>
      </w:pPr>
      <w:r>
        <w:t>Lärdomar</w:t>
      </w:r>
      <w:r w:rsidRPr="00931EC8">
        <w:t xml:space="preserve">– beskriv </w:t>
      </w:r>
      <w:r>
        <w:t>vad ni lärt er under projektets gång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996A2A" w:rsidRPr="00A41AAE" w14:paraId="2619DE90" w14:textId="77777777" w:rsidTr="00EF0A56">
        <w:tc>
          <w:tcPr>
            <w:tcW w:w="9583" w:type="dxa"/>
          </w:tcPr>
          <w:p w14:paraId="5B0E7EA0" w14:textId="29BFBB33" w:rsidR="00996A2A" w:rsidRPr="00357BAA" w:rsidRDefault="006E4882" w:rsidP="00EF0A56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V</w:t>
            </w:r>
            <w:r w:rsidR="00327428">
              <w:rPr>
                <w:rFonts w:ascii="Georgia" w:hAnsi="Georgia"/>
                <w:bCs/>
                <w:sz w:val="15"/>
                <w:szCs w:val="15"/>
              </w:rPr>
              <w:t>ilka framgångsfaktorer har ni sett i projektet?</w:t>
            </w:r>
            <w:r w:rsidR="00996A2A"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</w:p>
          <w:p w14:paraId="561CB35D" w14:textId="77777777" w:rsidR="00996A2A" w:rsidRPr="00560CCF" w:rsidRDefault="00996A2A" w:rsidP="00EF0A56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</w:p>
        </w:tc>
      </w:tr>
    </w:tbl>
    <w:p w14:paraId="21892409" w14:textId="77777777" w:rsidR="00C44F52" w:rsidRDefault="00C44F52" w:rsidP="00C44F52">
      <w:pPr>
        <w:pStyle w:val="NormalUmU"/>
        <w:spacing w:after="0"/>
        <w:ind w:right="-832"/>
        <w:rPr>
          <w:rFonts w:ascii="Georgia" w:hAnsi="Georgia"/>
          <w:bCs/>
          <w:sz w:val="15"/>
          <w:szCs w:val="15"/>
        </w:rPr>
      </w:pPr>
    </w:p>
    <w:tbl>
      <w:tblPr>
        <w:tblStyle w:val="Tabellrutnt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ED3052" w:rsidRPr="00A41AAE" w14:paraId="1888C6FC" w14:textId="77777777" w:rsidTr="00ED3052">
        <w:tc>
          <w:tcPr>
            <w:tcW w:w="9583" w:type="dxa"/>
          </w:tcPr>
          <w:p w14:paraId="04B716C8" w14:textId="544712ED" w:rsidR="00ED3052" w:rsidRPr="00357BAA" w:rsidRDefault="006E4882" w:rsidP="00EF0A56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O</w:t>
            </w:r>
            <w:r w:rsidR="00ED3052" w:rsidRPr="00ED3052">
              <w:rPr>
                <w:rFonts w:ascii="Georgia" w:hAnsi="Georgia"/>
                <w:bCs/>
                <w:sz w:val="15"/>
                <w:szCs w:val="15"/>
              </w:rPr>
              <w:t xml:space="preserve">m ni skulle starta projektet igen, vad skulle ni </w:t>
            </w:r>
            <w:r>
              <w:rPr>
                <w:rFonts w:ascii="Georgia" w:hAnsi="Georgia"/>
                <w:bCs/>
                <w:sz w:val="15"/>
                <w:szCs w:val="15"/>
              </w:rPr>
              <w:t>göra</w:t>
            </w:r>
            <w:r w:rsidR="00ED3052" w:rsidRPr="00ED3052">
              <w:rPr>
                <w:rFonts w:ascii="Georgia" w:hAnsi="Georgia"/>
                <w:bCs/>
                <w:sz w:val="15"/>
                <w:szCs w:val="15"/>
              </w:rPr>
              <w:t xml:space="preserve"> annorlunda?</w:t>
            </w:r>
          </w:p>
          <w:p w14:paraId="7EF1AD0D" w14:textId="77777777" w:rsidR="00ED3052" w:rsidRPr="00560CCF" w:rsidRDefault="00ED3052" w:rsidP="00EF0A56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560CCF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0CCF">
              <w:rPr>
                <w:rFonts w:ascii="Georgia" w:hAnsi="Georgia"/>
              </w:rPr>
              <w:instrText xml:space="preserve"> FORMTEXT </w:instrText>
            </w:r>
            <w:r w:rsidRPr="00560CCF">
              <w:rPr>
                <w:rFonts w:ascii="Georgia" w:hAnsi="Georgia"/>
              </w:rPr>
            </w:r>
            <w:r w:rsidRPr="00560CCF">
              <w:rPr>
                <w:rFonts w:ascii="Georgia" w:hAnsi="Georgia"/>
              </w:rPr>
              <w:fldChar w:fldCharType="separate"/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  <w:noProof/>
              </w:rPr>
              <w:t> </w:t>
            </w:r>
            <w:r w:rsidRPr="00560CCF">
              <w:rPr>
                <w:rFonts w:ascii="Georgia" w:hAnsi="Georgia"/>
              </w:rPr>
              <w:fldChar w:fldCharType="end"/>
            </w:r>
          </w:p>
        </w:tc>
      </w:tr>
    </w:tbl>
    <w:p w14:paraId="55AC1623" w14:textId="77777777" w:rsidR="00931EC8" w:rsidRPr="00931EC8" w:rsidRDefault="00931EC8" w:rsidP="00575125">
      <w:pPr>
        <w:pStyle w:val="NormalUmU"/>
        <w:spacing w:before="360"/>
        <w:rPr>
          <w:b/>
        </w:rPr>
      </w:pPr>
      <w:r w:rsidRPr="00931EC8">
        <w:rPr>
          <w:b/>
        </w:rPr>
        <w:t>B</w:t>
      </w:r>
      <w:r w:rsidR="00575125">
        <w:rPr>
          <w:b/>
        </w:rPr>
        <w:t>ifoga följande b</w:t>
      </w:r>
      <w:r w:rsidRPr="00931EC8">
        <w:rPr>
          <w:b/>
        </w:rPr>
        <w:t>ilagor</w:t>
      </w:r>
    </w:p>
    <w:p w14:paraId="45DA2624" w14:textId="77777777" w:rsidR="00931EC8" w:rsidRPr="00931EC8" w:rsidRDefault="00931EC8" w:rsidP="00575125">
      <w:pPr>
        <w:pStyle w:val="NormalUmU"/>
        <w:numPr>
          <w:ilvl w:val="0"/>
          <w:numId w:val="30"/>
        </w:numPr>
        <w:spacing w:after="120"/>
      </w:pPr>
      <w:r w:rsidRPr="00931EC8">
        <w:t>Rekvisitionsmall</w:t>
      </w:r>
    </w:p>
    <w:p w14:paraId="5CF5FC5B" w14:textId="77777777" w:rsidR="00931EC8" w:rsidRPr="00931EC8" w:rsidRDefault="00931EC8" w:rsidP="00575125">
      <w:pPr>
        <w:pStyle w:val="NormalUmU"/>
        <w:numPr>
          <w:ilvl w:val="0"/>
          <w:numId w:val="30"/>
        </w:numPr>
        <w:spacing w:after="120"/>
      </w:pPr>
      <w:r w:rsidRPr="00931EC8">
        <w:t>Utdrag från Raindance</w:t>
      </w:r>
    </w:p>
    <w:p w14:paraId="63DF219F" w14:textId="77777777" w:rsidR="00931EC8" w:rsidRPr="00575125" w:rsidRDefault="00931EC8" w:rsidP="00931EC8">
      <w:pPr>
        <w:pStyle w:val="NormalUmU"/>
        <w:numPr>
          <w:ilvl w:val="0"/>
          <w:numId w:val="30"/>
        </w:numPr>
      </w:pPr>
      <w:r w:rsidRPr="00931EC8">
        <w:t>Utdrag från Primula</w:t>
      </w:r>
    </w:p>
    <w:sectPr w:rsidR="00931EC8" w:rsidRPr="00575125" w:rsidSect="00931EC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418" w:bottom="1701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8199" w14:textId="77777777" w:rsidR="00203D25" w:rsidRDefault="00203D25" w:rsidP="00190C50">
      <w:pPr>
        <w:spacing w:line="240" w:lineRule="auto"/>
      </w:pPr>
      <w:r>
        <w:separator/>
      </w:r>
    </w:p>
  </w:endnote>
  <w:endnote w:type="continuationSeparator" w:id="0">
    <w:p w14:paraId="264DD319" w14:textId="77777777" w:rsidR="00203D25" w:rsidRDefault="00203D2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1"/>
      <w:gridCol w:w="7121"/>
      <w:gridCol w:w="1820"/>
    </w:tblGrid>
    <w:tr w:rsidR="006D7F85" w14:paraId="51D10C69" w14:textId="77777777" w:rsidTr="008B2776">
      <w:trPr>
        <w:trHeight w:val="426"/>
      </w:trPr>
      <w:tc>
        <w:tcPr>
          <w:tcW w:w="1752" w:type="dxa"/>
          <w:vAlign w:val="bottom"/>
        </w:tcPr>
        <w:p w14:paraId="648F97F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73C6AEB5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82941E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BD5F069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C3DB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1"/>
      <w:gridCol w:w="7121"/>
      <w:gridCol w:w="1820"/>
    </w:tblGrid>
    <w:tr w:rsidR="00904ECD" w14:paraId="5082D4B3" w14:textId="77777777" w:rsidTr="008B2776">
      <w:trPr>
        <w:trHeight w:val="426"/>
      </w:trPr>
      <w:tc>
        <w:tcPr>
          <w:tcW w:w="1752" w:type="dxa"/>
          <w:vAlign w:val="bottom"/>
        </w:tcPr>
        <w:p w14:paraId="2FA46F98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259D530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5B546A6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626A45A" w14:textId="77777777" w:rsidR="00904ECD" w:rsidRDefault="00904ECD" w:rsidP="00801F09">
    <w:pPr>
      <w:pStyle w:val="Tomtstycke"/>
    </w:pPr>
  </w:p>
  <w:p w14:paraId="537BFBEB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4E14" w14:textId="77777777" w:rsidR="00203D25" w:rsidRDefault="00203D25" w:rsidP="00190C50">
      <w:pPr>
        <w:spacing w:line="240" w:lineRule="auto"/>
      </w:pPr>
      <w:r>
        <w:separator/>
      </w:r>
    </w:p>
  </w:footnote>
  <w:footnote w:type="continuationSeparator" w:id="0">
    <w:p w14:paraId="0F309A80" w14:textId="77777777" w:rsidR="00203D25" w:rsidRDefault="00203D25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D0E4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1"/>
      <w:gridCol w:w="3572"/>
      <w:gridCol w:w="3572"/>
    </w:tblGrid>
    <w:tr w:rsidR="00904ECD" w14:paraId="27168D21" w14:textId="77777777" w:rsidTr="008B2776">
      <w:trPr>
        <w:trHeight w:val="426"/>
      </w:trPr>
      <w:tc>
        <w:tcPr>
          <w:tcW w:w="3437" w:type="dxa"/>
        </w:tcPr>
        <w:p w14:paraId="22217041" w14:textId="77777777" w:rsidR="005E3B04" w:rsidRPr="002F104F" w:rsidRDefault="00E53C09" w:rsidP="005E3B04">
          <w:pPr>
            <w:pStyle w:val="Sidhuvud"/>
          </w:pPr>
          <w:r>
            <w:t>Umeå universitetet, 901 87 Umeå</w:t>
          </w:r>
        </w:p>
        <w:p w14:paraId="77DC34A4" w14:textId="77777777" w:rsidR="005E3B04" w:rsidRDefault="00E53C09" w:rsidP="005E3B04">
          <w:pPr>
            <w:pStyle w:val="Sidhuvud"/>
          </w:pPr>
          <w:r>
            <w:t>Lokala utvecklingsfonden</w:t>
          </w:r>
        </w:p>
        <w:p w14:paraId="55DC7F46" w14:textId="77777777" w:rsidR="00232BC1" w:rsidRDefault="006C554D" w:rsidP="005E3B04">
          <w:pPr>
            <w:pStyle w:val="Sidhuvud"/>
          </w:pPr>
          <w:r>
            <w:t>Samordnare</w:t>
          </w:r>
          <w:r w:rsidR="00232BC1">
            <w:t xml:space="preserve"> Johanna Köpsén</w:t>
          </w:r>
        </w:p>
        <w:p w14:paraId="070B7879" w14:textId="77777777" w:rsidR="00232BC1" w:rsidRPr="002F104F" w:rsidRDefault="00232BC1" w:rsidP="005E3B04">
          <w:pPr>
            <w:pStyle w:val="Sidhuvud"/>
          </w:pPr>
          <w:r>
            <w:t>090-</w:t>
          </w:r>
          <w:r w:rsidRPr="00E53C09">
            <w:t>786 71 47</w:t>
          </w:r>
        </w:p>
        <w:p w14:paraId="5E197DD7" w14:textId="77777777" w:rsidR="00904ECD" w:rsidRDefault="0035012C" w:rsidP="005E3B04">
          <w:pPr>
            <w:pStyle w:val="Sidhuvud"/>
          </w:pPr>
          <w:hyperlink r:id="rId1" w:history="1">
            <w:r w:rsidR="00E53C09" w:rsidRPr="002E3E94">
              <w:rPr>
                <w:rStyle w:val="Hyperlnk"/>
              </w:rPr>
              <w:t>johanna.kopsen@umu.se</w:t>
            </w:r>
          </w:hyperlink>
        </w:p>
      </w:tc>
      <w:tc>
        <w:tcPr>
          <w:tcW w:w="3438" w:type="dxa"/>
        </w:tcPr>
        <w:p w14:paraId="12FD90A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EE78750" wp14:editId="66D77317">
                <wp:extent cx="1761254" cy="614181"/>
                <wp:effectExtent l="0" t="0" r="0" b="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4A40215" w14:textId="77777777" w:rsidR="00904ECD" w:rsidRDefault="00E53C09" w:rsidP="00904ECD">
          <w:pPr>
            <w:pStyle w:val="Sidhuvud"/>
            <w:jc w:val="right"/>
          </w:pPr>
          <w:r>
            <w:t>Blankett</w:t>
          </w:r>
        </w:p>
        <w:p w14:paraId="42F0B32D" w14:textId="77777777" w:rsidR="00904ECD" w:rsidRPr="00E53C09" w:rsidRDefault="00E53C09" w:rsidP="00904ECD">
          <w:pPr>
            <w:pStyle w:val="Sidhuvud"/>
            <w:jc w:val="right"/>
            <w:rPr>
              <w:b/>
            </w:rPr>
          </w:pPr>
          <w:r w:rsidRPr="00E53C09">
            <w:rPr>
              <w:b/>
            </w:rPr>
            <w:t xml:space="preserve">Slutrapport </w:t>
          </w:r>
          <w:r w:rsidR="00931EC8">
            <w:rPr>
              <w:b/>
            </w:rPr>
            <w:t xml:space="preserve">till </w:t>
          </w:r>
          <w:r w:rsidRPr="00E53C09">
            <w:rPr>
              <w:b/>
            </w:rPr>
            <w:t>lokala utvecklingsfonden</w:t>
          </w:r>
          <w:r w:rsidR="00904ECD" w:rsidRPr="00E53C09">
            <w:rPr>
              <w:b/>
            </w:rPr>
            <w:t xml:space="preserve"> </w:t>
          </w:r>
        </w:p>
      </w:tc>
    </w:tr>
  </w:tbl>
  <w:p w14:paraId="27310547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E80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1"/>
      <w:gridCol w:w="3572"/>
      <w:gridCol w:w="3572"/>
    </w:tblGrid>
    <w:tr w:rsidR="00904ECD" w14:paraId="5A7AC855" w14:textId="77777777" w:rsidTr="008B2776">
      <w:trPr>
        <w:trHeight w:val="426"/>
      </w:trPr>
      <w:tc>
        <w:tcPr>
          <w:tcW w:w="3437" w:type="dxa"/>
        </w:tcPr>
        <w:p w14:paraId="43D9414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A996B0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05068E4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1B5434" wp14:editId="72673642">
                <wp:extent cx="1907302" cy="600721"/>
                <wp:effectExtent l="0" t="0" r="0" b="8890"/>
                <wp:docPr id="1" name="Bildobjek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78CA69C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9E0A73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35012C">
            <w:fldChar w:fldCharType="begin"/>
          </w:r>
          <w:r w:rsidR="0035012C">
            <w:instrText>NUMPAGES  \* Arabic  \* MERGEFORMAT</w:instrText>
          </w:r>
          <w:r w:rsidR="0035012C">
            <w:fldChar w:fldCharType="separate"/>
          </w:r>
          <w:r w:rsidR="0050374C">
            <w:t>1</w:t>
          </w:r>
          <w:r w:rsidR="0035012C">
            <w:fldChar w:fldCharType="end"/>
          </w:r>
          <w:r>
            <w:t xml:space="preserve">) </w:t>
          </w:r>
        </w:p>
      </w:tc>
    </w:tr>
  </w:tbl>
  <w:p w14:paraId="3364544C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3pt;height:63.1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423000"/>
    <w:multiLevelType w:val="hybridMultilevel"/>
    <w:tmpl w:val="5BE830C2"/>
    <w:lvl w:ilvl="0" w:tplc="9A646B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0440824">
    <w:abstractNumId w:val="14"/>
  </w:num>
  <w:num w:numId="2" w16cid:durableId="564990182">
    <w:abstractNumId w:val="15"/>
  </w:num>
  <w:num w:numId="3" w16cid:durableId="617955978">
    <w:abstractNumId w:val="10"/>
  </w:num>
  <w:num w:numId="4" w16cid:durableId="821967171">
    <w:abstractNumId w:val="11"/>
  </w:num>
  <w:num w:numId="5" w16cid:durableId="249777469">
    <w:abstractNumId w:val="13"/>
  </w:num>
  <w:num w:numId="6" w16cid:durableId="1984700080">
    <w:abstractNumId w:val="12"/>
  </w:num>
  <w:num w:numId="7" w16cid:durableId="1533609404">
    <w:abstractNumId w:val="9"/>
  </w:num>
  <w:num w:numId="8" w16cid:durableId="171992347">
    <w:abstractNumId w:val="9"/>
  </w:num>
  <w:num w:numId="9" w16cid:durableId="13970007">
    <w:abstractNumId w:val="21"/>
  </w:num>
  <w:num w:numId="10" w16cid:durableId="861629629">
    <w:abstractNumId w:val="10"/>
  </w:num>
  <w:num w:numId="11" w16cid:durableId="1374965514">
    <w:abstractNumId w:val="21"/>
  </w:num>
  <w:num w:numId="12" w16cid:durableId="1702512361">
    <w:abstractNumId w:val="21"/>
  </w:num>
  <w:num w:numId="13" w16cid:durableId="1201477348">
    <w:abstractNumId w:val="21"/>
  </w:num>
  <w:num w:numId="14" w16cid:durableId="219444741">
    <w:abstractNumId w:val="21"/>
  </w:num>
  <w:num w:numId="15" w16cid:durableId="1258632683">
    <w:abstractNumId w:val="21"/>
  </w:num>
  <w:num w:numId="16" w16cid:durableId="879588510">
    <w:abstractNumId w:val="21"/>
  </w:num>
  <w:num w:numId="17" w16cid:durableId="2014526270">
    <w:abstractNumId w:val="21"/>
  </w:num>
  <w:num w:numId="18" w16cid:durableId="1877348214">
    <w:abstractNumId w:val="21"/>
  </w:num>
  <w:num w:numId="19" w16cid:durableId="1695495891">
    <w:abstractNumId w:val="20"/>
  </w:num>
  <w:num w:numId="20" w16cid:durableId="585186445">
    <w:abstractNumId w:val="5"/>
  </w:num>
  <w:num w:numId="21" w16cid:durableId="785192914">
    <w:abstractNumId w:val="6"/>
  </w:num>
  <w:num w:numId="22" w16cid:durableId="587276276">
    <w:abstractNumId w:val="7"/>
  </w:num>
  <w:num w:numId="23" w16cid:durableId="1263682918">
    <w:abstractNumId w:val="8"/>
  </w:num>
  <w:num w:numId="24" w16cid:durableId="92554382">
    <w:abstractNumId w:val="1"/>
  </w:num>
  <w:num w:numId="25" w16cid:durableId="528688805">
    <w:abstractNumId w:val="2"/>
  </w:num>
  <w:num w:numId="26" w16cid:durableId="903758039">
    <w:abstractNumId w:val="3"/>
  </w:num>
  <w:num w:numId="27" w16cid:durableId="2121485214">
    <w:abstractNumId w:val="4"/>
  </w:num>
  <w:num w:numId="28" w16cid:durableId="366567153">
    <w:abstractNumId w:val="0"/>
  </w:num>
  <w:num w:numId="29" w16cid:durableId="734671072">
    <w:abstractNumId w:val="17"/>
  </w:num>
  <w:num w:numId="30" w16cid:durableId="3629033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EF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113"/>
    <w:rsid w:val="000B5233"/>
    <w:rsid w:val="000C1302"/>
    <w:rsid w:val="000C4CDC"/>
    <w:rsid w:val="000E14EA"/>
    <w:rsid w:val="000E49A7"/>
    <w:rsid w:val="000E7725"/>
    <w:rsid w:val="000F2DC6"/>
    <w:rsid w:val="000F5A23"/>
    <w:rsid w:val="00112353"/>
    <w:rsid w:val="00120BBE"/>
    <w:rsid w:val="00123F5D"/>
    <w:rsid w:val="001306A0"/>
    <w:rsid w:val="00190C50"/>
    <w:rsid w:val="001B7E11"/>
    <w:rsid w:val="00202E08"/>
    <w:rsid w:val="00203D25"/>
    <w:rsid w:val="002148F6"/>
    <w:rsid w:val="002231C8"/>
    <w:rsid w:val="00231104"/>
    <w:rsid w:val="00232749"/>
    <w:rsid w:val="00232BC1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02B1"/>
    <w:rsid w:val="0031302F"/>
    <w:rsid w:val="00313C1A"/>
    <w:rsid w:val="00314ACC"/>
    <w:rsid w:val="003165B3"/>
    <w:rsid w:val="00320BB4"/>
    <w:rsid w:val="00326F3D"/>
    <w:rsid w:val="00327428"/>
    <w:rsid w:val="00342672"/>
    <w:rsid w:val="00343CC4"/>
    <w:rsid w:val="0035012C"/>
    <w:rsid w:val="0035470D"/>
    <w:rsid w:val="00357BAA"/>
    <w:rsid w:val="003713AB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7969"/>
    <w:rsid w:val="00475882"/>
    <w:rsid w:val="004837B1"/>
    <w:rsid w:val="004A09E8"/>
    <w:rsid w:val="004A4CF0"/>
    <w:rsid w:val="004C1357"/>
    <w:rsid w:val="004C4C0C"/>
    <w:rsid w:val="004C4F81"/>
    <w:rsid w:val="004D2A0E"/>
    <w:rsid w:val="004D401B"/>
    <w:rsid w:val="004E2266"/>
    <w:rsid w:val="004E5000"/>
    <w:rsid w:val="004F655A"/>
    <w:rsid w:val="0050374C"/>
    <w:rsid w:val="005158B7"/>
    <w:rsid w:val="00524B2C"/>
    <w:rsid w:val="005409BF"/>
    <w:rsid w:val="00541C03"/>
    <w:rsid w:val="00546880"/>
    <w:rsid w:val="00551A46"/>
    <w:rsid w:val="005606CF"/>
    <w:rsid w:val="00560CCF"/>
    <w:rsid w:val="00563BEF"/>
    <w:rsid w:val="0056435D"/>
    <w:rsid w:val="00575125"/>
    <w:rsid w:val="00582D90"/>
    <w:rsid w:val="005C2938"/>
    <w:rsid w:val="005C540D"/>
    <w:rsid w:val="005D54C4"/>
    <w:rsid w:val="005E30B9"/>
    <w:rsid w:val="005E32ED"/>
    <w:rsid w:val="005E3B04"/>
    <w:rsid w:val="005F0EE2"/>
    <w:rsid w:val="005F152C"/>
    <w:rsid w:val="0060265A"/>
    <w:rsid w:val="00631175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C554D"/>
    <w:rsid w:val="006D2DA7"/>
    <w:rsid w:val="006D7F85"/>
    <w:rsid w:val="006E4882"/>
    <w:rsid w:val="006E7C14"/>
    <w:rsid w:val="006F5914"/>
    <w:rsid w:val="00705746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B66C1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166FD"/>
    <w:rsid w:val="00931EC8"/>
    <w:rsid w:val="00934569"/>
    <w:rsid w:val="00940BA1"/>
    <w:rsid w:val="00961561"/>
    <w:rsid w:val="00966CCC"/>
    <w:rsid w:val="00974A0C"/>
    <w:rsid w:val="00981761"/>
    <w:rsid w:val="009858C3"/>
    <w:rsid w:val="00993BD0"/>
    <w:rsid w:val="00996A2A"/>
    <w:rsid w:val="009A615A"/>
    <w:rsid w:val="009C1B00"/>
    <w:rsid w:val="009C2054"/>
    <w:rsid w:val="009C77F0"/>
    <w:rsid w:val="009D7EF4"/>
    <w:rsid w:val="009E3549"/>
    <w:rsid w:val="009E6779"/>
    <w:rsid w:val="009F187E"/>
    <w:rsid w:val="009F3E95"/>
    <w:rsid w:val="00A01592"/>
    <w:rsid w:val="00A0215C"/>
    <w:rsid w:val="00A21001"/>
    <w:rsid w:val="00A322A3"/>
    <w:rsid w:val="00A37A46"/>
    <w:rsid w:val="00A40044"/>
    <w:rsid w:val="00A41AAE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D76CD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44F52"/>
    <w:rsid w:val="00C65FC8"/>
    <w:rsid w:val="00C81B55"/>
    <w:rsid w:val="00CA303B"/>
    <w:rsid w:val="00CB705B"/>
    <w:rsid w:val="00CC08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342A7"/>
    <w:rsid w:val="00E53C09"/>
    <w:rsid w:val="00E57EB9"/>
    <w:rsid w:val="00E66823"/>
    <w:rsid w:val="00E67ECE"/>
    <w:rsid w:val="00E70713"/>
    <w:rsid w:val="00E74689"/>
    <w:rsid w:val="00E91E30"/>
    <w:rsid w:val="00EA593C"/>
    <w:rsid w:val="00EC3E1E"/>
    <w:rsid w:val="00ED3052"/>
    <w:rsid w:val="00ED450F"/>
    <w:rsid w:val="00EE08DE"/>
    <w:rsid w:val="00F05B6F"/>
    <w:rsid w:val="00F31BC4"/>
    <w:rsid w:val="00F36CA7"/>
    <w:rsid w:val="00F43FCD"/>
    <w:rsid w:val="00F44871"/>
    <w:rsid w:val="00F4790F"/>
    <w:rsid w:val="00F61A71"/>
    <w:rsid w:val="00F62FC4"/>
    <w:rsid w:val="00F66A8F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35002DA0"/>
  <w15:docId w15:val="{AC977E23-0E6E-4415-8F95-61EE3F08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5409BF"/>
    <w:pPr>
      <w:keepNext/>
      <w:spacing w:before="260" w:after="260" w:line="276" w:lineRule="auto"/>
      <w:outlineLvl w:val="0"/>
    </w:pPr>
    <w:rPr>
      <w:rFonts w:cs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35012C"/>
    <w:pPr>
      <w:keepNext/>
      <w:spacing w:before="260" w:line="400" w:lineRule="exact"/>
      <w:outlineLvl w:val="1"/>
    </w:pPr>
    <w:rPr>
      <w:rFonts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409BF"/>
    <w:rPr>
      <w:rFonts w:cs="Arial"/>
      <w:b/>
      <w:bCs/>
      <w:sz w:val="32"/>
      <w:szCs w:val="28"/>
    </w:rPr>
  </w:style>
  <w:style w:type="character" w:customStyle="1" w:styleId="Rubrik2Char">
    <w:name w:val="Rubrik 2 Char"/>
    <w:link w:val="Rubrik2"/>
    <w:rsid w:val="0035012C"/>
    <w:rPr>
      <w:rFonts w:cs="Arial"/>
      <w:b/>
      <w:bCs/>
      <w:sz w:val="28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ms-imnspan">
    <w:name w:val="ms-imnspan"/>
    <w:basedOn w:val="Standardstycketeckensnitt"/>
    <w:rsid w:val="00E53C09"/>
  </w:style>
  <w:style w:type="character" w:customStyle="1" w:styleId="apple-converted-space">
    <w:name w:val="apple-converted-space"/>
    <w:basedOn w:val="Standardstycketeckensnitt"/>
    <w:rsid w:val="00E53C09"/>
  </w:style>
  <w:style w:type="character" w:styleId="Olstomnmnande">
    <w:name w:val="Unresolved Mention"/>
    <w:basedOn w:val="Standardstycketeckensnitt"/>
    <w:rsid w:val="00E53C09"/>
    <w:rPr>
      <w:color w:val="605E5C"/>
      <w:shd w:val="clear" w:color="auto" w:fill="E1DFDD"/>
    </w:rPr>
  </w:style>
  <w:style w:type="paragraph" w:customStyle="1" w:styleId="Tabelltext">
    <w:name w:val="Tabelltext"/>
    <w:basedOn w:val="Normal"/>
    <w:rsid w:val="00631175"/>
    <w:pPr>
      <w:spacing w:after="80" w:line="240" w:lineRule="atLeast"/>
    </w:pPr>
    <w:rPr>
      <w:rFonts w:ascii="Verdana" w:eastAsia="Cambri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johanna.kopsen@um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n0067\Downloads\LUF%20&#8211;%20Mall%20slutrapport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6E47A27F64541BFF471B961742D39" ma:contentTypeVersion="2" ma:contentTypeDescription="Skapa ett nytt dokument." ma:contentTypeScope="" ma:versionID="9b66963ec6eff7d08d5153c21853c84d">
  <xsd:schema xmlns:xsd="http://www.w3.org/2001/XMLSchema" xmlns:xs="http://www.w3.org/2001/XMLSchema" xmlns:p="http://schemas.microsoft.com/office/2006/metadata/properties" xmlns:ns2="89685008-37a6-4c16-bdce-1963da476b94" targetNamespace="http://schemas.microsoft.com/office/2006/metadata/properties" ma:root="true" ma:fieldsID="c08e31663858f3f4fd5b2a5ff00bb2d1" ns2:_="">
    <xsd:import namespace="89685008-37a6-4c16-bdce-1963da47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5008-37a6-4c16-bdce-1963da476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E93D-6260-5F4C-A96A-DAE655ABE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6B066-CDCD-47C8-87C4-C5D210EE192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9685008-37a6-4c16-bdce-1963da476b9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A6FF1-63B8-4018-9DEF-1C0D5C18C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237ED-F1B9-4740-9ECE-1896B6F0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5008-37a6-4c16-bdce-1963da47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LUF – Mall slutrapport.dotx</Template>
  <TotalTime>19</TotalTime>
  <Pages>1</Pages>
  <Words>96</Words>
  <Characters>851</Characters>
  <Application>Microsoft Office Word</Application>
  <DocSecurity>0</DocSecurity>
  <Lines>7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Rambe</dc:creator>
  <cp:lastModifiedBy>Elizabet Westerlund</cp:lastModifiedBy>
  <cp:revision>18</cp:revision>
  <cp:lastPrinted>2017-01-20T09:22:00Z</cp:lastPrinted>
  <dcterms:created xsi:type="dcterms:W3CDTF">2022-11-08T14:12:00Z</dcterms:created>
  <dcterms:modified xsi:type="dcterms:W3CDTF">2023-01-13T07:30:00Z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0x0101008066E47A27F64541BFF471B961742D39</vt:lpwstr>
  </property>
</Properties>
</file>