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CA" w:rsidRDefault="00F63FCB" w:rsidP="001375EB">
      <w:pPr>
        <w:pStyle w:val="Rubrik1"/>
      </w:pPr>
      <w:r>
        <w:t xml:space="preserve">Blankett- </w:t>
      </w:r>
      <w:r w:rsidR="006E06EB">
        <w:t xml:space="preserve">beställning </w:t>
      </w:r>
      <w:r w:rsidR="00D95F7C">
        <w:t xml:space="preserve">av </w:t>
      </w:r>
      <w:r w:rsidR="000555BF">
        <w:t xml:space="preserve">medicinsk undersökning </w:t>
      </w:r>
      <w:r w:rsidR="00D9106E">
        <w:t xml:space="preserve">vid utredning av </w:t>
      </w:r>
      <w:r w:rsidR="000555BF">
        <w:t xml:space="preserve">byggnadsrelaterad ohälsa </w:t>
      </w:r>
    </w:p>
    <w:p w:rsidR="004342CE" w:rsidRPr="004342CE" w:rsidRDefault="004342CE" w:rsidP="004342CE">
      <w:pPr>
        <w:rPr>
          <w:b/>
        </w:rPr>
      </w:pPr>
      <w:r w:rsidRPr="004342CE">
        <w:t xml:space="preserve">Denna blankett skall signeras av ansvarig chef. Fyll i den elektroniskt eller för hand och </w:t>
      </w:r>
      <w:r w:rsidRPr="004342CE">
        <w:rPr>
          <w:b/>
        </w:rPr>
        <w:t xml:space="preserve">skriv ut och signera. </w:t>
      </w:r>
    </w:p>
    <w:p w:rsidR="004342CE" w:rsidRDefault="004342CE" w:rsidP="004342CE"/>
    <w:p w:rsidR="004342CE" w:rsidRDefault="004342CE" w:rsidP="004342CE">
      <w:r w:rsidRPr="004342CE">
        <w:rPr>
          <w:b/>
        </w:rPr>
        <w:t>Arbetstagare</w:t>
      </w:r>
      <w:r w:rsidR="000555BF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4342CE" w:rsidTr="004342CE">
        <w:trPr>
          <w:gridAfter w:val="1"/>
          <w:wAfter w:w="38" w:type="dxa"/>
        </w:trPr>
        <w:tc>
          <w:tcPr>
            <w:tcW w:w="2957" w:type="dxa"/>
          </w:tcPr>
          <w:p w:rsidR="004342CE" w:rsidRDefault="004342CE" w:rsidP="004342CE">
            <w:r>
              <w:t>Förnamn</w:t>
            </w:r>
          </w:p>
          <w:p w:rsidR="004342CE" w:rsidRDefault="004342CE" w:rsidP="004342CE"/>
        </w:tc>
        <w:tc>
          <w:tcPr>
            <w:tcW w:w="2957" w:type="dxa"/>
            <w:gridSpan w:val="2"/>
          </w:tcPr>
          <w:p w:rsidR="004342CE" w:rsidRDefault="004342CE" w:rsidP="004342CE">
            <w:r>
              <w:t>Efternamn</w:t>
            </w:r>
          </w:p>
        </w:tc>
        <w:tc>
          <w:tcPr>
            <w:tcW w:w="2957" w:type="dxa"/>
          </w:tcPr>
          <w:p w:rsidR="004342CE" w:rsidRDefault="004342CE" w:rsidP="004342CE">
            <w:r>
              <w:t>Personnummer</w:t>
            </w:r>
          </w:p>
        </w:tc>
      </w:tr>
      <w:tr w:rsidR="004342CE" w:rsidTr="004342CE">
        <w:tc>
          <w:tcPr>
            <w:tcW w:w="4435" w:type="dxa"/>
            <w:gridSpan w:val="2"/>
          </w:tcPr>
          <w:p w:rsidR="004342CE" w:rsidRDefault="00804D21" w:rsidP="004342CE">
            <w:r>
              <w:t xml:space="preserve">Institution/motsvarande </w:t>
            </w:r>
          </w:p>
          <w:p w:rsidR="004342CE" w:rsidRDefault="004342CE" w:rsidP="004342CE"/>
        </w:tc>
        <w:tc>
          <w:tcPr>
            <w:tcW w:w="4436" w:type="dxa"/>
            <w:gridSpan w:val="3"/>
          </w:tcPr>
          <w:p w:rsidR="004342CE" w:rsidRDefault="004342CE" w:rsidP="004342CE">
            <w:r>
              <w:t>E-post</w:t>
            </w:r>
          </w:p>
        </w:tc>
      </w:tr>
    </w:tbl>
    <w:p w:rsidR="004342CE" w:rsidRDefault="004342CE" w:rsidP="004342CE"/>
    <w:p w:rsidR="000555BF" w:rsidRDefault="000555BF" w:rsidP="004342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0555BF" w:rsidTr="00F161A1">
        <w:trPr>
          <w:gridAfter w:val="1"/>
          <w:wAfter w:w="38" w:type="dxa"/>
        </w:trPr>
        <w:tc>
          <w:tcPr>
            <w:tcW w:w="2957" w:type="dxa"/>
          </w:tcPr>
          <w:p w:rsidR="000555BF" w:rsidRDefault="000555BF" w:rsidP="00F161A1">
            <w:r>
              <w:t>Förnamn</w:t>
            </w:r>
          </w:p>
          <w:p w:rsidR="000555BF" w:rsidRDefault="000555BF" w:rsidP="00F161A1"/>
        </w:tc>
        <w:tc>
          <w:tcPr>
            <w:tcW w:w="2957" w:type="dxa"/>
            <w:gridSpan w:val="2"/>
          </w:tcPr>
          <w:p w:rsidR="000555BF" w:rsidRDefault="000555BF" w:rsidP="00F161A1">
            <w:r>
              <w:t>Efternamn</w:t>
            </w:r>
          </w:p>
        </w:tc>
        <w:tc>
          <w:tcPr>
            <w:tcW w:w="2957" w:type="dxa"/>
          </w:tcPr>
          <w:p w:rsidR="000555BF" w:rsidRDefault="000555BF" w:rsidP="00F161A1">
            <w:r>
              <w:t>Personnummer</w:t>
            </w:r>
          </w:p>
        </w:tc>
      </w:tr>
      <w:tr w:rsidR="000555BF" w:rsidTr="00F161A1">
        <w:tc>
          <w:tcPr>
            <w:tcW w:w="4435" w:type="dxa"/>
            <w:gridSpan w:val="2"/>
          </w:tcPr>
          <w:p w:rsidR="000555BF" w:rsidRDefault="000555BF" w:rsidP="00F161A1">
            <w:r>
              <w:t xml:space="preserve">Institution/motsvarande </w:t>
            </w:r>
          </w:p>
          <w:p w:rsidR="000555BF" w:rsidRDefault="000555BF" w:rsidP="00F161A1"/>
        </w:tc>
        <w:tc>
          <w:tcPr>
            <w:tcW w:w="4436" w:type="dxa"/>
            <w:gridSpan w:val="3"/>
          </w:tcPr>
          <w:p w:rsidR="000555BF" w:rsidRDefault="000555BF" w:rsidP="00F161A1">
            <w:r>
              <w:t>E-post</w:t>
            </w:r>
          </w:p>
        </w:tc>
      </w:tr>
    </w:tbl>
    <w:p w:rsidR="000555BF" w:rsidRDefault="000555BF" w:rsidP="004342CE"/>
    <w:p w:rsidR="000555BF" w:rsidRDefault="000555BF" w:rsidP="004342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0555BF" w:rsidTr="00F161A1">
        <w:trPr>
          <w:gridAfter w:val="1"/>
          <w:wAfter w:w="38" w:type="dxa"/>
        </w:trPr>
        <w:tc>
          <w:tcPr>
            <w:tcW w:w="2957" w:type="dxa"/>
          </w:tcPr>
          <w:p w:rsidR="000555BF" w:rsidRDefault="000555BF" w:rsidP="00F161A1">
            <w:r>
              <w:t>Förnamn</w:t>
            </w:r>
          </w:p>
          <w:p w:rsidR="000555BF" w:rsidRDefault="000555BF" w:rsidP="00F161A1"/>
        </w:tc>
        <w:tc>
          <w:tcPr>
            <w:tcW w:w="2957" w:type="dxa"/>
            <w:gridSpan w:val="2"/>
          </w:tcPr>
          <w:p w:rsidR="000555BF" w:rsidRDefault="000555BF" w:rsidP="00F161A1">
            <w:r>
              <w:t>Efternamn</w:t>
            </w:r>
          </w:p>
        </w:tc>
        <w:tc>
          <w:tcPr>
            <w:tcW w:w="2957" w:type="dxa"/>
          </w:tcPr>
          <w:p w:rsidR="000555BF" w:rsidRDefault="000555BF" w:rsidP="00F161A1">
            <w:r>
              <w:t>Personnummer</w:t>
            </w:r>
          </w:p>
        </w:tc>
      </w:tr>
      <w:tr w:rsidR="000555BF" w:rsidTr="00F161A1">
        <w:tc>
          <w:tcPr>
            <w:tcW w:w="4435" w:type="dxa"/>
            <w:gridSpan w:val="2"/>
          </w:tcPr>
          <w:p w:rsidR="000555BF" w:rsidRDefault="000555BF" w:rsidP="00F161A1">
            <w:r>
              <w:t xml:space="preserve">Institution/motsvarande </w:t>
            </w:r>
          </w:p>
          <w:p w:rsidR="000555BF" w:rsidRDefault="000555BF" w:rsidP="00F161A1"/>
        </w:tc>
        <w:tc>
          <w:tcPr>
            <w:tcW w:w="4436" w:type="dxa"/>
            <w:gridSpan w:val="3"/>
          </w:tcPr>
          <w:p w:rsidR="000555BF" w:rsidRDefault="000555BF" w:rsidP="00F161A1">
            <w:r>
              <w:t>E-post</w:t>
            </w:r>
          </w:p>
        </w:tc>
      </w:tr>
    </w:tbl>
    <w:p w:rsidR="000555BF" w:rsidRDefault="000555BF" w:rsidP="004342CE"/>
    <w:p w:rsidR="000555BF" w:rsidRDefault="000555BF" w:rsidP="004342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0555BF" w:rsidTr="00F161A1">
        <w:trPr>
          <w:gridAfter w:val="1"/>
          <w:wAfter w:w="38" w:type="dxa"/>
        </w:trPr>
        <w:tc>
          <w:tcPr>
            <w:tcW w:w="2957" w:type="dxa"/>
          </w:tcPr>
          <w:p w:rsidR="000555BF" w:rsidRDefault="000555BF" w:rsidP="00F161A1">
            <w:r>
              <w:t>Förnamn</w:t>
            </w:r>
          </w:p>
          <w:p w:rsidR="000555BF" w:rsidRDefault="000555BF" w:rsidP="00F161A1"/>
        </w:tc>
        <w:tc>
          <w:tcPr>
            <w:tcW w:w="2957" w:type="dxa"/>
            <w:gridSpan w:val="2"/>
          </w:tcPr>
          <w:p w:rsidR="000555BF" w:rsidRDefault="000555BF" w:rsidP="00F161A1">
            <w:r>
              <w:t>Efternamn</w:t>
            </w:r>
          </w:p>
        </w:tc>
        <w:tc>
          <w:tcPr>
            <w:tcW w:w="2957" w:type="dxa"/>
          </w:tcPr>
          <w:p w:rsidR="000555BF" w:rsidRDefault="000555BF" w:rsidP="00F161A1">
            <w:r>
              <w:t>Personnummer</w:t>
            </w:r>
          </w:p>
        </w:tc>
      </w:tr>
      <w:tr w:rsidR="000555BF" w:rsidTr="00F161A1">
        <w:tc>
          <w:tcPr>
            <w:tcW w:w="4435" w:type="dxa"/>
            <w:gridSpan w:val="2"/>
          </w:tcPr>
          <w:p w:rsidR="000555BF" w:rsidRDefault="000555BF" w:rsidP="00F161A1">
            <w:r>
              <w:t xml:space="preserve">Institution/motsvarande </w:t>
            </w:r>
          </w:p>
          <w:p w:rsidR="000555BF" w:rsidRDefault="000555BF" w:rsidP="00F161A1"/>
        </w:tc>
        <w:tc>
          <w:tcPr>
            <w:tcW w:w="4436" w:type="dxa"/>
            <w:gridSpan w:val="3"/>
          </w:tcPr>
          <w:p w:rsidR="000555BF" w:rsidRDefault="000555BF" w:rsidP="00F161A1">
            <w:r>
              <w:t>E-post</w:t>
            </w:r>
          </w:p>
        </w:tc>
      </w:tr>
    </w:tbl>
    <w:p w:rsidR="000555BF" w:rsidRDefault="000555BF" w:rsidP="004342CE"/>
    <w:p w:rsidR="000555BF" w:rsidRDefault="000555BF" w:rsidP="004342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0555BF" w:rsidTr="00F161A1">
        <w:trPr>
          <w:gridAfter w:val="1"/>
          <w:wAfter w:w="38" w:type="dxa"/>
        </w:trPr>
        <w:tc>
          <w:tcPr>
            <w:tcW w:w="2957" w:type="dxa"/>
          </w:tcPr>
          <w:p w:rsidR="000555BF" w:rsidRDefault="000555BF" w:rsidP="00F161A1">
            <w:r>
              <w:t>Förnamn</w:t>
            </w:r>
          </w:p>
          <w:p w:rsidR="000555BF" w:rsidRDefault="000555BF" w:rsidP="00F161A1"/>
        </w:tc>
        <w:tc>
          <w:tcPr>
            <w:tcW w:w="2957" w:type="dxa"/>
            <w:gridSpan w:val="2"/>
          </w:tcPr>
          <w:p w:rsidR="000555BF" w:rsidRDefault="000555BF" w:rsidP="00F161A1">
            <w:r>
              <w:t>Efternamn</w:t>
            </w:r>
          </w:p>
        </w:tc>
        <w:tc>
          <w:tcPr>
            <w:tcW w:w="2957" w:type="dxa"/>
          </w:tcPr>
          <w:p w:rsidR="000555BF" w:rsidRDefault="000555BF" w:rsidP="00F161A1">
            <w:r>
              <w:t>Personnummer</w:t>
            </w:r>
          </w:p>
        </w:tc>
      </w:tr>
      <w:tr w:rsidR="000555BF" w:rsidTr="00F161A1">
        <w:tc>
          <w:tcPr>
            <w:tcW w:w="4435" w:type="dxa"/>
            <w:gridSpan w:val="2"/>
          </w:tcPr>
          <w:p w:rsidR="000555BF" w:rsidRDefault="000555BF" w:rsidP="00F161A1">
            <w:r>
              <w:t xml:space="preserve">Institution/motsvarande </w:t>
            </w:r>
          </w:p>
          <w:p w:rsidR="000555BF" w:rsidRDefault="000555BF" w:rsidP="00F161A1"/>
        </w:tc>
        <w:tc>
          <w:tcPr>
            <w:tcW w:w="4436" w:type="dxa"/>
            <w:gridSpan w:val="3"/>
          </w:tcPr>
          <w:p w:rsidR="000555BF" w:rsidRDefault="000555BF" w:rsidP="00F161A1">
            <w:r>
              <w:t>E-post</w:t>
            </w:r>
          </w:p>
        </w:tc>
      </w:tr>
    </w:tbl>
    <w:p w:rsidR="000555BF" w:rsidRDefault="000555BF" w:rsidP="004342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0555BF" w:rsidTr="00F161A1">
        <w:trPr>
          <w:gridAfter w:val="1"/>
          <w:wAfter w:w="38" w:type="dxa"/>
        </w:trPr>
        <w:tc>
          <w:tcPr>
            <w:tcW w:w="2957" w:type="dxa"/>
          </w:tcPr>
          <w:p w:rsidR="000555BF" w:rsidRDefault="000555BF" w:rsidP="00F161A1">
            <w:r>
              <w:t>Förnamn</w:t>
            </w:r>
          </w:p>
          <w:p w:rsidR="000555BF" w:rsidRDefault="000555BF" w:rsidP="00F161A1"/>
        </w:tc>
        <w:tc>
          <w:tcPr>
            <w:tcW w:w="2957" w:type="dxa"/>
            <w:gridSpan w:val="2"/>
          </w:tcPr>
          <w:p w:rsidR="000555BF" w:rsidRDefault="000555BF" w:rsidP="00F161A1">
            <w:r>
              <w:t>Efternamn</w:t>
            </w:r>
          </w:p>
        </w:tc>
        <w:tc>
          <w:tcPr>
            <w:tcW w:w="2957" w:type="dxa"/>
          </w:tcPr>
          <w:p w:rsidR="000555BF" w:rsidRDefault="000555BF" w:rsidP="00F161A1">
            <w:r>
              <w:t>Personnummer</w:t>
            </w:r>
          </w:p>
        </w:tc>
      </w:tr>
      <w:tr w:rsidR="000555BF" w:rsidTr="00F161A1">
        <w:tc>
          <w:tcPr>
            <w:tcW w:w="4435" w:type="dxa"/>
            <w:gridSpan w:val="2"/>
          </w:tcPr>
          <w:p w:rsidR="000555BF" w:rsidRDefault="000555BF" w:rsidP="00F161A1">
            <w:r>
              <w:t xml:space="preserve">Institution/motsvarande </w:t>
            </w:r>
          </w:p>
          <w:p w:rsidR="000555BF" w:rsidRDefault="000555BF" w:rsidP="00F161A1"/>
        </w:tc>
        <w:tc>
          <w:tcPr>
            <w:tcW w:w="4436" w:type="dxa"/>
            <w:gridSpan w:val="3"/>
          </w:tcPr>
          <w:p w:rsidR="000555BF" w:rsidRDefault="000555BF" w:rsidP="00F161A1">
            <w:r>
              <w:t>E-post</w:t>
            </w:r>
          </w:p>
        </w:tc>
      </w:tr>
    </w:tbl>
    <w:p w:rsidR="000555BF" w:rsidRDefault="000555BF" w:rsidP="004342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2957"/>
        <w:gridCol w:w="38"/>
      </w:tblGrid>
      <w:tr w:rsidR="000555BF" w:rsidTr="00F161A1">
        <w:trPr>
          <w:gridAfter w:val="1"/>
          <w:wAfter w:w="38" w:type="dxa"/>
        </w:trPr>
        <w:tc>
          <w:tcPr>
            <w:tcW w:w="2957" w:type="dxa"/>
          </w:tcPr>
          <w:p w:rsidR="000555BF" w:rsidRDefault="000555BF" w:rsidP="00F161A1">
            <w:r>
              <w:t>Förnamn</w:t>
            </w:r>
          </w:p>
          <w:p w:rsidR="000555BF" w:rsidRDefault="000555BF" w:rsidP="00F161A1"/>
        </w:tc>
        <w:tc>
          <w:tcPr>
            <w:tcW w:w="2957" w:type="dxa"/>
            <w:gridSpan w:val="2"/>
          </w:tcPr>
          <w:p w:rsidR="000555BF" w:rsidRDefault="000555BF" w:rsidP="00F161A1">
            <w:r>
              <w:t>Efternamn</w:t>
            </w:r>
          </w:p>
        </w:tc>
        <w:tc>
          <w:tcPr>
            <w:tcW w:w="2957" w:type="dxa"/>
          </w:tcPr>
          <w:p w:rsidR="000555BF" w:rsidRDefault="000555BF" w:rsidP="00F161A1">
            <w:r>
              <w:t>Personnummer</w:t>
            </w:r>
          </w:p>
        </w:tc>
      </w:tr>
      <w:tr w:rsidR="000555BF" w:rsidTr="00F161A1">
        <w:tc>
          <w:tcPr>
            <w:tcW w:w="4435" w:type="dxa"/>
            <w:gridSpan w:val="2"/>
          </w:tcPr>
          <w:p w:rsidR="000555BF" w:rsidRDefault="000555BF" w:rsidP="00F161A1">
            <w:r>
              <w:t xml:space="preserve">Institution/motsvarande </w:t>
            </w:r>
          </w:p>
          <w:p w:rsidR="000555BF" w:rsidRDefault="000555BF" w:rsidP="00F161A1"/>
        </w:tc>
        <w:tc>
          <w:tcPr>
            <w:tcW w:w="4436" w:type="dxa"/>
            <w:gridSpan w:val="3"/>
          </w:tcPr>
          <w:p w:rsidR="000555BF" w:rsidRDefault="000555BF" w:rsidP="00F161A1">
            <w:r>
              <w:t>E-post</w:t>
            </w:r>
          </w:p>
        </w:tc>
      </w:tr>
    </w:tbl>
    <w:p w:rsidR="000555BF" w:rsidRDefault="000555BF" w:rsidP="004342CE"/>
    <w:p w:rsidR="000555BF" w:rsidRDefault="000555BF" w:rsidP="004342CE"/>
    <w:p w:rsidR="006B0B49" w:rsidRPr="006B0B49" w:rsidRDefault="006B0B49" w:rsidP="006B0B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0B49" w:rsidRDefault="004E21D0" w:rsidP="004342CE">
      <w:pPr>
        <w:rPr>
          <w:b/>
        </w:rPr>
      </w:pPr>
      <w:r>
        <w:rPr>
          <w:b/>
        </w:rPr>
        <w:t>Kommentar till För</w:t>
      </w:r>
      <w:r w:rsidR="000555BF">
        <w:rPr>
          <w:b/>
        </w:rPr>
        <w:t xml:space="preserve">etagshälsovården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71"/>
      </w:tblGrid>
      <w:tr w:rsidR="00E46030" w:rsidTr="00E46030">
        <w:tc>
          <w:tcPr>
            <w:tcW w:w="8871" w:type="dxa"/>
          </w:tcPr>
          <w:p w:rsidR="00E46030" w:rsidRDefault="00E46030" w:rsidP="004342CE">
            <w:pPr>
              <w:rPr>
                <w:b/>
              </w:rPr>
            </w:pPr>
          </w:p>
          <w:p w:rsidR="00E46030" w:rsidRDefault="00E46030" w:rsidP="004342CE">
            <w:pPr>
              <w:rPr>
                <w:b/>
              </w:rPr>
            </w:pPr>
          </w:p>
          <w:p w:rsidR="000555BF" w:rsidRDefault="000555BF" w:rsidP="004342CE">
            <w:pPr>
              <w:rPr>
                <w:b/>
              </w:rPr>
            </w:pPr>
          </w:p>
          <w:p w:rsidR="00B3428D" w:rsidRDefault="00B3428D" w:rsidP="004342CE">
            <w:pPr>
              <w:rPr>
                <w:b/>
              </w:rPr>
            </w:pPr>
          </w:p>
          <w:p w:rsidR="00B3428D" w:rsidRDefault="00B3428D" w:rsidP="004342CE">
            <w:pPr>
              <w:rPr>
                <w:b/>
              </w:rPr>
            </w:pPr>
          </w:p>
          <w:p w:rsidR="00B3428D" w:rsidRDefault="00B3428D" w:rsidP="004342CE">
            <w:pPr>
              <w:rPr>
                <w:b/>
              </w:rPr>
            </w:pPr>
          </w:p>
          <w:p w:rsidR="00B3428D" w:rsidRDefault="00B3428D" w:rsidP="004342CE">
            <w:pPr>
              <w:rPr>
                <w:b/>
              </w:rPr>
            </w:pPr>
          </w:p>
          <w:p w:rsidR="000555BF" w:rsidRDefault="000555BF" w:rsidP="004342CE">
            <w:pPr>
              <w:rPr>
                <w:b/>
              </w:rPr>
            </w:pPr>
          </w:p>
          <w:p w:rsidR="00E46030" w:rsidRDefault="00E46030" w:rsidP="004342CE">
            <w:pPr>
              <w:rPr>
                <w:b/>
              </w:rPr>
            </w:pPr>
          </w:p>
        </w:tc>
      </w:tr>
    </w:tbl>
    <w:p w:rsidR="002871B3" w:rsidRDefault="002871B3" w:rsidP="004342CE">
      <w:pPr>
        <w:rPr>
          <w:b/>
        </w:rPr>
      </w:pPr>
    </w:p>
    <w:p w:rsidR="002871B3" w:rsidRDefault="003912EF" w:rsidP="004342CE">
      <w:r w:rsidRPr="003912EF">
        <w:rPr>
          <w:b/>
        </w:rPr>
        <w:t>Beställare</w:t>
      </w:r>
      <w:r>
        <w:t xml:space="preserve"> (prefekt/motsvarande med arbetsmiljöansvar)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8"/>
      </w:tblGrid>
      <w:tr w:rsidR="003912EF" w:rsidTr="003912EF">
        <w:trPr>
          <w:gridAfter w:val="1"/>
          <w:wAfter w:w="38" w:type="dxa"/>
        </w:trPr>
        <w:tc>
          <w:tcPr>
            <w:tcW w:w="2957" w:type="dxa"/>
          </w:tcPr>
          <w:p w:rsidR="003912EF" w:rsidRDefault="003912EF" w:rsidP="004342CE">
            <w:r>
              <w:t xml:space="preserve">Förnamn </w:t>
            </w:r>
          </w:p>
          <w:p w:rsidR="003912EF" w:rsidRDefault="003912EF" w:rsidP="004342CE"/>
        </w:tc>
        <w:tc>
          <w:tcPr>
            <w:tcW w:w="2957" w:type="dxa"/>
          </w:tcPr>
          <w:p w:rsidR="003912EF" w:rsidRDefault="003912EF" w:rsidP="004342CE">
            <w:r>
              <w:t xml:space="preserve">Efternamn </w:t>
            </w:r>
          </w:p>
        </w:tc>
        <w:tc>
          <w:tcPr>
            <w:tcW w:w="2957" w:type="dxa"/>
          </w:tcPr>
          <w:p w:rsidR="003912EF" w:rsidRDefault="003912EF" w:rsidP="004342CE">
            <w:r>
              <w:t xml:space="preserve">Befattning </w:t>
            </w:r>
          </w:p>
        </w:tc>
      </w:tr>
      <w:tr w:rsidR="003912EF" w:rsidTr="003912EF">
        <w:trPr>
          <w:gridAfter w:val="1"/>
          <w:wAfter w:w="38" w:type="dxa"/>
        </w:trPr>
        <w:tc>
          <w:tcPr>
            <w:tcW w:w="2957" w:type="dxa"/>
          </w:tcPr>
          <w:p w:rsidR="003912EF" w:rsidRDefault="003912EF" w:rsidP="004342CE">
            <w:r>
              <w:t xml:space="preserve">E-post </w:t>
            </w:r>
          </w:p>
          <w:p w:rsidR="003912EF" w:rsidRDefault="003912EF" w:rsidP="004342CE"/>
        </w:tc>
        <w:tc>
          <w:tcPr>
            <w:tcW w:w="2957" w:type="dxa"/>
          </w:tcPr>
          <w:p w:rsidR="003912EF" w:rsidRDefault="003912EF" w:rsidP="004342CE">
            <w:r>
              <w:t xml:space="preserve">Telefon </w:t>
            </w:r>
          </w:p>
        </w:tc>
        <w:tc>
          <w:tcPr>
            <w:tcW w:w="2957" w:type="dxa"/>
          </w:tcPr>
          <w:p w:rsidR="003912EF" w:rsidRDefault="003912EF" w:rsidP="004342CE">
            <w:r>
              <w:t xml:space="preserve">Kostnadsställe </w:t>
            </w:r>
          </w:p>
          <w:p w:rsidR="003912EF" w:rsidRDefault="003912EF" w:rsidP="004342CE"/>
        </w:tc>
      </w:tr>
      <w:tr w:rsidR="00804D21" w:rsidTr="00804D21">
        <w:tc>
          <w:tcPr>
            <w:tcW w:w="8871" w:type="dxa"/>
            <w:gridSpan w:val="4"/>
          </w:tcPr>
          <w:p w:rsidR="00804D21" w:rsidRDefault="00804D21" w:rsidP="004342CE">
            <w:r>
              <w:t xml:space="preserve">Institution/motsvarande  </w:t>
            </w:r>
          </w:p>
          <w:p w:rsidR="00804D21" w:rsidRDefault="00804D21" w:rsidP="004342CE"/>
        </w:tc>
      </w:tr>
      <w:tr w:rsidR="00804D21" w:rsidTr="00804D21">
        <w:tc>
          <w:tcPr>
            <w:tcW w:w="8871" w:type="dxa"/>
            <w:gridSpan w:val="4"/>
          </w:tcPr>
          <w:p w:rsidR="00804D21" w:rsidRDefault="00804D21" w:rsidP="004342CE">
            <w:r>
              <w:t xml:space="preserve">Underskrift av chef </w:t>
            </w:r>
          </w:p>
          <w:p w:rsidR="00C066AF" w:rsidRDefault="00C066AF" w:rsidP="004342CE"/>
        </w:tc>
      </w:tr>
    </w:tbl>
    <w:p w:rsidR="00E017B3" w:rsidRDefault="00E017B3" w:rsidP="004342CE"/>
    <w:p w:rsidR="00E017B3" w:rsidRDefault="00E017B3" w:rsidP="004342CE"/>
    <w:p w:rsidR="00D3752B" w:rsidRPr="004342CE" w:rsidRDefault="00437DE0" w:rsidP="004342CE">
      <w:r>
        <w:t>Skicka ifylld blankett t</w:t>
      </w:r>
      <w:bookmarkStart w:id="0" w:name="_GoBack"/>
      <w:bookmarkEnd w:id="0"/>
      <w:r>
        <w:t xml:space="preserve">ill: </w:t>
      </w:r>
      <w:hyperlink r:id="rId8" w:history="1">
        <w:r w:rsidR="000365A9">
          <w:rPr>
            <w:rStyle w:val="Hyperlnk"/>
          </w:rPr>
          <w:t>umea@feelgood.se</w:t>
        </w:r>
      </w:hyperlink>
      <w:r w:rsidR="000365A9">
        <w:t xml:space="preserve"> </w:t>
      </w:r>
    </w:p>
    <w:sectPr w:rsidR="00D3752B" w:rsidRPr="004342CE" w:rsidSect="00B902B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DE" w:rsidRDefault="006F74DE" w:rsidP="00190C50">
      <w:pPr>
        <w:spacing w:line="240" w:lineRule="auto"/>
      </w:pPr>
      <w:r>
        <w:separator/>
      </w:r>
    </w:p>
  </w:endnote>
  <w:endnote w:type="continuationSeparator" w:id="0">
    <w:p w:rsidR="006F74DE" w:rsidRDefault="006F74D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007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1753"/>
    </w:tblGrid>
    <w:tr w:rsidR="001375EB" w:rsidTr="001375EB">
      <w:trPr>
        <w:trHeight w:val="426"/>
      </w:trPr>
      <w:tc>
        <w:tcPr>
          <w:tcW w:w="1752" w:type="dxa"/>
          <w:vAlign w:val="bottom"/>
        </w:tcPr>
        <w:p w:rsidR="001375EB" w:rsidRDefault="001375EB" w:rsidP="00A8790F">
          <w:pPr>
            <w:pStyle w:val="Sidhuvud"/>
          </w:pPr>
        </w:p>
      </w:tc>
      <w:tc>
        <w:tcPr>
          <w:tcW w:w="1752" w:type="dxa"/>
          <w:vAlign w:val="bottom"/>
        </w:tcPr>
        <w:p w:rsidR="001375EB" w:rsidRDefault="001375EB" w:rsidP="00A8790F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:rsidTr="008B2776">
      <w:trPr>
        <w:trHeight w:val="426"/>
      </w:trPr>
      <w:tc>
        <w:tcPr>
          <w:tcW w:w="1752" w:type="dxa"/>
          <w:vAlign w:val="bottom"/>
        </w:tcPr>
        <w:p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DE" w:rsidRDefault="006F74DE" w:rsidP="00190C50">
      <w:pPr>
        <w:spacing w:line="240" w:lineRule="auto"/>
      </w:pPr>
      <w:r>
        <w:separator/>
      </w:r>
    </w:p>
  </w:footnote>
  <w:footnote w:type="continuationSeparator" w:id="0">
    <w:p w:rsidR="006F74DE" w:rsidRDefault="006F74D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81761" w:rsidTr="005668B0">
      <w:trPr>
        <w:trHeight w:val="426"/>
      </w:trPr>
      <w:tc>
        <w:tcPr>
          <w:tcW w:w="3437" w:type="dxa"/>
        </w:tcPr>
        <w:p w:rsidR="006E06EB" w:rsidRPr="006E06EB" w:rsidRDefault="001375EB" w:rsidP="006E06EB">
          <w:pPr>
            <w:pStyle w:val="Sidhuvud"/>
            <w:spacing w:before="60" w:line="200" w:lineRule="exact"/>
            <w:rPr>
              <w:lang w:val="en-US"/>
            </w:rPr>
          </w:pPr>
          <w:r>
            <w:t>Umeå universitet, 901 87 Umeå</w:t>
          </w:r>
          <w:r>
            <w:br/>
          </w:r>
        </w:p>
        <w:p w:rsidR="00981761" w:rsidRPr="006E06EB" w:rsidRDefault="00981761" w:rsidP="001375EB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:rsidR="00981761" w:rsidRDefault="0098176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077F4958" wp14:editId="392D7A94">
                <wp:extent cx="1907302" cy="600721"/>
                <wp:effectExtent l="0" t="0" r="0" b="889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1375EB" w:rsidRPr="007A316A" w:rsidRDefault="001375EB" w:rsidP="001375EB">
          <w:pPr>
            <w:pStyle w:val="Sidhuvud"/>
            <w:spacing w:before="60" w:line="200" w:lineRule="exact"/>
            <w:ind w:left="723" w:hanging="723"/>
            <w:jc w:val="right"/>
          </w:pPr>
          <w:r w:rsidRPr="007A316A">
            <w:t>Blankett</w:t>
          </w:r>
        </w:p>
        <w:p w:rsidR="001375EB" w:rsidRPr="00494F0F" w:rsidRDefault="00E017B3" w:rsidP="00E017B3">
          <w:pPr>
            <w:pStyle w:val="Sidhuvud"/>
            <w:spacing w:line="200" w:lineRule="exact"/>
            <w:jc w:val="right"/>
            <w:rPr>
              <w:b/>
            </w:rPr>
          </w:pPr>
          <w:r>
            <w:rPr>
              <w:b/>
            </w:rPr>
            <w:t>Beställning</w:t>
          </w:r>
        </w:p>
        <w:p w:rsidR="00981761" w:rsidRDefault="00981761" w:rsidP="00981761">
          <w:pPr>
            <w:pStyle w:val="Sidhuvud"/>
            <w:jc w:val="right"/>
          </w:pPr>
        </w:p>
      </w:tc>
    </w:tr>
  </w:tbl>
  <w:p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:rsidTr="008B2776">
      <w:trPr>
        <w:trHeight w:val="426"/>
      </w:trPr>
      <w:tc>
        <w:tcPr>
          <w:tcW w:w="3437" w:type="dxa"/>
        </w:tcPr>
        <w:p w:rsidR="00462ACA" w:rsidRDefault="00462ACA" w:rsidP="00462ACA">
          <w:pPr>
            <w:pStyle w:val="Sidhuvud"/>
          </w:pPr>
          <w:r w:rsidRPr="002F104F">
            <w:t>Dokumenttyp</w:t>
          </w:r>
        </w:p>
        <w:p w:rsidR="00462ACA" w:rsidRPr="002F104F" w:rsidRDefault="00462ACA" w:rsidP="00462ACA">
          <w:pPr>
            <w:pStyle w:val="Sidhuvud"/>
          </w:pPr>
        </w:p>
        <w:p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:rsidR="00462ACA" w:rsidRPr="002F104F" w:rsidRDefault="00462ACA" w:rsidP="00462ACA">
          <w:pPr>
            <w:pStyle w:val="Sidhuvud"/>
          </w:pPr>
        </w:p>
        <w:p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56A02D3A" wp14:editId="59F3EFBF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jc w:val="right"/>
          </w:pPr>
          <w:r>
            <w:t>Datum</w:t>
          </w:r>
        </w:p>
        <w:p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r w:rsidR="00E017B3">
            <w:fldChar w:fldCharType="begin"/>
          </w:r>
          <w:r w:rsidR="00E017B3">
            <w:instrText>NUMPAGES  \* Arabic  \* MERGEFORMAT</w:instrText>
          </w:r>
          <w:r w:rsidR="00E017B3">
            <w:fldChar w:fldCharType="separate"/>
          </w:r>
          <w:r w:rsidR="00F63FCB">
            <w:t>1</w:t>
          </w:r>
          <w:r w:rsidR="00E017B3">
            <w:fldChar w:fldCharType="end"/>
          </w:r>
          <w:r>
            <w:t xml:space="preserve">) </w:t>
          </w:r>
        </w:p>
      </w:tc>
    </w:tr>
  </w:tbl>
  <w:p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B"/>
    <w:rsid w:val="00022CEE"/>
    <w:rsid w:val="0002598E"/>
    <w:rsid w:val="000365A9"/>
    <w:rsid w:val="000365B4"/>
    <w:rsid w:val="00040301"/>
    <w:rsid w:val="000438CB"/>
    <w:rsid w:val="000555BF"/>
    <w:rsid w:val="00071564"/>
    <w:rsid w:val="00074F1D"/>
    <w:rsid w:val="00091AD5"/>
    <w:rsid w:val="000972BF"/>
    <w:rsid w:val="000B5233"/>
    <w:rsid w:val="000B6BF7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375EB"/>
    <w:rsid w:val="0017231D"/>
    <w:rsid w:val="00190C50"/>
    <w:rsid w:val="001E61B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71B3"/>
    <w:rsid w:val="002919E1"/>
    <w:rsid w:val="00293DD7"/>
    <w:rsid w:val="002A0189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12EF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342CE"/>
    <w:rsid w:val="00437DE0"/>
    <w:rsid w:val="00462ACA"/>
    <w:rsid w:val="00475882"/>
    <w:rsid w:val="004837B1"/>
    <w:rsid w:val="004A0964"/>
    <w:rsid w:val="004A09E8"/>
    <w:rsid w:val="004A4CF0"/>
    <w:rsid w:val="004C1357"/>
    <w:rsid w:val="004D2A0E"/>
    <w:rsid w:val="004E21D0"/>
    <w:rsid w:val="004E2266"/>
    <w:rsid w:val="004E5000"/>
    <w:rsid w:val="005019D8"/>
    <w:rsid w:val="005158B7"/>
    <w:rsid w:val="00524B2C"/>
    <w:rsid w:val="00541C03"/>
    <w:rsid w:val="00546880"/>
    <w:rsid w:val="00551A46"/>
    <w:rsid w:val="005606CF"/>
    <w:rsid w:val="0056435D"/>
    <w:rsid w:val="005668B0"/>
    <w:rsid w:val="00582D90"/>
    <w:rsid w:val="005906DC"/>
    <w:rsid w:val="005C2938"/>
    <w:rsid w:val="005C540D"/>
    <w:rsid w:val="005E30B9"/>
    <w:rsid w:val="005F152C"/>
    <w:rsid w:val="00605403"/>
    <w:rsid w:val="006315D7"/>
    <w:rsid w:val="006339E7"/>
    <w:rsid w:val="00637AD4"/>
    <w:rsid w:val="0064791A"/>
    <w:rsid w:val="006631D4"/>
    <w:rsid w:val="0067375F"/>
    <w:rsid w:val="00674B19"/>
    <w:rsid w:val="00694CB2"/>
    <w:rsid w:val="006B0B49"/>
    <w:rsid w:val="006C2846"/>
    <w:rsid w:val="006D2DA7"/>
    <w:rsid w:val="006E06EB"/>
    <w:rsid w:val="006E7C14"/>
    <w:rsid w:val="006F5914"/>
    <w:rsid w:val="006F74DE"/>
    <w:rsid w:val="00707887"/>
    <w:rsid w:val="007175E0"/>
    <w:rsid w:val="00721F2A"/>
    <w:rsid w:val="00756388"/>
    <w:rsid w:val="00757EBB"/>
    <w:rsid w:val="007677B7"/>
    <w:rsid w:val="00790DE9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04D21"/>
    <w:rsid w:val="00830A70"/>
    <w:rsid w:val="00853894"/>
    <w:rsid w:val="00880C1E"/>
    <w:rsid w:val="00891619"/>
    <w:rsid w:val="008972D2"/>
    <w:rsid w:val="008A5676"/>
    <w:rsid w:val="008D48B5"/>
    <w:rsid w:val="00900BBA"/>
    <w:rsid w:val="00905A45"/>
    <w:rsid w:val="009134A3"/>
    <w:rsid w:val="00961561"/>
    <w:rsid w:val="00966CCC"/>
    <w:rsid w:val="00981761"/>
    <w:rsid w:val="009835AC"/>
    <w:rsid w:val="009858C3"/>
    <w:rsid w:val="00993BD0"/>
    <w:rsid w:val="009A615A"/>
    <w:rsid w:val="009C77F0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147B4"/>
    <w:rsid w:val="00B3428D"/>
    <w:rsid w:val="00B41E11"/>
    <w:rsid w:val="00B4202B"/>
    <w:rsid w:val="00B42DB4"/>
    <w:rsid w:val="00B8715F"/>
    <w:rsid w:val="00B902BC"/>
    <w:rsid w:val="00B92795"/>
    <w:rsid w:val="00B928F3"/>
    <w:rsid w:val="00BB0027"/>
    <w:rsid w:val="00BD33C3"/>
    <w:rsid w:val="00BE238C"/>
    <w:rsid w:val="00BE5219"/>
    <w:rsid w:val="00BF2DB9"/>
    <w:rsid w:val="00BF413F"/>
    <w:rsid w:val="00C047D7"/>
    <w:rsid w:val="00C066AF"/>
    <w:rsid w:val="00C1676B"/>
    <w:rsid w:val="00C23067"/>
    <w:rsid w:val="00C233BB"/>
    <w:rsid w:val="00C43500"/>
    <w:rsid w:val="00C65FC8"/>
    <w:rsid w:val="00C81B55"/>
    <w:rsid w:val="00CB705B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3752B"/>
    <w:rsid w:val="00D43B89"/>
    <w:rsid w:val="00D9106E"/>
    <w:rsid w:val="00D94FF2"/>
    <w:rsid w:val="00D95F7C"/>
    <w:rsid w:val="00DB62E6"/>
    <w:rsid w:val="00DD155C"/>
    <w:rsid w:val="00DD4BFA"/>
    <w:rsid w:val="00DF3D9D"/>
    <w:rsid w:val="00DF4057"/>
    <w:rsid w:val="00E017B3"/>
    <w:rsid w:val="00E01ABB"/>
    <w:rsid w:val="00E0676E"/>
    <w:rsid w:val="00E26435"/>
    <w:rsid w:val="00E30FE6"/>
    <w:rsid w:val="00E31D6F"/>
    <w:rsid w:val="00E46030"/>
    <w:rsid w:val="00E57EB9"/>
    <w:rsid w:val="00E60E41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63FCB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75FDA"/>
  <w15:docId w15:val="{6FF03F4A-7356-454F-BF3E-E17BB896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Tabell">
    <w:name w:val="Tabell"/>
    <w:basedOn w:val="Normaltabell"/>
    <w:rsid w:val="001375EB"/>
    <w:pPr>
      <w:spacing w:line="240" w:lineRule="atLeast"/>
    </w:pPr>
    <w:rPr>
      <w:rFonts w:ascii="Verdana" w:eastAsia="Cambri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Default">
    <w:name w:val="Default"/>
    <w:rsid w:val="004342C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a@feelgood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cin00\AppData\Local\Temp\Temp1_blanketthuvud_umu_se_v01.zip\Blanketthuvud%201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F536-81F5-410A-AED7-0062478D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Blanketthuvud 1 umu SE v01</Template>
  <TotalTime>40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Johansson</dc:creator>
  <cp:lastModifiedBy>Carolin Johansson</cp:lastModifiedBy>
  <cp:revision>25</cp:revision>
  <dcterms:created xsi:type="dcterms:W3CDTF">2018-10-17T12:16:00Z</dcterms:created>
  <dcterms:modified xsi:type="dcterms:W3CDTF">2019-04-08T09:29:00Z</dcterms:modified>
</cp:coreProperties>
</file>