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3AFA" w14:textId="4D597E41" w:rsidR="00B66CFB" w:rsidRPr="00B66CFB" w:rsidRDefault="00CF0BD7" w:rsidP="00B66CFB">
      <w:pPr>
        <w:pStyle w:val="Rubrik1"/>
        <w:rPr>
          <w:i/>
          <w:iCs/>
        </w:rPr>
      </w:pPr>
      <w:r>
        <w:t>Utvecklingssamtal vid Umeå universitet</w:t>
      </w:r>
    </w:p>
    <w:p w14:paraId="1F044FAE" w14:textId="77777777" w:rsidR="00CF0BD7" w:rsidRPr="0033368E" w:rsidRDefault="00CF0BD7" w:rsidP="00CF0BD7">
      <w:r w:rsidRPr="0033368E">
        <w:t xml:space="preserve">Utvecklingssamtalet är ett förberett, strukturerat och årligen återkommande samtal. </w:t>
      </w:r>
    </w:p>
    <w:p w14:paraId="037197A9" w14:textId="77777777" w:rsidR="00CF0BD7" w:rsidRPr="0033368E" w:rsidRDefault="00CF0BD7" w:rsidP="00CF0BD7">
      <w:r w:rsidRPr="0033368E">
        <w:t>Samtalet är både tillbakablickande och framåtsyftande där den individuella utvecklingsplanen tillsammans med frågorna som rör arbetsmiljö och lika villkor utgör viktiga delar.</w:t>
      </w:r>
      <w:r w:rsidRPr="0033368E">
        <w:rPr>
          <w:noProof/>
        </w:rPr>
        <w:t xml:space="preserve"> </w:t>
      </w:r>
    </w:p>
    <w:p w14:paraId="37D3F2E1" w14:textId="77777777" w:rsidR="00CF0BD7" w:rsidRPr="0033368E" w:rsidRDefault="00CF0BD7" w:rsidP="00CF0BD7">
      <w:r w:rsidRPr="0033368E">
        <w:t xml:space="preserve">Utvecklingsplanen ska stärka såväl verksamhet som medarbetare och främja arbetsglädje, motivation och goda prestationer. </w:t>
      </w:r>
    </w:p>
    <w:p w14:paraId="59197C53" w14:textId="77777777" w:rsidR="00CF0BD7" w:rsidRPr="0033368E" w:rsidRDefault="00CF0BD7" w:rsidP="00CF0BD7">
      <w:r w:rsidRPr="0033368E">
        <w:t xml:space="preserve">Datum: </w:t>
      </w:r>
      <w:r w:rsidRPr="0033368E">
        <w:tab/>
      </w:r>
      <w:r w:rsidRPr="0033368E">
        <w:tab/>
      </w:r>
      <w:r w:rsidRPr="0033368E">
        <w:tab/>
      </w:r>
    </w:p>
    <w:p w14:paraId="41C36D25" w14:textId="01B12216" w:rsidR="00CF0BD7" w:rsidRDefault="00CF0BD7" w:rsidP="00CF0BD7">
      <w:r w:rsidRPr="0033368E">
        <w:t xml:space="preserve">Medarbetare: </w:t>
      </w:r>
      <w:r w:rsidRPr="0033368E">
        <w:tab/>
      </w:r>
      <w:r w:rsidRPr="0033368E">
        <w:tab/>
      </w:r>
      <w:r w:rsidRPr="0033368E">
        <w:tab/>
      </w:r>
      <w:r w:rsidRPr="0033368E">
        <w:tab/>
        <w:t xml:space="preserve">Chef/ledare: </w:t>
      </w:r>
    </w:p>
    <w:p w14:paraId="03755188" w14:textId="77777777" w:rsidR="00CF0BD7" w:rsidRDefault="00CF0BD7" w:rsidP="00CF0BD7"/>
    <w:p w14:paraId="1A3F75AF" w14:textId="1B9C4CE4" w:rsidR="00CF0BD7" w:rsidRDefault="00CF0BD7" w:rsidP="00CF0BD7">
      <w:pPr>
        <w:pStyle w:val="Rubrik2"/>
      </w:pPr>
      <w:r>
        <w:t>Tillbakablick och nuläge</w:t>
      </w:r>
    </w:p>
    <w:p w14:paraId="38F4B0D5" w14:textId="77777777" w:rsidR="00CF0BD7" w:rsidRDefault="00CF0BD7" w:rsidP="00CF0BD7">
      <w:pPr>
        <w:pStyle w:val="Rubrik3"/>
      </w:pPr>
      <w:r w:rsidRPr="006004B3">
        <w:t xml:space="preserve">Finns det något särskilt du vill ta upp eller önskar få svar på under samtalet? </w:t>
      </w:r>
    </w:p>
    <w:p w14:paraId="1E30AC61" w14:textId="77777777" w:rsidR="00CF0BD7" w:rsidRPr="001A3D44" w:rsidRDefault="00CF0BD7" w:rsidP="00CF0BD7"/>
    <w:p w14:paraId="4C51C647" w14:textId="77777777" w:rsidR="00CF0BD7" w:rsidRDefault="00CF0BD7" w:rsidP="00CF0BD7">
      <w:pPr>
        <w:pStyle w:val="Rubrik3"/>
      </w:pPr>
      <w:r>
        <w:t xml:space="preserve">Hur har ditt arbete gått under det senaste året? Vad har fungerat bra och mindre bra? </w:t>
      </w:r>
    </w:p>
    <w:p w14:paraId="78305EBE" w14:textId="77777777" w:rsidR="00CF0BD7" w:rsidRPr="00690D02" w:rsidRDefault="00CF0BD7" w:rsidP="00CF0BD7"/>
    <w:p w14:paraId="72AF8DC4" w14:textId="77777777" w:rsidR="00CF0BD7" w:rsidRDefault="00CF0BD7" w:rsidP="00CF0BD7">
      <w:pPr>
        <w:pStyle w:val="Rubrik3"/>
      </w:pPr>
      <w:r>
        <w:t xml:space="preserve">Vad var förra årets höjdpunkt på jobbet för dig? Vad tycker du själv har varit det du lyckades mest/bäst med? </w:t>
      </w:r>
    </w:p>
    <w:p w14:paraId="53DE8406" w14:textId="77777777" w:rsidR="00CF0BD7" w:rsidRPr="0033368E" w:rsidRDefault="00CF0BD7" w:rsidP="00CF0BD7"/>
    <w:p w14:paraId="1A7BC2B5" w14:textId="77777777" w:rsidR="00CF0BD7" w:rsidRPr="0033368E" w:rsidRDefault="00CF0BD7" w:rsidP="00CF0BD7">
      <w:pPr>
        <w:pStyle w:val="Rubrik3"/>
      </w:pPr>
      <w:r>
        <w:t>Finns det något du skulle vilja ha varit annorlunda? Något du själv kunde ha gjort på annat vis?</w:t>
      </w:r>
    </w:p>
    <w:p w14:paraId="18E95C25" w14:textId="7B78FB58" w:rsidR="00CF0BD7" w:rsidRPr="0033368E" w:rsidRDefault="00CF0BD7" w:rsidP="00CF0BD7"/>
    <w:p w14:paraId="4B80A85F" w14:textId="77777777" w:rsidR="00CF0BD7" w:rsidRPr="001A3D44" w:rsidRDefault="00CF0BD7" w:rsidP="00CF0BD7">
      <w:pPr>
        <w:pStyle w:val="Rubrik3"/>
      </w:pPr>
      <w:r>
        <w:t>Vilka kompetensutvecklingsinsatser planerades för året? Vad har genomförts? Vad blev resultatet?</w:t>
      </w:r>
    </w:p>
    <w:p w14:paraId="563E8EAF" w14:textId="77777777" w:rsidR="00CF0BD7" w:rsidRPr="00CF0BD7" w:rsidRDefault="00CF0BD7" w:rsidP="00CF0BD7"/>
    <w:p w14:paraId="5B5142BE" w14:textId="77777777" w:rsidR="00CF0BD7" w:rsidRDefault="00CF0BD7" w:rsidP="00CF0BD7"/>
    <w:p w14:paraId="04A8AEC1" w14:textId="77777777" w:rsidR="00CF0BD7" w:rsidRDefault="00CF0BD7" w:rsidP="00CF0BD7">
      <w:pPr>
        <w:pStyle w:val="Rubrik2"/>
      </w:pPr>
      <w:r>
        <w:lastRenderedPageBreak/>
        <w:t>Arbetsmiljö, hälsa och lika villkor</w:t>
      </w:r>
    </w:p>
    <w:p w14:paraId="5644D597" w14:textId="77777777" w:rsidR="00CF0BD7" w:rsidRDefault="00CF0BD7" w:rsidP="00CF0BD7">
      <w:pPr>
        <w:pStyle w:val="Rubrik3"/>
      </w:pPr>
      <w:r>
        <w:t xml:space="preserve">Hur trivs du på din arbetsplats? Gör en markering på den 10-gradiga skalan och berätta hur du tänker. Kommentarer kan skrivas under respektive skala. </w:t>
      </w:r>
    </w:p>
    <w:p w14:paraId="29C2D387" w14:textId="3FA9613A" w:rsidR="00CF0BD7" w:rsidRPr="004F458D" w:rsidRDefault="00CF0BD7" w:rsidP="00CF0BD7">
      <w:pPr>
        <w:rPr>
          <w:sz w:val="16"/>
          <w:szCs w:val="16"/>
        </w:rPr>
      </w:pPr>
      <w:r w:rsidRPr="004F458D">
        <w:rPr>
          <w:sz w:val="16"/>
          <w:szCs w:val="16"/>
        </w:rPr>
        <w:t>Trivs inte alls</w:t>
      </w:r>
      <w:r>
        <w:rPr>
          <w:b/>
          <w:bCs/>
          <w:sz w:val="16"/>
          <w:szCs w:val="16"/>
        </w:rPr>
        <w:t xml:space="preserve">   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</w:t>
      </w:r>
      <w:r w:rsidR="001A651A">
        <w:rPr>
          <w:b/>
          <w:bCs/>
          <w:sz w:val="16"/>
          <w:szCs w:val="16"/>
        </w:rPr>
        <w:t xml:space="preserve">      </w:t>
      </w:r>
      <w:r w:rsidRPr="004F458D">
        <w:rPr>
          <w:sz w:val="16"/>
          <w:szCs w:val="16"/>
        </w:rPr>
        <w:t>Trivs bra</w:t>
      </w:r>
    </w:p>
    <w:p w14:paraId="278B03C6" w14:textId="3B43C8B9" w:rsidR="003019A7" w:rsidRDefault="00000000" w:rsidP="00CF0BD7">
      <w:pPr>
        <w:tabs>
          <w:tab w:val="left" w:pos="968"/>
        </w:tabs>
      </w:pPr>
      <w:sdt>
        <w:sdtPr>
          <w:id w:val="-19200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>
            <w:rPr>
              <w:rFonts w:ascii="MS Gothic" w:eastAsia="MS Gothic" w:hAnsi="MS Gothic" w:hint="eastAsia"/>
            </w:rPr>
            <w:t>☐</w:t>
          </w:r>
        </w:sdtContent>
      </w:sdt>
      <w:r w:rsidR="00CF0BD7">
        <w:t xml:space="preserve">          </w:t>
      </w:r>
      <w:sdt>
        <w:sdtPr>
          <w:id w:val="93632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>
            <w:rPr>
              <w:rFonts w:ascii="MS Gothic" w:eastAsia="MS Gothic" w:hAnsi="MS Gothic" w:hint="eastAsia"/>
            </w:rPr>
            <w:t>☐</w:t>
          </w:r>
        </w:sdtContent>
      </w:sdt>
      <w:r w:rsidR="00CF0BD7">
        <w:t xml:space="preserve">          </w:t>
      </w:r>
      <w:sdt>
        <w:sdtPr>
          <w:id w:val="82108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>
            <w:rPr>
              <w:rFonts w:ascii="MS Gothic" w:eastAsia="MS Gothic" w:hAnsi="MS Gothic" w:hint="eastAsia"/>
            </w:rPr>
            <w:t>☐</w:t>
          </w:r>
        </w:sdtContent>
      </w:sdt>
      <w:r w:rsidR="00CF0BD7">
        <w:t xml:space="preserve">          </w:t>
      </w:r>
      <w:sdt>
        <w:sdtPr>
          <w:id w:val="-51731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CF0BD7">
        <w:t xml:space="preserve">          </w:t>
      </w:r>
      <w:sdt>
        <w:sdtPr>
          <w:id w:val="-166006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>
            <w:rPr>
              <w:rFonts w:ascii="MS Gothic" w:eastAsia="MS Gothic" w:hAnsi="MS Gothic" w:hint="eastAsia"/>
            </w:rPr>
            <w:t>☐</w:t>
          </w:r>
        </w:sdtContent>
      </w:sdt>
      <w:r w:rsidR="00CF0BD7">
        <w:t xml:space="preserve">          </w:t>
      </w:r>
      <w:sdt>
        <w:sdtPr>
          <w:id w:val="5598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>
            <w:rPr>
              <w:rFonts w:ascii="MS Gothic" w:eastAsia="MS Gothic" w:hAnsi="MS Gothic" w:hint="eastAsia"/>
            </w:rPr>
            <w:t>☐</w:t>
          </w:r>
        </w:sdtContent>
      </w:sdt>
      <w:r w:rsidR="00CF0BD7">
        <w:t xml:space="preserve">          </w:t>
      </w:r>
      <w:sdt>
        <w:sdtPr>
          <w:id w:val="150779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>
            <w:rPr>
              <w:rFonts w:ascii="MS Gothic" w:eastAsia="MS Gothic" w:hAnsi="MS Gothic" w:hint="eastAsia"/>
            </w:rPr>
            <w:t>☐</w:t>
          </w:r>
        </w:sdtContent>
      </w:sdt>
      <w:r w:rsidR="00CF0BD7">
        <w:t xml:space="preserve">          </w:t>
      </w:r>
      <w:sdt>
        <w:sdtPr>
          <w:id w:val="163252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BD7">
            <w:rPr>
              <w:rFonts w:ascii="MS Gothic" w:eastAsia="MS Gothic" w:hAnsi="MS Gothic" w:hint="eastAsia"/>
            </w:rPr>
            <w:t>☐</w:t>
          </w:r>
        </w:sdtContent>
      </w:sdt>
      <w:r w:rsidR="00CF0BD7">
        <w:t xml:space="preserve">          </w:t>
      </w:r>
      <w:sdt>
        <w:sdtPr>
          <w:id w:val="47742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CF0BD7">
        <w:t xml:space="preserve">          </w:t>
      </w:r>
      <w:sdt>
        <w:sdtPr>
          <w:id w:val="102938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51A">
            <w:rPr>
              <w:rFonts w:ascii="MS Gothic" w:eastAsia="MS Gothic" w:hAnsi="MS Gothic" w:hint="eastAsia"/>
            </w:rPr>
            <w:t>☐</w:t>
          </w:r>
        </w:sdtContent>
      </w:sdt>
    </w:p>
    <w:p w14:paraId="0A32EE84" w14:textId="77777777" w:rsidR="00D9698E" w:rsidRPr="00D9698E" w:rsidRDefault="00D9698E" w:rsidP="00D9698E">
      <w:pPr>
        <w:pStyle w:val="Rubrik3"/>
      </w:pPr>
      <w:r w:rsidRPr="00D9698E">
        <w:t>Hur upplever du din organisatoriska arbetsmiljö? Exempelvis organisation, arbetsbelastning, beslutsfattande och ledarskap.</w:t>
      </w:r>
    </w:p>
    <w:p w14:paraId="0345E378" w14:textId="59DCA2A5" w:rsidR="003019A7" w:rsidRPr="004F458D" w:rsidRDefault="00BA71CF" w:rsidP="003019A7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="003019A7" w:rsidRPr="004F458D">
        <w:rPr>
          <w:sz w:val="16"/>
          <w:szCs w:val="16"/>
        </w:rPr>
        <w:t>nte alls</w:t>
      </w:r>
      <w:r>
        <w:rPr>
          <w:sz w:val="16"/>
          <w:szCs w:val="16"/>
        </w:rPr>
        <w:t xml:space="preserve"> bra</w:t>
      </w:r>
      <w:r w:rsidR="003019A7">
        <w:rPr>
          <w:b/>
          <w:bCs/>
          <w:sz w:val="16"/>
          <w:szCs w:val="16"/>
        </w:rPr>
        <w:t xml:space="preserve">                 </w:t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  <w:t xml:space="preserve">                    </w:t>
      </w:r>
      <w:r>
        <w:rPr>
          <w:b/>
          <w:bCs/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Bra</w:t>
      </w:r>
      <w:proofErr w:type="spellEnd"/>
    </w:p>
    <w:p w14:paraId="320AB682" w14:textId="3278368D" w:rsidR="003019A7" w:rsidRDefault="00000000" w:rsidP="003019A7">
      <w:pPr>
        <w:tabs>
          <w:tab w:val="left" w:pos="968"/>
        </w:tabs>
      </w:pPr>
      <w:sdt>
        <w:sdtPr>
          <w:id w:val="185978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62744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119565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25263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84653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48143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212588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266436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169083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74522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</w:p>
    <w:p w14:paraId="71D0F17F" w14:textId="77777777" w:rsidR="00D9698E" w:rsidRDefault="00D9698E" w:rsidP="00D9698E">
      <w:pPr>
        <w:pStyle w:val="Rubrik3"/>
      </w:pPr>
      <w:r>
        <w:t>Hur upplever du din sociala arbetsmiljö? Exempelvis gemenskap, stöd, samarbete och öppenhet för olika normer.</w:t>
      </w:r>
    </w:p>
    <w:p w14:paraId="7885D672" w14:textId="188E1AF0" w:rsidR="003019A7" w:rsidRPr="004F458D" w:rsidRDefault="00BA71CF" w:rsidP="003019A7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="003019A7" w:rsidRPr="004F458D">
        <w:rPr>
          <w:sz w:val="16"/>
          <w:szCs w:val="16"/>
        </w:rPr>
        <w:t>nte alls</w:t>
      </w:r>
      <w:r>
        <w:rPr>
          <w:sz w:val="16"/>
          <w:szCs w:val="16"/>
        </w:rPr>
        <w:t xml:space="preserve"> bra</w:t>
      </w:r>
      <w:r w:rsidR="003019A7">
        <w:rPr>
          <w:b/>
          <w:bCs/>
          <w:sz w:val="16"/>
          <w:szCs w:val="16"/>
        </w:rPr>
        <w:t xml:space="preserve">                </w:t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B</w:t>
      </w:r>
      <w:r w:rsidR="003019A7" w:rsidRPr="004F458D">
        <w:rPr>
          <w:sz w:val="16"/>
          <w:szCs w:val="16"/>
        </w:rPr>
        <w:t>ra</w:t>
      </w:r>
      <w:proofErr w:type="spellEnd"/>
    </w:p>
    <w:p w14:paraId="3F2A853C" w14:textId="48D194CA" w:rsidR="003019A7" w:rsidRDefault="00000000" w:rsidP="003019A7">
      <w:pPr>
        <w:tabs>
          <w:tab w:val="left" w:pos="968"/>
        </w:tabs>
      </w:pPr>
      <w:sdt>
        <w:sdtPr>
          <w:id w:val="3304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208224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16833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76338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55123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198831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73470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59223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2197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164126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</w:p>
    <w:p w14:paraId="7A850866" w14:textId="77777777" w:rsidR="00D9698E" w:rsidRDefault="00D9698E" w:rsidP="00D9698E">
      <w:pPr>
        <w:pStyle w:val="Rubrik3"/>
      </w:pPr>
      <w:r>
        <w:t xml:space="preserve">Hur upplever du din fysiska arbetsmiljö? Exempelvis ergonomi, ljud, luft, tunga lyft, temperatur, hjälpmedel och anpassningar. </w:t>
      </w:r>
    </w:p>
    <w:p w14:paraId="412A9A93" w14:textId="199BC596" w:rsidR="003019A7" w:rsidRPr="004F458D" w:rsidRDefault="00BA71CF" w:rsidP="003019A7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="003019A7" w:rsidRPr="004F458D">
        <w:rPr>
          <w:sz w:val="16"/>
          <w:szCs w:val="16"/>
        </w:rPr>
        <w:t>nte all</w:t>
      </w:r>
      <w:r>
        <w:rPr>
          <w:sz w:val="16"/>
          <w:szCs w:val="16"/>
        </w:rPr>
        <w:t>s bra</w:t>
      </w:r>
      <w:r w:rsidR="003019A7">
        <w:rPr>
          <w:b/>
          <w:bCs/>
          <w:sz w:val="16"/>
          <w:szCs w:val="16"/>
        </w:rPr>
        <w:t xml:space="preserve">                 </w:t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</w:r>
      <w:r w:rsidR="003019A7">
        <w:rPr>
          <w:b/>
          <w:bCs/>
          <w:sz w:val="16"/>
          <w:szCs w:val="16"/>
        </w:rPr>
        <w:tab/>
        <w:t xml:space="preserve">                    </w:t>
      </w:r>
      <w:r>
        <w:rPr>
          <w:b/>
          <w:bCs/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B</w:t>
      </w:r>
      <w:r w:rsidR="003019A7" w:rsidRPr="004F458D">
        <w:rPr>
          <w:sz w:val="16"/>
          <w:szCs w:val="16"/>
        </w:rPr>
        <w:t>ra</w:t>
      </w:r>
      <w:proofErr w:type="spellEnd"/>
    </w:p>
    <w:p w14:paraId="62E02B1A" w14:textId="12C7EE25" w:rsidR="003019A7" w:rsidRDefault="00000000" w:rsidP="003019A7">
      <w:pPr>
        <w:tabs>
          <w:tab w:val="left" w:pos="968"/>
        </w:tabs>
      </w:pPr>
      <w:sdt>
        <w:sdtPr>
          <w:id w:val="20151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179890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51156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118451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173250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37543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157947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159666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-91115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         </w:t>
      </w:r>
      <w:sdt>
        <w:sdtPr>
          <w:id w:val="91182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</w:p>
    <w:p w14:paraId="5FCAFAD9" w14:textId="77777777" w:rsidR="003019A7" w:rsidRDefault="003019A7" w:rsidP="003019A7">
      <w:pPr>
        <w:pStyle w:val="Rubrik3"/>
      </w:pPr>
      <w:r>
        <w:t>Har du upplevt att du eller någon kollega blivit utsatt för kränkningar, mobbing, hot och våld eller icke önskvärda sexuella anspelningar i samband med arbetet det senaste året?</w:t>
      </w:r>
    </w:p>
    <w:p w14:paraId="2E0BDD5B" w14:textId="1B07BB70" w:rsidR="003019A7" w:rsidRDefault="00000000" w:rsidP="003019A7">
      <w:pPr>
        <w:tabs>
          <w:tab w:val="left" w:pos="968"/>
        </w:tabs>
      </w:pPr>
      <w:sdt>
        <w:sdtPr>
          <w:id w:val="-20618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Ja </w:t>
      </w:r>
      <w:r w:rsidR="003019A7">
        <w:tab/>
      </w:r>
      <w:sdt>
        <w:sdtPr>
          <w:id w:val="-199694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A7">
            <w:rPr>
              <w:rFonts w:ascii="MS Gothic" w:eastAsia="MS Gothic" w:hAnsi="MS Gothic" w:hint="eastAsia"/>
            </w:rPr>
            <w:t>☐</w:t>
          </w:r>
        </w:sdtContent>
      </w:sdt>
      <w:r w:rsidR="003019A7">
        <w:t xml:space="preserve"> Nej</w:t>
      </w:r>
    </w:p>
    <w:p w14:paraId="557E8D66" w14:textId="2F31FE73" w:rsidR="003019A7" w:rsidRDefault="003019A7" w:rsidP="003019A7">
      <w:pPr>
        <w:pStyle w:val="Rubrik3"/>
      </w:pPr>
      <w:r>
        <w:t>Finns det något som du tror kan förbättra institutionens eller enhetens verksamhet och din arbetsmiljö?</w:t>
      </w:r>
    </w:p>
    <w:p w14:paraId="2BFB54E0" w14:textId="63F3D9B5" w:rsidR="00D61657" w:rsidRDefault="00D61657" w:rsidP="00D61657"/>
    <w:p w14:paraId="1CF3E7C5" w14:textId="540F4370" w:rsidR="00D61657" w:rsidRDefault="00D61657" w:rsidP="00D61657"/>
    <w:p w14:paraId="1BC848B3" w14:textId="77777777" w:rsidR="00D61657" w:rsidRDefault="00D61657" w:rsidP="00D61657">
      <w:pPr>
        <w:pStyle w:val="Rubrik2"/>
      </w:pPr>
      <w:r>
        <w:lastRenderedPageBreak/>
        <w:t>Individuell utvecklingsplan</w:t>
      </w:r>
    </w:p>
    <w:p w14:paraId="6D99CCC6" w14:textId="77777777" w:rsidR="00D61657" w:rsidRDefault="00D61657" w:rsidP="00D61657">
      <w:pPr>
        <w:pStyle w:val="Rubrik3"/>
      </w:pPr>
      <w:r>
        <w:t xml:space="preserve">Hur vill du att ditt arbete ser ut om </w:t>
      </w:r>
      <w:proofErr w:type="gramStart"/>
      <w:r>
        <w:t>3-5</w:t>
      </w:r>
      <w:proofErr w:type="gramEnd"/>
      <w:r>
        <w:t xml:space="preserve"> år?</w:t>
      </w:r>
      <w:r w:rsidRPr="006004B3">
        <w:t xml:space="preserve"> </w:t>
      </w:r>
    </w:p>
    <w:p w14:paraId="4051A84A" w14:textId="77777777" w:rsidR="00D61657" w:rsidRPr="001A3D44" w:rsidRDefault="00D61657" w:rsidP="00D61657"/>
    <w:p w14:paraId="17B1E924" w14:textId="77777777" w:rsidR="00D61657" w:rsidRDefault="00D61657" w:rsidP="00D61657">
      <w:pPr>
        <w:pStyle w:val="Rubrik3"/>
      </w:pPr>
      <w:r>
        <w:t>Förväntningar och mål för arbetet under det kommande året?</w:t>
      </w:r>
      <w:r w:rsidRPr="006004B3">
        <w:t xml:space="preserve"> </w:t>
      </w:r>
    </w:p>
    <w:p w14:paraId="1F49BDC8" w14:textId="77777777" w:rsidR="00D61657" w:rsidRPr="00363A0A" w:rsidRDefault="00D61657" w:rsidP="00D61657"/>
    <w:p w14:paraId="6B0261DE" w14:textId="77777777" w:rsidR="00D61657" w:rsidRDefault="00D61657" w:rsidP="00D61657">
      <w:pPr>
        <w:pStyle w:val="Rubrik3"/>
      </w:pPr>
      <w:r>
        <w:t xml:space="preserve">Vilka förutsättningar behövs för att nå dina mål? Hur kan verksamhet/ledning bidra? </w:t>
      </w:r>
    </w:p>
    <w:p w14:paraId="55717509" w14:textId="77777777" w:rsidR="00D61657" w:rsidRPr="00626F9F" w:rsidRDefault="00D61657" w:rsidP="00D61657"/>
    <w:p w14:paraId="7CA3CFFA" w14:textId="77777777" w:rsidR="00D61657" w:rsidRDefault="00D61657" w:rsidP="00D61657">
      <w:pPr>
        <w:pStyle w:val="Rubrik3"/>
      </w:pPr>
      <w:r>
        <w:t xml:space="preserve">Vilka förändringar, nya uppdrag eller annan utveckling (både för dig och för verksamheten) önskar du se framöver? </w:t>
      </w:r>
    </w:p>
    <w:p w14:paraId="661CF63C" w14:textId="77777777" w:rsidR="00D9698E" w:rsidRPr="006220A0" w:rsidRDefault="00D9698E" w:rsidP="00D61657"/>
    <w:p w14:paraId="398B8256" w14:textId="77777777" w:rsidR="00D61657" w:rsidRDefault="00D61657" w:rsidP="00D61657">
      <w:pPr>
        <w:pStyle w:val="Rubrik2"/>
      </w:pPr>
      <w:r>
        <w:t>Kompetensutvecklingsplan</w:t>
      </w:r>
    </w:p>
    <w:p w14:paraId="3813EB51" w14:textId="77777777" w:rsidR="00D61657" w:rsidRDefault="00D61657" w:rsidP="00D61657">
      <w:pPr>
        <w:pStyle w:val="Rubrik3"/>
      </w:pPr>
      <w:r>
        <w:t xml:space="preserve">Vad är i fokus det kommande året? </w:t>
      </w:r>
      <w:r w:rsidRPr="006004B3">
        <w:t xml:space="preserve"> </w:t>
      </w:r>
    </w:p>
    <w:p w14:paraId="6F37669A" w14:textId="77777777" w:rsidR="00D61657" w:rsidRPr="001A3D44" w:rsidRDefault="00D61657" w:rsidP="00D61657"/>
    <w:p w14:paraId="3B681C87" w14:textId="77777777" w:rsidR="00D61657" w:rsidRDefault="00D61657" w:rsidP="00D61657">
      <w:pPr>
        <w:pStyle w:val="Rubrik3"/>
      </w:pPr>
      <w:r>
        <w:t>Vad är i fokus på längre sikt?</w:t>
      </w:r>
      <w:r w:rsidRPr="006004B3">
        <w:t xml:space="preserve"> </w:t>
      </w:r>
    </w:p>
    <w:p w14:paraId="241B472E" w14:textId="77777777" w:rsidR="00D61657" w:rsidRPr="00363A0A" w:rsidRDefault="00D61657" w:rsidP="00D61657"/>
    <w:p w14:paraId="458664E9" w14:textId="77777777" w:rsidR="00D61657" w:rsidRDefault="00D61657" w:rsidP="00D61657">
      <w:pPr>
        <w:pStyle w:val="Rubrik3"/>
      </w:pPr>
      <w:r>
        <w:t xml:space="preserve">Sammanfattande kommentarer  </w:t>
      </w:r>
    </w:p>
    <w:p w14:paraId="689AF57A" w14:textId="77777777" w:rsidR="00D61657" w:rsidRPr="00D61657" w:rsidRDefault="00D61657" w:rsidP="00D61657"/>
    <w:p w14:paraId="594C0C3E" w14:textId="77777777" w:rsidR="003019A7" w:rsidRDefault="003019A7" w:rsidP="003019A7">
      <w:pPr>
        <w:tabs>
          <w:tab w:val="left" w:pos="968"/>
        </w:tabs>
      </w:pPr>
    </w:p>
    <w:p w14:paraId="5045438C" w14:textId="77777777" w:rsidR="00CF0BD7" w:rsidRDefault="00CF0BD7" w:rsidP="00CF0BD7"/>
    <w:p w14:paraId="4604364D" w14:textId="77777777" w:rsidR="00CF0BD7" w:rsidRDefault="00CF0BD7" w:rsidP="00B66CFB">
      <w:pPr>
        <w:rPr>
          <w:rStyle w:val="Rubrik2Char"/>
        </w:rPr>
      </w:pPr>
    </w:p>
    <w:p w14:paraId="19DB43DD" w14:textId="77777777" w:rsidR="00B66CFB" w:rsidRPr="00B66CFB" w:rsidRDefault="00B66CFB" w:rsidP="00B66CFB"/>
    <w:p w14:paraId="2A759BE2" w14:textId="06A959E6" w:rsidR="007E66C2" w:rsidRPr="00B66CFB" w:rsidRDefault="007E66C2" w:rsidP="00B66CFB"/>
    <w:sectPr w:rsidR="007E66C2" w:rsidRPr="00B66CFB" w:rsidSect="00E504A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A316" w14:textId="77777777" w:rsidR="00CF3239" w:rsidRDefault="00CF3239" w:rsidP="00190C50">
      <w:pPr>
        <w:spacing w:line="240" w:lineRule="auto"/>
      </w:pPr>
      <w:r>
        <w:separator/>
      </w:r>
    </w:p>
  </w:endnote>
  <w:endnote w:type="continuationSeparator" w:id="0">
    <w:p w14:paraId="643C600D" w14:textId="77777777" w:rsidR="00CF3239" w:rsidRDefault="00CF3239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40"/>
      <w:gridCol w:w="6804"/>
      <w:gridCol w:w="1739"/>
    </w:tblGrid>
    <w:tr w:rsidR="006D7F85" w14:paraId="43010EC9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2350282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6AE1429" w14:textId="0B99FE79" w:rsidR="006D7F85" w:rsidRDefault="006D7F85" w:rsidP="003019A7">
          <w:pPr>
            <w:pStyle w:val="Sidhuvud"/>
            <w:spacing w:before="40"/>
          </w:pPr>
        </w:p>
      </w:tc>
      <w:tc>
        <w:tcPr>
          <w:tcW w:w="1752" w:type="dxa"/>
          <w:vAlign w:val="bottom"/>
        </w:tcPr>
        <w:p w14:paraId="6F48480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AA11CC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E346" w14:textId="77777777" w:rsidR="00546880" w:rsidRDefault="00546880" w:rsidP="00801F09">
    <w:pPr>
      <w:pStyle w:val="Tomtstycke"/>
    </w:pPr>
  </w:p>
  <w:p w14:paraId="16FFD876" w14:textId="77777777" w:rsidR="00904ECD" w:rsidRDefault="00904ECD" w:rsidP="00E504A0"/>
  <w:p w14:paraId="701FED26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BA8D" w14:textId="77777777" w:rsidR="00CF3239" w:rsidRDefault="00CF3239" w:rsidP="00190C50">
      <w:pPr>
        <w:spacing w:line="240" w:lineRule="auto"/>
      </w:pPr>
      <w:r>
        <w:separator/>
      </w:r>
    </w:p>
  </w:footnote>
  <w:footnote w:type="continuationSeparator" w:id="0">
    <w:p w14:paraId="68471985" w14:textId="77777777" w:rsidR="00CF3239" w:rsidRDefault="00CF3239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B93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6"/>
      <w:gridCol w:w="3435"/>
      <w:gridCol w:w="3422"/>
    </w:tblGrid>
    <w:tr w:rsidR="00904ECD" w14:paraId="7262D93F" w14:textId="77777777" w:rsidTr="002A018C">
      <w:trPr>
        <w:trHeight w:val="426"/>
        <w:tblHeader/>
      </w:trPr>
      <w:tc>
        <w:tcPr>
          <w:tcW w:w="3437" w:type="dxa"/>
        </w:tcPr>
        <w:p w14:paraId="618BDBFA" w14:textId="0C88F744" w:rsidR="005E3B04" w:rsidRPr="002F104F" w:rsidRDefault="00CF0BD7" w:rsidP="005E3B04">
          <w:pPr>
            <w:pStyle w:val="Sidhuvud"/>
          </w:pPr>
          <w:r>
            <w:t>Mall</w:t>
          </w:r>
        </w:p>
        <w:p w14:paraId="4D82E8CD" w14:textId="1DCE37E2" w:rsidR="005E3B04" w:rsidRPr="002F104F" w:rsidRDefault="00CF0BD7" w:rsidP="005E3B04">
          <w:pPr>
            <w:pStyle w:val="Sidhuvud"/>
          </w:pPr>
          <w:r>
            <w:t>Utvecklingssamtal</w:t>
          </w:r>
        </w:p>
        <w:p w14:paraId="5A7089B0" w14:textId="54313155" w:rsidR="00904ECD" w:rsidRDefault="00CF0BD7" w:rsidP="005E3B04">
          <w:pPr>
            <w:pStyle w:val="Sidhuvud"/>
          </w:pPr>
          <w:r>
            <w:t>Personalenheten</w:t>
          </w:r>
        </w:p>
      </w:tc>
      <w:tc>
        <w:tcPr>
          <w:tcW w:w="3438" w:type="dxa"/>
        </w:tcPr>
        <w:p w14:paraId="2A5F0320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BBEC216" wp14:editId="20288C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1F07FC8" w14:textId="6BC67B04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5352B90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9346" w14:textId="77777777" w:rsidR="00427F56" w:rsidRDefault="00427F56" w:rsidP="00801F09">
    <w:pPr>
      <w:pStyle w:val="Tomtstycke"/>
    </w:pPr>
  </w:p>
  <w:p w14:paraId="23B4AB9D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3.45pt;height:63.3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7A65DA"/>
    <w:multiLevelType w:val="hybridMultilevel"/>
    <w:tmpl w:val="75E41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2923029">
    <w:abstractNumId w:val="14"/>
  </w:num>
  <w:num w:numId="2" w16cid:durableId="1547133521">
    <w:abstractNumId w:val="15"/>
  </w:num>
  <w:num w:numId="3" w16cid:durableId="257062807">
    <w:abstractNumId w:val="10"/>
  </w:num>
  <w:num w:numId="4" w16cid:durableId="2107454906">
    <w:abstractNumId w:val="11"/>
  </w:num>
  <w:num w:numId="5" w16cid:durableId="1208110">
    <w:abstractNumId w:val="13"/>
  </w:num>
  <w:num w:numId="6" w16cid:durableId="1128357664">
    <w:abstractNumId w:val="12"/>
  </w:num>
  <w:num w:numId="7" w16cid:durableId="475798096">
    <w:abstractNumId w:val="9"/>
  </w:num>
  <w:num w:numId="8" w16cid:durableId="795945968">
    <w:abstractNumId w:val="9"/>
  </w:num>
  <w:num w:numId="9" w16cid:durableId="147213122">
    <w:abstractNumId w:val="21"/>
  </w:num>
  <w:num w:numId="10" w16cid:durableId="1565026670">
    <w:abstractNumId w:val="10"/>
  </w:num>
  <w:num w:numId="11" w16cid:durableId="306008946">
    <w:abstractNumId w:val="21"/>
  </w:num>
  <w:num w:numId="12" w16cid:durableId="1971743876">
    <w:abstractNumId w:val="21"/>
  </w:num>
  <w:num w:numId="13" w16cid:durableId="439565471">
    <w:abstractNumId w:val="21"/>
  </w:num>
  <w:num w:numId="14" w16cid:durableId="1086803630">
    <w:abstractNumId w:val="21"/>
  </w:num>
  <w:num w:numId="15" w16cid:durableId="1722941968">
    <w:abstractNumId w:val="21"/>
  </w:num>
  <w:num w:numId="16" w16cid:durableId="1920864647">
    <w:abstractNumId w:val="21"/>
  </w:num>
  <w:num w:numId="17" w16cid:durableId="602997001">
    <w:abstractNumId w:val="21"/>
  </w:num>
  <w:num w:numId="18" w16cid:durableId="1593322956">
    <w:abstractNumId w:val="21"/>
  </w:num>
  <w:num w:numId="19" w16cid:durableId="330717894">
    <w:abstractNumId w:val="20"/>
  </w:num>
  <w:num w:numId="20" w16cid:durableId="734275400">
    <w:abstractNumId w:val="5"/>
  </w:num>
  <w:num w:numId="21" w16cid:durableId="572812640">
    <w:abstractNumId w:val="6"/>
  </w:num>
  <w:num w:numId="22" w16cid:durableId="597759684">
    <w:abstractNumId w:val="7"/>
  </w:num>
  <w:num w:numId="23" w16cid:durableId="1165824597">
    <w:abstractNumId w:val="8"/>
  </w:num>
  <w:num w:numId="24" w16cid:durableId="1243025800">
    <w:abstractNumId w:val="1"/>
  </w:num>
  <w:num w:numId="25" w16cid:durableId="630064198">
    <w:abstractNumId w:val="2"/>
  </w:num>
  <w:num w:numId="26" w16cid:durableId="1678120751">
    <w:abstractNumId w:val="3"/>
  </w:num>
  <w:num w:numId="27" w16cid:durableId="348802871">
    <w:abstractNumId w:val="4"/>
  </w:num>
  <w:num w:numId="28" w16cid:durableId="288317116">
    <w:abstractNumId w:val="0"/>
  </w:num>
  <w:num w:numId="29" w16cid:durableId="2076121922">
    <w:abstractNumId w:val="18"/>
  </w:num>
  <w:num w:numId="30" w16cid:durableId="17143102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FB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A651A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201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019A7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95989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7F3396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66CFB"/>
    <w:rsid w:val="00B8715F"/>
    <w:rsid w:val="00B92795"/>
    <w:rsid w:val="00B928F3"/>
    <w:rsid w:val="00B97A2D"/>
    <w:rsid w:val="00BA71CF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C393C"/>
    <w:rsid w:val="00CD3668"/>
    <w:rsid w:val="00CD4B30"/>
    <w:rsid w:val="00CD6E41"/>
    <w:rsid w:val="00CF0BD7"/>
    <w:rsid w:val="00CF3239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61657"/>
    <w:rsid w:val="00D94FF2"/>
    <w:rsid w:val="00D9698E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189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818FA"/>
  <w15:docId w15:val="{7C7B0AEE-1567-40CB-AF59-5608AA53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CF0BD7"/>
    <w:pPr>
      <w:keepNext/>
      <w:pBdr>
        <w:top w:val="single" w:sz="4" w:space="1" w:color="auto"/>
      </w:pBdr>
      <w:spacing w:before="260"/>
      <w:outlineLvl w:val="2"/>
    </w:pPr>
    <w:rPr>
      <w:rFonts w:cs="Arial"/>
      <w:b/>
      <w:bCs/>
      <w:sz w:val="18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CF0BD7"/>
    <w:rPr>
      <w:rFonts w:cs="Arial"/>
      <w:b/>
      <w:bCs/>
      <w:sz w:val="18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FBE470585B241BF5CAE05E75C1CC3" ma:contentTypeVersion="4" ma:contentTypeDescription="Create a new document." ma:contentTypeScope="" ma:versionID="6a6de0920e9fd0a9d7d1b3e2db350d38">
  <xsd:schema xmlns:xsd="http://www.w3.org/2001/XMLSchema" xmlns:xs="http://www.w3.org/2001/XMLSchema" xmlns:p="http://schemas.microsoft.com/office/2006/metadata/properties" xmlns:ns2="833d36cb-f066-462b-b601-cd0c7b9f07e1" targetNamespace="http://schemas.microsoft.com/office/2006/metadata/properties" ma:root="true" ma:fieldsID="20de06b07886a54ff6c7a6a5c1a9b882" ns2:_="">
    <xsd:import namespace="833d36cb-f066-462b-b601-cd0c7b9f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d36cb-f066-462b-b601-cd0c7b9f0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5016B-F4E2-4811-A7CB-6382AC77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A4C980-9439-424C-95EC-5661286DF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A3338-1856-451D-BE5A-2B091C4B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d36cb-f066-462b-b601-cd0c7b9f0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29</TotalTime>
  <Pages>3</Pages>
  <Words>480</Words>
  <Characters>2550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Thomas Wahlström</dc:creator>
  <cp:lastModifiedBy>Torbjörn Forsberg</cp:lastModifiedBy>
  <cp:revision>9</cp:revision>
  <cp:lastPrinted>2017-01-20T09:22:00Z</cp:lastPrinted>
  <dcterms:created xsi:type="dcterms:W3CDTF">2023-03-17T13:23:00Z</dcterms:created>
  <dcterms:modified xsi:type="dcterms:W3CDTF">2023-04-03T13:05:00Z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0x010100B17FBE470585B241BF5CAE05E75C1CC3</vt:lpwstr>
  </property>
</Properties>
</file>