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3AFA" w14:textId="292EF230" w:rsidR="00B66CFB" w:rsidRPr="005C4F4F" w:rsidRDefault="005C4F4F" w:rsidP="00B66CFB">
      <w:pPr>
        <w:pStyle w:val="Rubrik1"/>
        <w:rPr>
          <w:i/>
          <w:iCs/>
          <w:lang w:val="en-US"/>
        </w:rPr>
      </w:pPr>
      <w:r w:rsidRPr="005C4F4F">
        <w:rPr>
          <w:lang w:val="en-US"/>
        </w:rPr>
        <w:t>Development discussion at U</w:t>
      </w:r>
      <w:r>
        <w:rPr>
          <w:lang w:val="en-US"/>
        </w:rPr>
        <w:t>meå University</w:t>
      </w:r>
    </w:p>
    <w:p w14:paraId="7AEEDA75" w14:textId="77777777" w:rsidR="005C4F4F" w:rsidRDefault="005C4F4F" w:rsidP="00CF0BD7">
      <w:pPr>
        <w:rPr>
          <w:lang w:val="en-US"/>
        </w:rPr>
      </w:pPr>
      <w:r w:rsidRPr="005C4F4F">
        <w:rPr>
          <w:lang w:val="en-US"/>
        </w:rPr>
        <w:t xml:space="preserve">A development discussion is a prepared, structured and annually recurrent meeting. </w:t>
      </w:r>
    </w:p>
    <w:p w14:paraId="7F214C8D" w14:textId="5429467D" w:rsidR="005C4F4F" w:rsidRDefault="005C4F4F" w:rsidP="00CF0BD7">
      <w:pPr>
        <w:rPr>
          <w:lang w:val="en-US"/>
        </w:rPr>
      </w:pPr>
      <w:r w:rsidRPr="005C4F4F">
        <w:rPr>
          <w:lang w:val="en-US"/>
        </w:rPr>
        <w:t xml:space="preserve">The discussion is to be backward and forward-looking, and the individual development plan together with questions concerning work environment and equal opportunities form a vital basis. </w:t>
      </w:r>
    </w:p>
    <w:p w14:paraId="1B63CA01" w14:textId="77777777" w:rsidR="005C4F4F" w:rsidRDefault="005C4F4F" w:rsidP="00CF0BD7">
      <w:pPr>
        <w:rPr>
          <w:lang w:val="en-US"/>
        </w:rPr>
      </w:pPr>
      <w:r w:rsidRPr="005C4F4F">
        <w:rPr>
          <w:lang w:val="en-US"/>
        </w:rPr>
        <w:t xml:space="preserve">The development plan is to strengthen both the </w:t>
      </w:r>
      <w:proofErr w:type="spellStart"/>
      <w:r w:rsidRPr="005C4F4F">
        <w:rPr>
          <w:lang w:val="en-US"/>
        </w:rPr>
        <w:t>organisation</w:t>
      </w:r>
      <w:proofErr w:type="spellEnd"/>
      <w:r w:rsidRPr="005C4F4F">
        <w:rPr>
          <w:lang w:val="en-US"/>
        </w:rPr>
        <w:t xml:space="preserve"> and the employee, and promote job satisfaction, </w:t>
      </w:r>
      <w:proofErr w:type="gramStart"/>
      <w:r w:rsidRPr="005C4F4F">
        <w:rPr>
          <w:lang w:val="en-US"/>
        </w:rPr>
        <w:t>motivation</w:t>
      </w:r>
      <w:proofErr w:type="gramEnd"/>
      <w:r w:rsidRPr="005C4F4F">
        <w:rPr>
          <w:lang w:val="en-US"/>
        </w:rPr>
        <w:t xml:space="preserve"> and strong performance. </w:t>
      </w:r>
    </w:p>
    <w:p w14:paraId="59197C53" w14:textId="0D360A97" w:rsidR="00CF0BD7" w:rsidRPr="005C519A" w:rsidRDefault="00CF0BD7" w:rsidP="00CF0BD7">
      <w:pPr>
        <w:rPr>
          <w:lang w:val="en-US"/>
        </w:rPr>
      </w:pPr>
      <w:r w:rsidRPr="005C519A">
        <w:rPr>
          <w:lang w:val="en-US"/>
        </w:rPr>
        <w:t>Dat</w:t>
      </w:r>
      <w:r w:rsidR="005C4F4F" w:rsidRPr="005C519A">
        <w:rPr>
          <w:lang w:val="en-US"/>
        </w:rPr>
        <w:t>e</w:t>
      </w:r>
      <w:r w:rsidRPr="005C519A">
        <w:rPr>
          <w:lang w:val="en-US"/>
        </w:rPr>
        <w:t xml:space="preserve">: </w:t>
      </w:r>
      <w:r w:rsidRPr="005C519A">
        <w:rPr>
          <w:lang w:val="en-US"/>
        </w:rPr>
        <w:tab/>
      </w:r>
      <w:r w:rsidRPr="005C519A">
        <w:rPr>
          <w:lang w:val="en-US"/>
        </w:rPr>
        <w:tab/>
      </w:r>
      <w:r w:rsidRPr="005C519A">
        <w:rPr>
          <w:lang w:val="en-US"/>
        </w:rPr>
        <w:tab/>
      </w:r>
    </w:p>
    <w:p w14:paraId="41C36D25" w14:textId="5B686BF8" w:rsidR="00CF0BD7" w:rsidRPr="005C519A" w:rsidRDefault="005C4F4F" w:rsidP="00CF0BD7">
      <w:pPr>
        <w:rPr>
          <w:lang w:val="en-US"/>
        </w:rPr>
      </w:pPr>
      <w:r w:rsidRPr="005C519A">
        <w:rPr>
          <w:lang w:val="en-US"/>
        </w:rPr>
        <w:t>Employee</w:t>
      </w:r>
      <w:r w:rsidR="00CF0BD7" w:rsidRPr="005C519A">
        <w:rPr>
          <w:lang w:val="en-US"/>
        </w:rPr>
        <w:t xml:space="preserve">: </w:t>
      </w:r>
      <w:r w:rsidR="00CF0BD7" w:rsidRPr="005C519A">
        <w:rPr>
          <w:lang w:val="en-US"/>
        </w:rPr>
        <w:tab/>
      </w:r>
      <w:r w:rsidR="00CF0BD7" w:rsidRPr="005C519A">
        <w:rPr>
          <w:lang w:val="en-US"/>
        </w:rPr>
        <w:tab/>
      </w:r>
      <w:r w:rsidR="00CF0BD7" w:rsidRPr="005C519A">
        <w:rPr>
          <w:lang w:val="en-US"/>
        </w:rPr>
        <w:tab/>
      </w:r>
      <w:r w:rsidR="00CF0BD7" w:rsidRPr="005C519A">
        <w:rPr>
          <w:lang w:val="en-US"/>
        </w:rPr>
        <w:tab/>
      </w:r>
      <w:r w:rsidRPr="005C519A">
        <w:rPr>
          <w:lang w:val="en-US"/>
        </w:rPr>
        <w:t>Manager/head</w:t>
      </w:r>
      <w:r w:rsidR="00CF0BD7" w:rsidRPr="005C519A">
        <w:rPr>
          <w:lang w:val="en-US"/>
        </w:rPr>
        <w:t xml:space="preserve">: </w:t>
      </w:r>
    </w:p>
    <w:p w14:paraId="1A3F75AF" w14:textId="4D7EEA42" w:rsidR="00CF0BD7" w:rsidRPr="005C4F4F" w:rsidRDefault="005C4F4F" w:rsidP="00CF0BD7">
      <w:pPr>
        <w:pStyle w:val="Rubrik2"/>
        <w:rPr>
          <w:lang w:val="en-US"/>
        </w:rPr>
      </w:pPr>
      <w:r w:rsidRPr="005C4F4F">
        <w:rPr>
          <w:lang w:val="en-US"/>
        </w:rPr>
        <w:t>Retrospect and present situation</w:t>
      </w:r>
    </w:p>
    <w:p w14:paraId="38F4B0D5" w14:textId="28EDD7A6" w:rsidR="00CF0BD7" w:rsidRPr="005C4F4F" w:rsidRDefault="005C4F4F" w:rsidP="00CF0BD7">
      <w:pPr>
        <w:pStyle w:val="Rubrik3"/>
        <w:rPr>
          <w:lang w:val="en-US"/>
        </w:rPr>
      </w:pPr>
      <w:r w:rsidRPr="005C4F4F">
        <w:rPr>
          <w:lang w:val="en-US"/>
        </w:rPr>
        <w:t xml:space="preserve">Is there anything </w:t>
      </w:r>
      <w:proofErr w:type="gramStart"/>
      <w:r w:rsidRPr="005C4F4F">
        <w:rPr>
          <w:lang w:val="en-US"/>
        </w:rPr>
        <w:t>in particular you</w:t>
      </w:r>
      <w:proofErr w:type="gramEnd"/>
      <w:r w:rsidRPr="005C4F4F">
        <w:rPr>
          <w:lang w:val="en-US"/>
        </w:rPr>
        <w:t xml:space="preserve"> would like to raise or get answered in the meeting?</w:t>
      </w:r>
      <w:r w:rsidR="00CF0BD7" w:rsidRPr="005C4F4F">
        <w:rPr>
          <w:lang w:val="en-US"/>
        </w:rPr>
        <w:t xml:space="preserve"> </w:t>
      </w:r>
    </w:p>
    <w:p w14:paraId="1E30AC61" w14:textId="77777777" w:rsidR="00CF0BD7" w:rsidRPr="005C4F4F" w:rsidRDefault="00CF0BD7" w:rsidP="00CF0BD7">
      <w:pPr>
        <w:rPr>
          <w:lang w:val="en-US"/>
        </w:rPr>
      </w:pPr>
    </w:p>
    <w:p w14:paraId="4C51C647" w14:textId="5F40537F" w:rsidR="00CF0BD7" w:rsidRPr="005C4F4F" w:rsidRDefault="005C4F4F" w:rsidP="00CF0BD7">
      <w:pPr>
        <w:pStyle w:val="Rubrik3"/>
        <w:rPr>
          <w:lang w:val="en-US"/>
        </w:rPr>
      </w:pPr>
      <w:r w:rsidRPr="005C4F4F">
        <w:rPr>
          <w:lang w:val="en-US"/>
        </w:rPr>
        <w:t>How has your work been in the last year? What has worked well and not so well?</w:t>
      </w:r>
    </w:p>
    <w:p w14:paraId="78305EBE" w14:textId="77777777" w:rsidR="00CF0BD7" w:rsidRPr="005C4F4F" w:rsidRDefault="00CF0BD7" w:rsidP="00CF0BD7">
      <w:pPr>
        <w:rPr>
          <w:lang w:val="en-US"/>
        </w:rPr>
      </w:pPr>
    </w:p>
    <w:p w14:paraId="72AF8DC4" w14:textId="68F615C0" w:rsidR="00CF0BD7" w:rsidRPr="005C4F4F" w:rsidRDefault="005C4F4F" w:rsidP="00CF0BD7">
      <w:pPr>
        <w:pStyle w:val="Rubrik3"/>
        <w:rPr>
          <w:lang w:val="en-US"/>
        </w:rPr>
      </w:pPr>
      <w:r w:rsidRPr="005C4F4F">
        <w:rPr>
          <w:lang w:val="en-US"/>
        </w:rPr>
        <w:t>What was the highlight of your last year at work? In your mind, what was your best achievement?</w:t>
      </w:r>
    </w:p>
    <w:p w14:paraId="53DE8406" w14:textId="77777777" w:rsidR="00CF0BD7" w:rsidRPr="005C4F4F" w:rsidRDefault="00CF0BD7" w:rsidP="00CF0BD7">
      <w:pPr>
        <w:rPr>
          <w:lang w:val="en-US"/>
        </w:rPr>
      </w:pPr>
    </w:p>
    <w:p w14:paraId="18E95C25" w14:textId="780C6D5F" w:rsidR="00CF0BD7" w:rsidRDefault="005C4F4F" w:rsidP="005C4F4F">
      <w:pPr>
        <w:pStyle w:val="Rubrik3"/>
        <w:rPr>
          <w:lang w:val="en-US"/>
        </w:rPr>
      </w:pPr>
      <w:r w:rsidRPr="005C4F4F">
        <w:rPr>
          <w:lang w:val="en-US"/>
        </w:rPr>
        <w:t>Is there anything you wish had been dif</w:t>
      </w:r>
      <w:r>
        <w:rPr>
          <w:lang w:val="en-US"/>
        </w:rPr>
        <w:t>f</w:t>
      </w:r>
      <w:r w:rsidRPr="005C4F4F">
        <w:rPr>
          <w:lang w:val="en-US"/>
        </w:rPr>
        <w:t>erent? Could you have done anything dif</w:t>
      </w:r>
      <w:r>
        <w:rPr>
          <w:lang w:val="en-US"/>
        </w:rPr>
        <w:t>f</w:t>
      </w:r>
      <w:r w:rsidRPr="005C4F4F">
        <w:rPr>
          <w:lang w:val="en-US"/>
        </w:rPr>
        <w:t>erently?</w:t>
      </w:r>
    </w:p>
    <w:p w14:paraId="6F409E3C" w14:textId="77777777" w:rsidR="005C4F4F" w:rsidRPr="005C4F4F" w:rsidRDefault="005C4F4F" w:rsidP="005C4F4F">
      <w:pPr>
        <w:rPr>
          <w:lang w:val="en-US"/>
        </w:rPr>
      </w:pPr>
    </w:p>
    <w:p w14:paraId="4B80A85F" w14:textId="0F8972C5" w:rsidR="00CF0BD7" w:rsidRPr="005C4F4F" w:rsidRDefault="005C4F4F" w:rsidP="00CF0BD7">
      <w:pPr>
        <w:pStyle w:val="Rubrik3"/>
        <w:rPr>
          <w:lang w:val="en-US"/>
        </w:rPr>
      </w:pPr>
      <w:r w:rsidRPr="005C4F4F">
        <w:rPr>
          <w:lang w:val="en-US"/>
        </w:rPr>
        <w:t>What professional development activities were planned for last year? Which ones were implemented? What was the result?</w:t>
      </w:r>
    </w:p>
    <w:p w14:paraId="563E8EAF" w14:textId="77777777" w:rsidR="00CF0BD7" w:rsidRPr="005C4F4F" w:rsidRDefault="00CF0BD7" w:rsidP="00CF0BD7">
      <w:pPr>
        <w:rPr>
          <w:lang w:val="en-US"/>
        </w:rPr>
      </w:pPr>
    </w:p>
    <w:p w14:paraId="5B5142BE" w14:textId="77777777" w:rsidR="00CF0BD7" w:rsidRPr="005C4F4F" w:rsidRDefault="00CF0BD7" w:rsidP="00CF0BD7">
      <w:pPr>
        <w:rPr>
          <w:lang w:val="en-US"/>
        </w:rPr>
      </w:pPr>
    </w:p>
    <w:p w14:paraId="04A8AEC1" w14:textId="2A2696FB" w:rsidR="00CF0BD7" w:rsidRPr="005C4F4F" w:rsidRDefault="005C4F4F" w:rsidP="00CF0BD7">
      <w:pPr>
        <w:pStyle w:val="Rubrik2"/>
        <w:rPr>
          <w:lang w:val="en-US"/>
        </w:rPr>
      </w:pPr>
      <w:r w:rsidRPr="005C4F4F">
        <w:rPr>
          <w:lang w:val="en-US"/>
        </w:rPr>
        <w:t xml:space="preserve">Work environment, </w:t>
      </w:r>
      <w:proofErr w:type="gramStart"/>
      <w:r w:rsidRPr="005C4F4F">
        <w:rPr>
          <w:lang w:val="en-US"/>
        </w:rPr>
        <w:t>health</w:t>
      </w:r>
      <w:proofErr w:type="gramEnd"/>
      <w:r w:rsidRPr="005C4F4F">
        <w:rPr>
          <w:lang w:val="en-US"/>
        </w:rPr>
        <w:t xml:space="preserve"> and equal opportunities</w:t>
      </w:r>
    </w:p>
    <w:p w14:paraId="5644D597" w14:textId="5873484E" w:rsidR="00CF0BD7" w:rsidRPr="00DD5944" w:rsidRDefault="005C4F4F" w:rsidP="00CF0BD7">
      <w:pPr>
        <w:pStyle w:val="Rubrik3"/>
        <w:rPr>
          <w:lang w:val="en-US"/>
        </w:rPr>
      </w:pPr>
      <w:r w:rsidRPr="005C4F4F">
        <w:rPr>
          <w:lang w:val="en-US"/>
        </w:rPr>
        <w:t>How do you like it at your workplace? Mark your experience on the 10</w:t>
      </w:r>
      <w:r w:rsidRPr="005C4F4F">
        <w:rPr>
          <w:lang w:val="en-US"/>
        </w:rPr>
        <w:softHyphen/>
      </w:r>
      <w:r>
        <w:rPr>
          <w:lang w:val="en-US"/>
        </w:rPr>
        <w:t>-</w:t>
      </w:r>
      <w:r w:rsidRPr="005C4F4F">
        <w:rPr>
          <w:lang w:val="en-US"/>
        </w:rPr>
        <w:t>point scale and explain how you feel.</w:t>
      </w:r>
      <w:r w:rsidR="00DD5944">
        <w:rPr>
          <w:lang w:val="en-US"/>
        </w:rPr>
        <w:t xml:space="preserve"> Comments can be written under the respective scale. </w:t>
      </w:r>
      <w:r w:rsidR="00CF0BD7" w:rsidRPr="00DD5944">
        <w:rPr>
          <w:lang w:val="en-US"/>
        </w:rPr>
        <w:t xml:space="preserve"> </w:t>
      </w:r>
    </w:p>
    <w:p w14:paraId="29C2D387" w14:textId="486CD01A" w:rsidR="00CF0BD7" w:rsidRPr="00DD5944" w:rsidRDefault="00DD5944" w:rsidP="00CF0BD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Do not like it at all </w:t>
      </w:r>
      <w:r w:rsidR="00CF0BD7" w:rsidRPr="00DD5944">
        <w:rPr>
          <w:b/>
          <w:bCs/>
          <w:sz w:val="16"/>
          <w:szCs w:val="16"/>
          <w:lang w:val="en-US"/>
        </w:rPr>
        <w:t xml:space="preserve">                </w:t>
      </w:r>
      <w:r w:rsidR="00CF0BD7" w:rsidRPr="00DD5944">
        <w:rPr>
          <w:b/>
          <w:bCs/>
          <w:sz w:val="16"/>
          <w:szCs w:val="16"/>
          <w:lang w:val="en-US"/>
        </w:rPr>
        <w:tab/>
      </w:r>
      <w:r w:rsidR="00CF0BD7" w:rsidRPr="00DD5944">
        <w:rPr>
          <w:b/>
          <w:bCs/>
          <w:sz w:val="16"/>
          <w:szCs w:val="16"/>
          <w:lang w:val="en-US"/>
        </w:rPr>
        <w:tab/>
      </w:r>
      <w:r w:rsidR="00CF0BD7" w:rsidRPr="00DD5944">
        <w:rPr>
          <w:b/>
          <w:bCs/>
          <w:sz w:val="16"/>
          <w:szCs w:val="16"/>
          <w:lang w:val="en-US"/>
        </w:rPr>
        <w:tab/>
      </w:r>
      <w:r w:rsidR="00CF0BD7" w:rsidRPr="00DD5944">
        <w:rPr>
          <w:b/>
          <w:bCs/>
          <w:sz w:val="16"/>
          <w:szCs w:val="16"/>
          <w:lang w:val="en-US"/>
        </w:rPr>
        <w:tab/>
      </w:r>
      <w:r w:rsidR="00CF0BD7" w:rsidRPr="00DD5944">
        <w:rPr>
          <w:b/>
          <w:bCs/>
          <w:sz w:val="16"/>
          <w:szCs w:val="16"/>
          <w:lang w:val="en-US"/>
        </w:rPr>
        <w:tab/>
      </w:r>
      <w:r w:rsidR="00CF0BD7" w:rsidRPr="00DD5944">
        <w:rPr>
          <w:b/>
          <w:bCs/>
          <w:sz w:val="16"/>
          <w:szCs w:val="16"/>
          <w:lang w:val="en-US"/>
        </w:rPr>
        <w:tab/>
        <w:t xml:space="preserve">          </w:t>
      </w:r>
      <w:r>
        <w:rPr>
          <w:b/>
          <w:bCs/>
          <w:sz w:val="16"/>
          <w:szCs w:val="16"/>
          <w:lang w:val="en-US"/>
        </w:rPr>
        <w:tab/>
        <w:t xml:space="preserve"> </w:t>
      </w:r>
      <w:r w:rsidRPr="00DD5944">
        <w:rPr>
          <w:sz w:val="16"/>
          <w:szCs w:val="16"/>
          <w:lang w:val="en-US"/>
        </w:rPr>
        <w:t>Like it a</w:t>
      </w:r>
      <w:r>
        <w:rPr>
          <w:sz w:val="16"/>
          <w:szCs w:val="16"/>
          <w:lang w:val="en-US"/>
        </w:rPr>
        <w:t xml:space="preserve"> lot</w:t>
      </w:r>
    </w:p>
    <w:p w14:paraId="278B03C6" w14:textId="77DB1C77" w:rsidR="003019A7" w:rsidRPr="00DD5944" w:rsidRDefault="00000000" w:rsidP="00CF0BD7">
      <w:pPr>
        <w:tabs>
          <w:tab w:val="left" w:pos="968"/>
        </w:tabs>
        <w:rPr>
          <w:lang w:val="en-US"/>
        </w:rPr>
      </w:pPr>
      <w:sdt>
        <w:sdtPr>
          <w:rPr>
            <w:lang w:val="en-US"/>
          </w:rPr>
          <w:id w:val="-19200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93632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944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82108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-51731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944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-166006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944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5598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150779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163252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47742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0BD7" w:rsidRPr="00DD5944">
        <w:rPr>
          <w:lang w:val="en-US"/>
        </w:rPr>
        <w:t xml:space="preserve">          </w:t>
      </w:r>
      <w:sdt>
        <w:sdtPr>
          <w:rPr>
            <w:lang w:val="en-US"/>
          </w:rPr>
          <w:id w:val="102938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51A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A32EE84" w14:textId="2B304766" w:rsidR="00D9698E" w:rsidRPr="00DD5944" w:rsidRDefault="00DD5944" w:rsidP="00D9698E">
      <w:pPr>
        <w:pStyle w:val="Rubrik3"/>
        <w:rPr>
          <w:lang w:val="en-US"/>
        </w:rPr>
      </w:pPr>
      <w:r w:rsidRPr="00DD5944">
        <w:rPr>
          <w:lang w:val="en-US"/>
        </w:rPr>
        <w:t xml:space="preserve">How is your </w:t>
      </w:r>
      <w:proofErr w:type="spellStart"/>
      <w:r w:rsidRPr="00DD5944">
        <w:rPr>
          <w:lang w:val="en-US"/>
        </w:rPr>
        <w:t>organisational</w:t>
      </w:r>
      <w:proofErr w:type="spellEnd"/>
      <w:r w:rsidRPr="00DD5944">
        <w:rPr>
          <w:lang w:val="en-US"/>
        </w:rPr>
        <w:t xml:space="preserve"> work environment? For example, </w:t>
      </w:r>
      <w:proofErr w:type="spellStart"/>
      <w:r w:rsidRPr="00DD5944">
        <w:rPr>
          <w:lang w:val="en-US"/>
        </w:rPr>
        <w:t>organisation</w:t>
      </w:r>
      <w:proofErr w:type="spellEnd"/>
      <w:r w:rsidRPr="00DD5944">
        <w:rPr>
          <w:lang w:val="en-US"/>
        </w:rPr>
        <w:t>, workload, decision</w:t>
      </w:r>
      <w:r w:rsidRPr="00DD5944">
        <w:rPr>
          <w:lang w:val="en-US"/>
        </w:rPr>
        <w:softHyphen/>
      </w:r>
      <w:r>
        <w:rPr>
          <w:lang w:val="en-US"/>
        </w:rPr>
        <w:t>-</w:t>
      </w:r>
      <w:r w:rsidRPr="00DD5944">
        <w:rPr>
          <w:lang w:val="en-US"/>
        </w:rPr>
        <w:t>making and leadership.</w:t>
      </w:r>
    </w:p>
    <w:p w14:paraId="10799766" w14:textId="31C0B1AC" w:rsidR="00DD5944" w:rsidRPr="00DD5944" w:rsidRDefault="00DD5944" w:rsidP="00DD594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 at all good </w:t>
      </w:r>
      <w:r w:rsidRPr="00DD5944">
        <w:rPr>
          <w:b/>
          <w:bCs/>
          <w:sz w:val="16"/>
          <w:szCs w:val="16"/>
          <w:lang w:val="en-US"/>
        </w:rPr>
        <w:t xml:space="preserve">                </w:t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  <w:t xml:space="preserve">          </w:t>
      </w:r>
      <w:r>
        <w:rPr>
          <w:b/>
          <w:bCs/>
          <w:sz w:val="16"/>
          <w:szCs w:val="16"/>
          <w:lang w:val="en-US"/>
        </w:rPr>
        <w:tab/>
        <w:t xml:space="preserve">    </w:t>
      </w:r>
      <w:r>
        <w:rPr>
          <w:sz w:val="16"/>
          <w:szCs w:val="16"/>
          <w:lang w:val="en-US"/>
        </w:rPr>
        <w:t>Good</w:t>
      </w:r>
    </w:p>
    <w:p w14:paraId="320AB682" w14:textId="3278368D" w:rsidR="003019A7" w:rsidRPr="005C519A" w:rsidRDefault="00000000" w:rsidP="003019A7">
      <w:pPr>
        <w:tabs>
          <w:tab w:val="left" w:pos="968"/>
        </w:tabs>
        <w:rPr>
          <w:lang w:val="en-US"/>
        </w:rPr>
      </w:pPr>
      <w:sdt>
        <w:sdtPr>
          <w:rPr>
            <w:lang w:val="en-US"/>
          </w:rPr>
          <w:id w:val="185978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62744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119565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25263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84653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48143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212588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26643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169083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74522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1D0F17F" w14:textId="1DF7D368" w:rsidR="00D9698E" w:rsidRPr="00DD5944" w:rsidRDefault="00DD5944" w:rsidP="00D9698E">
      <w:pPr>
        <w:pStyle w:val="Rubrik3"/>
        <w:rPr>
          <w:lang w:val="en-US"/>
        </w:rPr>
      </w:pPr>
      <w:r w:rsidRPr="00DD5944">
        <w:rPr>
          <w:lang w:val="en-US"/>
        </w:rPr>
        <w:t xml:space="preserve">How is your social work environment? For example, feeling of solidarity, support, </w:t>
      </w:r>
      <w:proofErr w:type="gramStart"/>
      <w:r w:rsidRPr="00DD5944">
        <w:rPr>
          <w:lang w:val="en-US"/>
        </w:rPr>
        <w:t>cooperation</w:t>
      </w:r>
      <w:proofErr w:type="gramEnd"/>
      <w:r w:rsidRPr="00DD5944">
        <w:rPr>
          <w:lang w:val="en-US"/>
        </w:rPr>
        <w:t xml:space="preserve"> and openness to various norms.</w:t>
      </w:r>
    </w:p>
    <w:p w14:paraId="52DD8724" w14:textId="77777777" w:rsidR="00DD5944" w:rsidRPr="00DD5944" w:rsidRDefault="00DD5944" w:rsidP="00DD594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 at all good </w:t>
      </w:r>
      <w:r w:rsidRPr="00DD5944">
        <w:rPr>
          <w:b/>
          <w:bCs/>
          <w:sz w:val="16"/>
          <w:szCs w:val="16"/>
          <w:lang w:val="en-US"/>
        </w:rPr>
        <w:t xml:space="preserve">                </w:t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  <w:t xml:space="preserve">          </w:t>
      </w:r>
      <w:r>
        <w:rPr>
          <w:b/>
          <w:bCs/>
          <w:sz w:val="16"/>
          <w:szCs w:val="16"/>
          <w:lang w:val="en-US"/>
        </w:rPr>
        <w:tab/>
        <w:t xml:space="preserve">    </w:t>
      </w:r>
      <w:r>
        <w:rPr>
          <w:sz w:val="16"/>
          <w:szCs w:val="16"/>
          <w:lang w:val="en-US"/>
        </w:rPr>
        <w:t>Good</w:t>
      </w:r>
    </w:p>
    <w:p w14:paraId="3F2A853C" w14:textId="48D194CA" w:rsidR="003019A7" w:rsidRPr="005C519A" w:rsidRDefault="00000000" w:rsidP="003019A7">
      <w:pPr>
        <w:tabs>
          <w:tab w:val="left" w:pos="968"/>
        </w:tabs>
        <w:rPr>
          <w:lang w:val="en-US"/>
        </w:rPr>
      </w:pPr>
      <w:sdt>
        <w:sdtPr>
          <w:rPr>
            <w:lang w:val="en-US"/>
          </w:rPr>
          <w:id w:val="330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208224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16833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76338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55123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198831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73470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59223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2197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164126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A850866" w14:textId="7FE661A5" w:rsidR="00D9698E" w:rsidRPr="00DD5944" w:rsidRDefault="00DD5944" w:rsidP="00D9698E">
      <w:pPr>
        <w:pStyle w:val="Rubrik3"/>
        <w:rPr>
          <w:lang w:val="en-US"/>
        </w:rPr>
      </w:pPr>
      <w:r w:rsidRPr="00DD5944">
        <w:rPr>
          <w:lang w:val="en-US"/>
        </w:rPr>
        <w:t>How is your physical work environment? For example, ergonomics, sound, air, heavy lifting, temperature, aids and adaptations</w:t>
      </w:r>
      <w:r w:rsidR="005C519A">
        <w:rPr>
          <w:lang w:val="en-US"/>
        </w:rPr>
        <w:t>.</w:t>
      </w:r>
    </w:p>
    <w:p w14:paraId="17965A8E" w14:textId="77777777" w:rsidR="00DD5944" w:rsidRPr="00DD5944" w:rsidRDefault="00DD5944" w:rsidP="00DD594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 at all good </w:t>
      </w:r>
      <w:r w:rsidRPr="00DD5944">
        <w:rPr>
          <w:b/>
          <w:bCs/>
          <w:sz w:val="16"/>
          <w:szCs w:val="16"/>
          <w:lang w:val="en-US"/>
        </w:rPr>
        <w:t xml:space="preserve">                </w:t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</w:r>
      <w:r w:rsidRPr="00DD5944">
        <w:rPr>
          <w:b/>
          <w:bCs/>
          <w:sz w:val="16"/>
          <w:szCs w:val="16"/>
          <w:lang w:val="en-US"/>
        </w:rPr>
        <w:tab/>
        <w:t xml:space="preserve">          </w:t>
      </w:r>
      <w:r>
        <w:rPr>
          <w:b/>
          <w:bCs/>
          <w:sz w:val="16"/>
          <w:szCs w:val="16"/>
          <w:lang w:val="en-US"/>
        </w:rPr>
        <w:tab/>
        <w:t xml:space="preserve">    </w:t>
      </w:r>
      <w:r>
        <w:rPr>
          <w:sz w:val="16"/>
          <w:szCs w:val="16"/>
          <w:lang w:val="en-US"/>
        </w:rPr>
        <w:t>Good</w:t>
      </w:r>
    </w:p>
    <w:p w14:paraId="695AD252" w14:textId="1837C0BB" w:rsidR="003019A7" w:rsidRPr="005C519A" w:rsidRDefault="00000000" w:rsidP="003019A7">
      <w:pPr>
        <w:tabs>
          <w:tab w:val="left" w:pos="968"/>
        </w:tabs>
        <w:rPr>
          <w:lang w:val="en-US"/>
        </w:rPr>
      </w:pPr>
      <w:sdt>
        <w:sdtPr>
          <w:rPr>
            <w:lang w:val="en-US"/>
          </w:rPr>
          <w:id w:val="20151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179890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51156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118451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173250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37543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157947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159666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-91115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5C519A">
        <w:rPr>
          <w:lang w:val="en-US"/>
        </w:rPr>
        <w:t xml:space="preserve">          </w:t>
      </w:r>
      <w:sdt>
        <w:sdtPr>
          <w:rPr>
            <w:lang w:val="en-US"/>
          </w:rPr>
          <w:id w:val="91182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5C519A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FCAFAD9" w14:textId="04A95BF7" w:rsidR="003019A7" w:rsidRPr="00DD5944" w:rsidRDefault="00DD5944" w:rsidP="003019A7">
      <w:pPr>
        <w:pStyle w:val="Rubrik3"/>
        <w:rPr>
          <w:lang w:val="en-US"/>
        </w:rPr>
      </w:pPr>
      <w:r w:rsidRPr="00DD5944">
        <w:rPr>
          <w:lang w:val="en-US"/>
        </w:rPr>
        <w:t>Have you experienced that you or a colleague has been subjected to harassment, bullying, threats, violence, or undesirable sexual allusions in situations related to work in the last year?</w:t>
      </w:r>
    </w:p>
    <w:p w14:paraId="0359DAFC" w14:textId="125BE0E5" w:rsidR="003019A7" w:rsidRPr="00DD5944" w:rsidRDefault="00000000" w:rsidP="003019A7">
      <w:pPr>
        <w:tabs>
          <w:tab w:val="left" w:pos="968"/>
        </w:tabs>
        <w:rPr>
          <w:lang w:val="en-US"/>
        </w:rPr>
      </w:pPr>
      <w:sdt>
        <w:sdtPr>
          <w:rPr>
            <w:lang w:val="en-US"/>
          </w:rPr>
          <w:id w:val="-20618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DD5944">
        <w:rPr>
          <w:lang w:val="en-US"/>
        </w:rPr>
        <w:t xml:space="preserve"> </w:t>
      </w:r>
      <w:r w:rsidR="00DD5944" w:rsidRPr="00DD5944">
        <w:rPr>
          <w:lang w:val="en-US"/>
        </w:rPr>
        <w:t>Yes</w:t>
      </w:r>
      <w:r w:rsidR="003019A7" w:rsidRPr="00DD5944">
        <w:rPr>
          <w:lang w:val="en-US"/>
        </w:rPr>
        <w:t xml:space="preserve"> </w:t>
      </w:r>
      <w:r w:rsidR="003019A7" w:rsidRPr="00DD5944">
        <w:rPr>
          <w:lang w:val="en-US"/>
        </w:rPr>
        <w:tab/>
      </w:r>
      <w:sdt>
        <w:sdtPr>
          <w:rPr>
            <w:lang w:val="en-US"/>
          </w:rPr>
          <w:id w:val="-199694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 w:rsidRPr="00DD59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19A7" w:rsidRPr="00DD5944">
        <w:rPr>
          <w:lang w:val="en-US"/>
        </w:rPr>
        <w:t xml:space="preserve"> N</w:t>
      </w:r>
      <w:r w:rsidR="00DD5944" w:rsidRPr="00DD5944">
        <w:rPr>
          <w:lang w:val="en-US"/>
        </w:rPr>
        <w:t>o</w:t>
      </w:r>
    </w:p>
    <w:p w14:paraId="557E8D66" w14:textId="292426CA" w:rsidR="003019A7" w:rsidRPr="00DD5944" w:rsidRDefault="00DD5944" w:rsidP="003019A7">
      <w:pPr>
        <w:pStyle w:val="Rubrik3"/>
        <w:rPr>
          <w:lang w:val="en-US"/>
        </w:rPr>
      </w:pPr>
      <w:r w:rsidRPr="00DD5944">
        <w:rPr>
          <w:lang w:val="en-US"/>
        </w:rPr>
        <w:t xml:space="preserve">Do you think anything could improve the </w:t>
      </w:r>
      <w:proofErr w:type="spellStart"/>
      <w:r w:rsidRPr="00DD5944">
        <w:rPr>
          <w:lang w:val="en-US"/>
        </w:rPr>
        <w:t>organisation</w:t>
      </w:r>
      <w:proofErr w:type="spellEnd"/>
      <w:r w:rsidRPr="00DD5944">
        <w:rPr>
          <w:lang w:val="en-US"/>
        </w:rPr>
        <w:t xml:space="preserve"> at your department, of</w:t>
      </w:r>
      <w:r>
        <w:rPr>
          <w:lang w:val="en-US"/>
        </w:rPr>
        <w:t>fi</w:t>
      </w:r>
      <w:r w:rsidRPr="00DD5944">
        <w:rPr>
          <w:lang w:val="en-US"/>
        </w:rPr>
        <w:t>ce or equivalent and your work environment?</w:t>
      </w:r>
    </w:p>
    <w:p w14:paraId="2BFB54E0" w14:textId="63F3D9B5" w:rsidR="00D61657" w:rsidRPr="00DD5944" w:rsidRDefault="00D61657" w:rsidP="00D61657">
      <w:pPr>
        <w:rPr>
          <w:lang w:val="en-US"/>
        </w:rPr>
      </w:pPr>
    </w:p>
    <w:p w14:paraId="1CF3E7C5" w14:textId="540F4370" w:rsidR="00D61657" w:rsidRPr="00DD5944" w:rsidRDefault="00D61657" w:rsidP="00D61657">
      <w:pPr>
        <w:rPr>
          <w:lang w:val="en-US"/>
        </w:rPr>
      </w:pPr>
    </w:p>
    <w:p w14:paraId="1BC848B3" w14:textId="6841772D" w:rsidR="00D61657" w:rsidRPr="00D05F2F" w:rsidRDefault="00D05F2F" w:rsidP="00D61657">
      <w:pPr>
        <w:pStyle w:val="Rubrik2"/>
        <w:rPr>
          <w:lang w:val="en-US"/>
        </w:rPr>
      </w:pPr>
      <w:r w:rsidRPr="00D05F2F">
        <w:rPr>
          <w:lang w:val="en-US"/>
        </w:rPr>
        <w:lastRenderedPageBreak/>
        <w:t>Individual development plan</w:t>
      </w:r>
    </w:p>
    <w:p w14:paraId="6D99CCC6" w14:textId="451B5864" w:rsidR="00D61657" w:rsidRPr="00D05F2F" w:rsidRDefault="00D05F2F" w:rsidP="00D61657">
      <w:pPr>
        <w:pStyle w:val="Rubrik3"/>
        <w:rPr>
          <w:lang w:val="en-US"/>
        </w:rPr>
      </w:pPr>
      <w:r w:rsidRPr="00D05F2F">
        <w:rPr>
          <w:lang w:val="en-US"/>
        </w:rPr>
        <w:t>How would you like your work to be in 3–5 years?</w:t>
      </w:r>
    </w:p>
    <w:p w14:paraId="4051A84A" w14:textId="77777777" w:rsidR="00D61657" w:rsidRPr="00D05F2F" w:rsidRDefault="00D61657" w:rsidP="00D61657">
      <w:pPr>
        <w:rPr>
          <w:lang w:val="en-US"/>
        </w:rPr>
      </w:pPr>
    </w:p>
    <w:p w14:paraId="17B1E924" w14:textId="2721B0D2" w:rsidR="00D61657" w:rsidRPr="00D05F2F" w:rsidRDefault="00D05F2F" w:rsidP="00D61657">
      <w:pPr>
        <w:pStyle w:val="Rubrik3"/>
        <w:rPr>
          <w:lang w:val="en-US"/>
        </w:rPr>
      </w:pPr>
      <w:r w:rsidRPr="00D05F2F">
        <w:rPr>
          <w:lang w:val="en-US"/>
        </w:rPr>
        <w:t>Expectations and targets for your work in the upcoming year?</w:t>
      </w:r>
      <w:r w:rsidR="00D61657" w:rsidRPr="00D05F2F">
        <w:rPr>
          <w:lang w:val="en-US"/>
        </w:rPr>
        <w:t xml:space="preserve"> </w:t>
      </w:r>
    </w:p>
    <w:p w14:paraId="1F49BDC8" w14:textId="77777777" w:rsidR="00D61657" w:rsidRPr="00D05F2F" w:rsidRDefault="00D61657" w:rsidP="00D61657">
      <w:pPr>
        <w:rPr>
          <w:lang w:val="en-US"/>
        </w:rPr>
      </w:pPr>
    </w:p>
    <w:p w14:paraId="6B0261DE" w14:textId="42924D35" w:rsidR="00D61657" w:rsidRPr="00D05F2F" w:rsidRDefault="00D05F2F" w:rsidP="00D61657">
      <w:pPr>
        <w:pStyle w:val="Rubrik3"/>
        <w:rPr>
          <w:lang w:val="en-US"/>
        </w:rPr>
      </w:pPr>
      <w:r w:rsidRPr="00D05F2F">
        <w:rPr>
          <w:lang w:val="en-US"/>
        </w:rPr>
        <w:t xml:space="preserve">What conditions are needed to meet your targets? How can the </w:t>
      </w:r>
      <w:proofErr w:type="spellStart"/>
      <w:r w:rsidRPr="00D05F2F">
        <w:rPr>
          <w:lang w:val="en-US"/>
        </w:rPr>
        <w:t>organisation</w:t>
      </w:r>
      <w:proofErr w:type="spellEnd"/>
      <w:r w:rsidRPr="00D05F2F">
        <w:rPr>
          <w:lang w:val="en-US"/>
        </w:rPr>
        <w:t>/</w:t>
      </w:r>
      <w:r>
        <w:rPr>
          <w:lang w:val="en-US"/>
        </w:rPr>
        <w:t xml:space="preserve"> </w:t>
      </w:r>
      <w:r w:rsidRPr="00D05F2F">
        <w:rPr>
          <w:lang w:val="en-US"/>
        </w:rPr>
        <w:t>management contribute?</w:t>
      </w:r>
    </w:p>
    <w:p w14:paraId="55717509" w14:textId="77777777" w:rsidR="00D61657" w:rsidRPr="00D05F2F" w:rsidRDefault="00D61657" w:rsidP="00D61657">
      <w:pPr>
        <w:rPr>
          <w:lang w:val="en-US"/>
        </w:rPr>
      </w:pPr>
    </w:p>
    <w:p w14:paraId="7CA3CFFA" w14:textId="0D507A52" w:rsidR="00D61657" w:rsidRPr="00D05F2F" w:rsidRDefault="00D05F2F" w:rsidP="00D61657">
      <w:pPr>
        <w:pStyle w:val="Rubrik3"/>
        <w:rPr>
          <w:lang w:val="en-US"/>
        </w:rPr>
      </w:pPr>
      <w:r w:rsidRPr="00D05F2F">
        <w:rPr>
          <w:lang w:val="en-US"/>
        </w:rPr>
        <w:t xml:space="preserve">What changes, new </w:t>
      </w:r>
      <w:proofErr w:type="gramStart"/>
      <w:r w:rsidRPr="00D05F2F">
        <w:rPr>
          <w:lang w:val="en-US"/>
        </w:rPr>
        <w:t>assignments</w:t>
      </w:r>
      <w:proofErr w:type="gramEnd"/>
      <w:r w:rsidRPr="00D05F2F">
        <w:rPr>
          <w:lang w:val="en-US"/>
        </w:rPr>
        <w:t xml:space="preserve"> or other developments (both for you and for your </w:t>
      </w:r>
      <w:proofErr w:type="spellStart"/>
      <w:r w:rsidRPr="00D05F2F">
        <w:rPr>
          <w:lang w:val="en-US"/>
        </w:rPr>
        <w:t>organisation</w:t>
      </w:r>
      <w:proofErr w:type="spellEnd"/>
      <w:r w:rsidRPr="00D05F2F">
        <w:rPr>
          <w:lang w:val="en-US"/>
        </w:rPr>
        <w:t>) do you wish to see in the near future?</w:t>
      </w:r>
    </w:p>
    <w:p w14:paraId="661CF63C" w14:textId="77777777" w:rsidR="00D9698E" w:rsidRPr="00D05F2F" w:rsidRDefault="00D9698E" w:rsidP="00D61657">
      <w:pPr>
        <w:rPr>
          <w:lang w:val="en-US"/>
        </w:rPr>
      </w:pPr>
    </w:p>
    <w:p w14:paraId="398B8256" w14:textId="67F9F9AC" w:rsidR="00D61657" w:rsidRPr="00D05F2F" w:rsidRDefault="00D05F2F" w:rsidP="00D61657">
      <w:pPr>
        <w:pStyle w:val="Rubrik2"/>
        <w:rPr>
          <w:lang w:val="en-US"/>
        </w:rPr>
      </w:pPr>
      <w:r w:rsidRPr="00D05F2F">
        <w:rPr>
          <w:lang w:val="en-US"/>
        </w:rPr>
        <w:t>Professional development plan</w:t>
      </w:r>
    </w:p>
    <w:p w14:paraId="3813EB51" w14:textId="5EA32E6C" w:rsidR="00D61657" w:rsidRPr="00D05F2F" w:rsidRDefault="00D05F2F" w:rsidP="00D61657">
      <w:pPr>
        <w:pStyle w:val="Rubrik3"/>
        <w:rPr>
          <w:lang w:val="en-US"/>
        </w:rPr>
      </w:pPr>
      <w:r w:rsidRPr="00D05F2F">
        <w:rPr>
          <w:lang w:val="en-US"/>
        </w:rPr>
        <w:t>What should be focused on in the upcoming year?</w:t>
      </w:r>
    </w:p>
    <w:p w14:paraId="6F37669A" w14:textId="77777777" w:rsidR="00D61657" w:rsidRPr="00D05F2F" w:rsidRDefault="00D61657" w:rsidP="00D61657">
      <w:pPr>
        <w:rPr>
          <w:lang w:val="en-US"/>
        </w:rPr>
      </w:pPr>
    </w:p>
    <w:p w14:paraId="3B681C87" w14:textId="21DD2E7A" w:rsidR="00D61657" w:rsidRPr="00D05F2F" w:rsidRDefault="00D05F2F" w:rsidP="00D61657">
      <w:pPr>
        <w:pStyle w:val="Rubrik3"/>
        <w:rPr>
          <w:lang w:val="en-US"/>
        </w:rPr>
      </w:pPr>
      <w:r w:rsidRPr="00D05F2F">
        <w:rPr>
          <w:lang w:val="en-US"/>
        </w:rPr>
        <w:t>What should be focused on in the long run?</w:t>
      </w:r>
    </w:p>
    <w:p w14:paraId="241B472E" w14:textId="77777777" w:rsidR="00D61657" w:rsidRPr="00D05F2F" w:rsidRDefault="00D61657" w:rsidP="00D61657">
      <w:pPr>
        <w:rPr>
          <w:lang w:val="en-US"/>
        </w:rPr>
      </w:pPr>
    </w:p>
    <w:p w14:paraId="458664E9" w14:textId="41B8C944" w:rsidR="00D61657" w:rsidRDefault="00D05F2F" w:rsidP="00D61657">
      <w:pPr>
        <w:pStyle w:val="Rubrik3"/>
      </w:pPr>
      <w:proofErr w:type="spellStart"/>
      <w:r>
        <w:t>Summarising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r w:rsidR="00D61657">
        <w:t xml:space="preserve"> </w:t>
      </w:r>
    </w:p>
    <w:p w14:paraId="689AF57A" w14:textId="77777777" w:rsidR="00D61657" w:rsidRPr="00D61657" w:rsidRDefault="00D61657" w:rsidP="00D61657"/>
    <w:p w14:paraId="594C0C3E" w14:textId="77777777" w:rsidR="003019A7" w:rsidRDefault="003019A7" w:rsidP="003019A7">
      <w:pPr>
        <w:tabs>
          <w:tab w:val="left" w:pos="968"/>
        </w:tabs>
      </w:pPr>
    </w:p>
    <w:p w14:paraId="5045438C" w14:textId="77777777" w:rsidR="00CF0BD7" w:rsidRDefault="00CF0BD7" w:rsidP="00CF0BD7"/>
    <w:p w14:paraId="4604364D" w14:textId="77777777" w:rsidR="00CF0BD7" w:rsidRDefault="00CF0BD7" w:rsidP="00B66CFB">
      <w:pPr>
        <w:rPr>
          <w:rStyle w:val="Rubrik2Char"/>
        </w:rPr>
      </w:pPr>
    </w:p>
    <w:p w14:paraId="19DB43DD" w14:textId="77777777" w:rsidR="00B66CFB" w:rsidRPr="00B66CFB" w:rsidRDefault="00B66CFB" w:rsidP="00B66CFB"/>
    <w:p w14:paraId="2A759BE2" w14:textId="06A959E6" w:rsidR="007E66C2" w:rsidRPr="00B66CFB" w:rsidRDefault="007E66C2" w:rsidP="00B66CFB"/>
    <w:sectPr w:rsidR="007E66C2" w:rsidRPr="00B66CFB" w:rsidSect="00E504A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CCF1" w14:textId="77777777" w:rsidR="00D8725F" w:rsidRDefault="00D8725F" w:rsidP="00190C50">
      <w:pPr>
        <w:spacing w:line="240" w:lineRule="auto"/>
      </w:pPr>
      <w:r>
        <w:separator/>
      </w:r>
    </w:p>
  </w:endnote>
  <w:endnote w:type="continuationSeparator" w:id="0">
    <w:p w14:paraId="5D2FE9C3" w14:textId="77777777" w:rsidR="00D8725F" w:rsidRDefault="00D8725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40"/>
      <w:gridCol w:w="6804"/>
      <w:gridCol w:w="1739"/>
    </w:tblGrid>
    <w:tr w:rsidR="006D7F85" w14:paraId="43010EC9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2350282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6AE1429" w14:textId="0B99FE79" w:rsidR="006D7F85" w:rsidRDefault="006D7F85" w:rsidP="003019A7">
          <w:pPr>
            <w:pStyle w:val="Sidhuvud"/>
            <w:spacing w:before="40"/>
          </w:pPr>
        </w:p>
      </w:tc>
      <w:tc>
        <w:tcPr>
          <w:tcW w:w="1752" w:type="dxa"/>
          <w:vAlign w:val="bottom"/>
        </w:tcPr>
        <w:p w14:paraId="6F48480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AA11CC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E346" w14:textId="77777777" w:rsidR="00546880" w:rsidRDefault="00546880" w:rsidP="00801F09">
    <w:pPr>
      <w:pStyle w:val="Tomtstycke"/>
    </w:pPr>
  </w:p>
  <w:p w14:paraId="16FFD876" w14:textId="77777777" w:rsidR="00904ECD" w:rsidRDefault="00904ECD" w:rsidP="00E504A0"/>
  <w:p w14:paraId="701FED2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D602" w14:textId="77777777" w:rsidR="00D8725F" w:rsidRDefault="00D8725F" w:rsidP="00190C50">
      <w:pPr>
        <w:spacing w:line="240" w:lineRule="auto"/>
      </w:pPr>
      <w:r>
        <w:separator/>
      </w:r>
    </w:p>
  </w:footnote>
  <w:footnote w:type="continuationSeparator" w:id="0">
    <w:p w14:paraId="15FA2630" w14:textId="77777777" w:rsidR="00D8725F" w:rsidRDefault="00D8725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93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6"/>
      <w:gridCol w:w="3435"/>
      <w:gridCol w:w="3422"/>
    </w:tblGrid>
    <w:tr w:rsidR="00904ECD" w14:paraId="7262D93F" w14:textId="77777777" w:rsidTr="002A018C">
      <w:trPr>
        <w:trHeight w:val="426"/>
        <w:tblHeader/>
      </w:trPr>
      <w:tc>
        <w:tcPr>
          <w:tcW w:w="3437" w:type="dxa"/>
        </w:tcPr>
        <w:p w14:paraId="618BDBFA" w14:textId="1D761FBE" w:rsidR="005E3B04" w:rsidRPr="005C4F4F" w:rsidRDefault="005C4F4F" w:rsidP="005E3B04">
          <w:pPr>
            <w:pStyle w:val="Sidhuvud"/>
            <w:rPr>
              <w:lang w:val="en-US"/>
            </w:rPr>
          </w:pPr>
          <w:r w:rsidRPr="005C4F4F">
            <w:rPr>
              <w:lang w:val="en-US"/>
            </w:rPr>
            <w:t>Template</w:t>
          </w:r>
        </w:p>
        <w:p w14:paraId="4D82E8CD" w14:textId="27CD3748" w:rsidR="005E3B04" w:rsidRPr="005C4F4F" w:rsidRDefault="005C4F4F" w:rsidP="005E3B04">
          <w:pPr>
            <w:pStyle w:val="Sidhuvud"/>
            <w:rPr>
              <w:lang w:val="en-US"/>
            </w:rPr>
          </w:pPr>
          <w:r w:rsidRPr="005C4F4F">
            <w:rPr>
              <w:lang w:val="en-US"/>
            </w:rPr>
            <w:t>Development discussion</w:t>
          </w:r>
        </w:p>
        <w:p w14:paraId="5A7089B0" w14:textId="56F77ADA" w:rsidR="00904ECD" w:rsidRPr="005C4F4F" w:rsidRDefault="005C4F4F" w:rsidP="005E3B04">
          <w:pPr>
            <w:pStyle w:val="Sidhuvud"/>
            <w:rPr>
              <w:lang w:val="en-US"/>
            </w:rPr>
          </w:pPr>
          <w:r w:rsidRPr="005C4F4F">
            <w:rPr>
              <w:lang w:val="en-US"/>
            </w:rPr>
            <w:t>Human R</w:t>
          </w:r>
          <w:r>
            <w:rPr>
              <w:lang w:val="en-US"/>
            </w:rPr>
            <w:t>esources Office</w:t>
          </w:r>
        </w:p>
      </w:tc>
      <w:tc>
        <w:tcPr>
          <w:tcW w:w="3438" w:type="dxa"/>
        </w:tcPr>
        <w:p w14:paraId="2A5F032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BBEC216" wp14:editId="20288C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1F07FC8" w14:textId="6BC67B04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5352B90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9346" w14:textId="77777777" w:rsidR="00427F56" w:rsidRDefault="00427F56" w:rsidP="00801F09">
    <w:pPr>
      <w:pStyle w:val="Tomtstycke"/>
    </w:pPr>
  </w:p>
  <w:p w14:paraId="23B4AB9D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3.5pt;height:6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7A65DA"/>
    <w:multiLevelType w:val="hybridMultilevel"/>
    <w:tmpl w:val="75E41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2923029">
    <w:abstractNumId w:val="14"/>
  </w:num>
  <w:num w:numId="2" w16cid:durableId="1547133521">
    <w:abstractNumId w:val="15"/>
  </w:num>
  <w:num w:numId="3" w16cid:durableId="257062807">
    <w:abstractNumId w:val="10"/>
  </w:num>
  <w:num w:numId="4" w16cid:durableId="2107454906">
    <w:abstractNumId w:val="11"/>
  </w:num>
  <w:num w:numId="5" w16cid:durableId="1208110">
    <w:abstractNumId w:val="13"/>
  </w:num>
  <w:num w:numId="6" w16cid:durableId="1128357664">
    <w:abstractNumId w:val="12"/>
  </w:num>
  <w:num w:numId="7" w16cid:durableId="475798096">
    <w:abstractNumId w:val="9"/>
  </w:num>
  <w:num w:numId="8" w16cid:durableId="795945968">
    <w:abstractNumId w:val="9"/>
  </w:num>
  <w:num w:numId="9" w16cid:durableId="147213122">
    <w:abstractNumId w:val="21"/>
  </w:num>
  <w:num w:numId="10" w16cid:durableId="1565026670">
    <w:abstractNumId w:val="10"/>
  </w:num>
  <w:num w:numId="11" w16cid:durableId="306008946">
    <w:abstractNumId w:val="21"/>
  </w:num>
  <w:num w:numId="12" w16cid:durableId="1971743876">
    <w:abstractNumId w:val="21"/>
  </w:num>
  <w:num w:numId="13" w16cid:durableId="439565471">
    <w:abstractNumId w:val="21"/>
  </w:num>
  <w:num w:numId="14" w16cid:durableId="1086803630">
    <w:abstractNumId w:val="21"/>
  </w:num>
  <w:num w:numId="15" w16cid:durableId="1722941968">
    <w:abstractNumId w:val="21"/>
  </w:num>
  <w:num w:numId="16" w16cid:durableId="1920864647">
    <w:abstractNumId w:val="21"/>
  </w:num>
  <w:num w:numId="17" w16cid:durableId="602997001">
    <w:abstractNumId w:val="21"/>
  </w:num>
  <w:num w:numId="18" w16cid:durableId="1593322956">
    <w:abstractNumId w:val="21"/>
  </w:num>
  <w:num w:numId="19" w16cid:durableId="330717894">
    <w:abstractNumId w:val="20"/>
  </w:num>
  <w:num w:numId="20" w16cid:durableId="734275400">
    <w:abstractNumId w:val="5"/>
  </w:num>
  <w:num w:numId="21" w16cid:durableId="572812640">
    <w:abstractNumId w:val="6"/>
  </w:num>
  <w:num w:numId="22" w16cid:durableId="597759684">
    <w:abstractNumId w:val="7"/>
  </w:num>
  <w:num w:numId="23" w16cid:durableId="1165824597">
    <w:abstractNumId w:val="8"/>
  </w:num>
  <w:num w:numId="24" w16cid:durableId="1243025800">
    <w:abstractNumId w:val="1"/>
  </w:num>
  <w:num w:numId="25" w16cid:durableId="630064198">
    <w:abstractNumId w:val="2"/>
  </w:num>
  <w:num w:numId="26" w16cid:durableId="1678120751">
    <w:abstractNumId w:val="3"/>
  </w:num>
  <w:num w:numId="27" w16cid:durableId="348802871">
    <w:abstractNumId w:val="4"/>
  </w:num>
  <w:num w:numId="28" w16cid:durableId="288317116">
    <w:abstractNumId w:val="0"/>
  </w:num>
  <w:num w:numId="29" w16cid:durableId="2076121922">
    <w:abstractNumId w:val="18"/>
  </w:num>
  <w:num w:numId="30" w16cid:durableId="17143102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FB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A651A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019A7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4F4F"/>
    <w:rsid w:val="005C519A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95989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7F3396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66CFB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66D7E"/>
    <w:rsid w:val="00C81B55"/>
    <w:rsid w:val="00CB705B"/>
    <w:rsid w:val="00CC2F59"/>
    <w:rsid w:val="00CD3668"/>
    <w:rsid w:val="00CD4B30"/>
    <w:rsid w:val="00CD6E41"/>
    <w:rsid w:val="00CF0BD7"/>
    <w:rsid w:val="00CF5451"/>
    <w:rsid w:val="00D05F2F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61657"/>
    <w:rsid w:val="00D8725F"/>
    <w:rsid w:val="00D94FF2"/>
    <w:rsid w:val="00D9698E"/>
    <w:rsid w:val="00DD4BFA"/>
    <w:rsid w:val="00DD5944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189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818FA"/>
  <w15:docId w15:val="{7C7B0AEE-1567-40CB-AF59-5608AA5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CF0BD7"/>
    <w:pPr>
      <w:keepNext/>
      <w:pBdr>
        <w:top w:val="single" w:sz="4" w:space="1" w:color="auto"/>
      </w:pBdr>
      <w:spacing w:before="260"/>
      <w:outlineLvl w:val="2"/>
    </w:pPr>
    <w:rPr>
      <w:rFonts w:cs="Arial"/>
      <w:b/>
      <w:bCs/>
      <w:sz w:val="18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CF0BD7"/>
    <w:rPr>
      <w:rFonts w:cs="Arial"/>
      <w:b/>
      <w:bCs/>
      <w:sz w:val="18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FBE470585B241BF5CAE05E75C1CC3" ma:contentTypeVersion="4" ma:contentTypeDescription="Create a new document." ma:contentTypeScope="" ma:versionID="6a6de0920e9fd0a9d7d1b3e2db350d38">
  <xsd:schema xmlns:xsd="http://www.w3.org/2001/XMLSchema" xmlns:xs="http://www.w3.org/2001/XMLSchema" xmlns:p="http://schemas.microsoft.com/office/2006/metadata/properties" xmlns:ns2="833d36cb-f066-462b-b601-cd0c7b9f07e1" targetNamespace="http://schemas.microsoft.com/office/2006/metadata/properties" ma:root="true" ma:fieldsID="20de06b07886a54ff6c7a6a5c1a9b882" ns2:_="">
    <xsd:import namespace="833d36cb-f066-462b-b601-cd0c7b9f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d36cb-f066-462b-b601-cd0c7b9f0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C980-9439-424C-95EC-5661286DF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A3338-1856-451D-BE5A-2B091C4B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d36cb-f066-462b-b601-cd0c7b9f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5016B-F4E2-4811-A7CB-6382AC77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47</TotalTime>
  <Pages>3</Pages>
  <Words>502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Thomas Wahlström</dc:creator>
  <cp:lastModifiedBy>Torbjörn Forsberg</cp:lastModifiedBy>
  <cp:revision>9</cp:revision>
  <cp:lastPrinted>2017-01-20T09:22:00Z</cp:lastPrinted>
  <dcterms:created xsi:type="dcterms:W3CDTF">2023-03-17T13:23:00Z</dcterms:created>
  <dcterms:modified xsi:type="dcterms:W3CDTF">2023-03-20T12:53:00Z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0x010100B17FBE470585B241BF5CAE05E75C1CC3</vt:lpwstr>
  </property>
</Properties>
</file>